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724CA" w14:textId="3F66F464" w:rsidR="00D2196F" w:rsidRPr="00165868" w:rsidRDefault="000F1F2C" w:rsidP="00D2196F">
      <w:pPr>
        <w:tabs>
          <w:tab w:val="left" w:pos="4678"/>
        </w:tabs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165868">
        <w:rPr>
          <w:rFonts w:ascii="Arial" w:hAnsi="Arial" w:cs="Arial"/>
          <w:b/>
          <w:sz w:val="18"/>
          <w:szCs w:val="18"/>
        </w:rPr>
        <w:t xml:space="preserve">DRUK </w:t>
      </w:r>
      <w:r w:rsidR="00D70AA7" w:rsidRPr="00165868">
        <w:rPr>
          <w:rFonts w:ascii="Arial" w:hAnsi="Arial" w:cs="Arial"/>
          <w:b/>
          <w:sz w:val="18"/>
          <w:szCs w:val="18"/>
        </w:rPr>
        <w:t>3u</w:t>
      </w:r>
    </w:p>
    <w:p w14:paraId="270351EC" w14:textId="77777777" w:rsidR="000F1F2C" w:rsidRDefault="000F1F2C" w:rsidP="00D2196F">
      <w:pPr>
        <w:tabs>
          <w:tab w:val="left" w:pos="4678"/>
        </w:tabs>
        <w:jc w:val="right"/>
        <w:rPr>
          <w:rFonts w:ascii="Arial" w:hAnsi="Arial" w:cs="Arial"/>
          <w:sz w:val="18"/>
          <w:szCs w:val="18"/>
        </w:rPr>
      </w:pPr>
    </w:p>
    <w:p w14:paraId="456A806C" w14:textId="77777777" w:rsidR="000F1F2C" w:rsidRPr="000C42AF" w:rsidRDefault="000F1F2C" w:rsidP="00D2196F">
      <w:pPr>
        <w:tabs>
          <w:tab w:val="left" w:pos="4678"/>
        </w:tabs>
        <w:jc w:val="right"/>
        <w:rPr>
          <w:rFonts w:ascii="Arial" w:hAnsi="Arial" w:cs="Arial"/>
          <w:sz w:val="18"/>
          <w:szCs w:val="18"/>
        </w:rPr>
      </w:pPr>
    </w:p>
    <w:p w14:paraId="260B38B2" w14:textId="77777777" w:rsidR="00440DD0" w:rsidRDefault="00440DD0" w:rsidP="00F75EBC">
      <w:pPr>
        <w:tabs>
          <w:tab w:val="left" w:pos="467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…..……………………………………  </w:t>
      </w:r>
      <w:r w:rsidR="00C567D3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...…………………………</w:t>
      </w:r>
      <w:r w:rsidR="00C567D3">
        <w:rPr>
          <w:rFonts w:ascii="Arial" w:hAnsi="Arial" w:cs="Arial"/>
          <w:sz w:val="18"/>
          <w:szCs w:val="18"/>
        </w:rPr>
        <w:t xml:space="preserve">                           </w:t>
      </w:r>
    </w:p>
    <w:p w14:paraId="178AB9F1" w14:textId="77777777" w:rsidR="00436C8D" w:rsidRDefault="001F0A2E" w:rsidP="00DA6525">
      <w:pPr>
        <w:tabs>
          <w:tab w:val="left" w:pos="467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="00436C8D" w:rsidRPr="00F75EBC">
        <w:rPr>
          <w:rFonts w:ascii="Arial" w:hAnsi="Arial" w:cs="Arial"/>
          <w:sz w:val="18"/>
          <w:szCs w:val="18"/>
        </w:rPr>
        <w:t xml:space="preserve">Pieczątka </w:t>
      </w:r>
      <w:r>
        <w:rPr>
          <w:rFonts w:ascii="Arial" w:hAnsi="Arial" w:cs="Arial"/>
          <w:sz w:val="18"/>
          <w:szCs w:val="18"/>
        </w:rPr>
        <w:t>PCPR</w:t>
      </w:r>
      <w:r w:rsidR="00440DD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Kościerzyna, dnia</w:t>
      </w:r>
    </w:p>
    <w:p w14:paraId="400C0BA5" w14:textId="77777777" w:rsidR="00F75EBC" w:rsidRDefault="00F75EBC" w:rsidP="00F75EBC">
      <w:pPr>
        <w:tabs>
          <w:tab w:val="left" w:pos="4678"/>
        </w:tabs>
        <w:ind w:firstLine="5387"/>
        <w:rPr>
          <w:rFonts w:ascii="Arial" w:hAnsi="Arial" w:cs="Arial"/>
          <w:sz w:val="22"/>
          <w:szCs w:val="22"/>
        </w:rPr>
      </w:pPr>
    </w:p>
    <w:p w14:paraId="2927A284" w14:textId="77777777" w:rsidR="00220ABE" w:rsidRDefault="00220ABE" w:rsidP="00F75EBC">
      <w:pPr>
        <w:tabs>
          <w:tab w:val="left" w:pos="4678"/>
        </w:tabs>
        <w:ind w:firstLine="5387"/>
        <w:rPr>
          <w:rFonts w:ascii="Arial" w:hAnsi="Arial" w:cs="Arial"/>
          <w:sz w:val="22"/>
          <w:szCs w:val="22"/>
        </w:rPr>
      </w:pPr>
    </w:p>
    <w:p w14:paraId="7092792B" w14:textId="77777777" w:rsidR="00436C8D" w:rsidRPr="00220ABE" w:rsidRDefault="00436C8D" w:rsidP="00436C8D">
      <w:pPr>
        <w:spacing w:before="240" w:after="24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20ABE">
        <w:rPr>
          <w:rFonts w:ascii="Arial" w:hAnsi="Arial" w:cs="Arial"/>
          <w:b/>
          <w:sz w:val="28"/>
          <w:szCs w:val="28"/>
          <w:u w:val="single"/>
        </w:rPr>
        <w:t>I</w:t>
      </w:r>
      <w:r w:rsidR="008D5470" w:rsidRPr="00220ABE">
        <w:rPr>
          <w:rFonts w:ascii="Arial" w:hAnsi="Arial" w:cs="Arial"/>
          <w:b/>
          <w:sz w:val="28"/>
          <w:szCs w:val="28"/>
          <w:u w:val="single"/>
        </w:rPr>
        <w:t>NDYWIDUALNY PROGRAM USAMODZIELNIENIA</w:t>
      </w:r>
    </w:p>
    <w:p w14:paraId="3E3F50F2" w14:textId="77777777" w:rsidR="00220ABE" w:rsidRDefault="00431749" w:rsidP="00436C8D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431749">
        <w:rPr>
          <w:rFonts w:ascii="Arial" w:hAnsi="Arial" w:cs="Arial"/>
          <w:b/>
          <w:sz w:val="22"/>
          <w:szCs w:val="22"/>
        </w:rPr>
        <w:t>WYCHOWANKA Z RODZINY ZASTĘPCZEJ/PLACÓWKI OPIEKUŃCZO-WYCHOWAWCZEJ</w:t>
      </w:r>
      <w:r w:rsidR="00EB1914">
        <w:rPr>
          <w:rFonts w:ascii="Arial" w:hAnsi="Arial" w:cs="Arial"/>
          <w:b/>
          <w:sz w:val="22"/>
          <w:szCs w:val="22"/>
        </w:rPr>
        <w:t>/</w:t>
      </w:r>
      <w:r w:rsidR="005D100B">
        <w:rPr>
          <w:rFonts w:ascii="Arial" w:hAnsi="Arial" w:cs="Arial"/>
          <w:b/>
          <w:sz w:val="22"/>
          <w:szCs w:val="22"/>
        </w:rPr>
        <w:t>I</w:t>
      </w:r>
      <w:r w:rsidR="009E7ED4">
        <w:rPr>
          <w:rFonts w:ascii="Arial" w:hAnsi="Arial" w:cs="Arial"/>
          <w:b/>
          <w:sz w:val="22"/>
          <w:szCs w:val="22"/>
        </w:rPr>
        <w:t>NNEJ</w:t>
      </w:r>
      <w:r w:rsidR="005D100B">
        <w:rPr>
          <w:rFonts w:ascii="Arial" w:hAnsi="Arial" w:cs="Arial"/>
          <w:b/>
          <w:sz w:val="22"/>
          <w:szCs w:val="22"/>
        </w:rPr>
        <w:t xml:space="preserve"> PLACÓWKI (</w:t>
      </w:r>
      <w:r w:rsidR="005D100B" w:rsidRPr="005D100B">
        <w:rPr>
          <w:rFonts w:ascii="Arial" w:hAnsi="Arial" w:cs="Arial"/>
          <w:sz w:val="22"/>
          <w:szCs w:val="22"/>
        </w:rPr>
        <w:t>art.</w:t>
      </w:r>
      <w:r w:rsidR="00EB1914" w:rsidRPr="005D100B">
        <w:rPr>
          <w:rFonts w:ascii="Arial" w:hAnsi="Arial" w:cs="Arial"/>
          <w:sz w:val="22"/>
          <w:szCs w:val="22"/>
        </w:rPr>
        <w:t>.88 ust. 1 ustawy o pomocy społecznej</w:t>
      </w:r>
      <w:r w:rsidR="005D100B">
        <w:rPr>
          <w:rFonts w:ascii="Arial" w:hAnsi="Arial" w:cs="Arial"/>
          <w:b/>
          <w:sz w:val="22"/>
          <w:szCs w:val="22"/>
        </w:rPr>
        <w:t>)</w:t>
      </w:r>
      <w:r w:rsidR="00EB1914">
        <w:rPr>
          <w:rFonts w:ascii="Arial" w:hAnsi="Arial" w:cs="Arial"/>
          <w:b/>
          <w:sz w:val="22"/>
          <w:szCs w:val="22"/>
        </w:rPr>
        <w:t>*</w:t>
      </w:r>
    </w:p>
    <w:p w14:paraId="1E11242A" w14:textId="77777777" w:rsidR="008D6E07" w:rsidRDefault="00D2196F" w:rsidP="001B3204">
      <w:pPr>
        <w:spacing w:before="240"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B548B8" w:rsidRPr="00F75EBC">
        <w:rPr>
          <w:rFonts w:ascii="Arial" w:hAnsi="Arial" w:cs="Arial"/>
          <w:sz w:val="18"/>
          <w:szCs w:val="18"/>
        </w:rPr>
        <w:t>Na podstawie art. 145 ust. 4  ustawy z dnia 9 czerwca 2011 r. o wspieraniu rodziny i s</w:t>
      </w:r>
      <w:r w:rsidR="006145DE">
        <w:rPr>
          <w:rFonts w:ascii="Arial" w:hAnsi="Arial" w:cs="Arial"/>
          <w:sz w:val="18"/>
          <w:szCs w:val="18"/>
        </w:rPr>
        <w:t>ystemie pieczy zastępczej</w:t>
      </w:r>
      <w:r w:rsidR="00EB1914">
        <w:rPr>
          <w:rFonts w:ascii="Arial" w:hAnsi="Arial" w:cs="Arial"/>
          <w:sz w:val="18"/>
          <w:szCs w:val="18"/>
        </w:rPr>
        <w:t>*</w:t>
      </w:r>
      <w:r w:rsidR="006145DE">
        <w:rPr>
          <w:rFonts w:ascii="Arial" w:hAnsi="Arial" w:cs="Arial"/>
          <w:sz w:val="18"/>
          <w:szCs w:val="18"/>
        </w:rPr>
        <w:t xml:space="preserve"> </w:t>
      </w:r>
    </w:p>
    <w:p w14:paraId="12A52758" w14:textId="77777777" w:rsidR="00D2196F" w:rsidRDefault="00D2196F" w:rsidP="001B3204">
      <w:pPr>
        <w:spacing w:before="240"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EB1914">
        <w:rPr>
          <w:rFonts w:ascii="Arial" w:hAnsi="Arial" w:cs="Arial"/>
          <w:sz w:val="18"/>
          <w:szCs w:val="18"/>
        </w:rPr>
        <w:t xml:space="preserve"> Na podstawie art. 88 ust. 6, ust.7 ustawy z 12 marca 2014r. o pomocy społecznej*</w:t>
      </w:r>
    </w:p>
    <w:p w14:paraId="64E30467" w14:textId="77777777" w:rsidR="008D6E07" w:rsidRPr="00F75EBC" w:rsidRDefault="008D6E07" w:rsidP="006145DE">
      <w:pPr>
        <w:pStyle w:val="Akapitzlist"/>
        <w:spacing w:before="240" w:line="360" w:lineRule="auto"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8D6E07">
        <w:rPr>
          <w:rFonts w:ascii="Arial" w:hAnsi="Arial" w:cs="Arial"/>
          <w:b/>
          <w:sz w:val="22"/>
          <w:szCs w:val="22"/>
        </w:rPr>
        <w:t>UZASADNIENIE PRZYGOTOWANIA PROGRAMU:</w:t>
      </w:r>
    </w:p>
    <w:p w14:paraId="742CCE6A" w14:textId="77777777" w:rsidR="00FA675A" w:rsidRPr="00032A74" w:rsidRDefault="004B4561" w:rsidP="00D2196F">
      <w:pPr>
        <w:spacing w:before="240" w:after="240"/>
        <w:jc w:val="both"/>
        <w:rPr>
          <w:rFonts w:ascii="Arial" w:hAnsi="Arial" w:cs="Arial"/>
          <w:b/>
          <w:i/>
          <w:sz w:val="18"/>
          <w:szCs w:val="18"/>
        </w:rPr>
      </w:pPr>
      <w:r w:rsidRPr="00032A74">
        <w:rPr>
          <w:rFonts w:ascii="Arial" w:hAnsi="Arial" w:cs="Arial"/>
          <w:b/>
          <w:i/>
          <w:sz w:val="22"/>
          <w:szCs w:val="22"/>
        </w:rPr>
        <w:t xml:space="preserve">Celem </w:t>
      </w:r>
      <w:r w:rsidR="00431749" w:rsidRPr="00032A74">
        <w:rPr>
          <w:rFonts w:ascii="Arial" w:hAnsi="Arial" w:cs="Arial"/>
          <w:b/>
          <w:i/>
          <w:sz w:val="22"/>
          <w:szCs w:val="22"/>
        </w:rPr>
        <w:t>programu jest</w:t>
      </w:r>
      <w:r w:rsidR="008D6E07" w:rsidRPr="00032A74">
        <w:rPr>
          <w:rFonts w:ascii="Arial" w:hAnsi="Arial" w:cs="Arial"/>
          <w:b/>
          <w:i/>
          <w:sz w:val="22"/>
          <w:szCs w:val="22"/>
        </w:rPr>
        <w:t xml:space="preserve"> </w:t>
      </w:r>
      <w:r w:rsidR="00431749" w:rsidRPr="00032A74">
        <w:rPr>
          <w:rFonts w:ascii="Arial" w:hAnsi="Arial" w:cs="Arial"/>
          <w:b/>
          <w:i/>
          <w:sz w:val="22"/>
          <w:szCs w:val="22"/>
        </w:rPr>
        <w:t>ż</w:t>
      </w:r>
      <w:r w:rsidR="008D6E07" w:rsidRPr="00032A74">
        <w:rPr>
          <w:rFonts w:ascii="Arial" w:hAnsi="Arial" w:cs="Arial"/>
          <w:b/>
          <w:i/>
          <w:sz w:val="22"/>
          <w:szCs w:val="22"/>
        </w:rPr>
        <w:t>yciowe usamodz</w:t>
      </w:r>
      <w:r w:rsidR="00431749" w:rsidRPr="00032A74">
        <w:rPr>
          <w:rFonts w:ascii="Arial" w:hAnsi="Arial" w:cs="Arial"/>
          <w:b/>
          <w:i/>
          <w:sz w:val="22"/>
          <w:szCs w:val="22"/>
        </w:rPr>
        <w:t>ielnienie wychowanki</w:t>
      </w:r>
      <w:r w:rsidRPr="00032A74">
        <w:rPr>
          <w:rFonts w:ascii="Arial" w:hAnsi="Arial" w:cs="Arial"/>
          <w:b/>
          <w:i/>
          <w:sz w:val="22"/>
          <w:szCs w:val="22"/>
        </w:rPr>
        <w:t xml:space="preserve"> </w:t>
      </w:r>
      <w:r w:rsidR="00431749" w:rsidRPr="00032A74">
        <w:rPr>
          <w:rFonts w:ascii="Arial" w:hAnsi="Arial" w:cs="Arial"/>
          <w:b/>
          <w:i/>
          <w:sz w:val="22"/>
          <w:szCs w:val="22"/>
        </w:rPr>
        <w:t>/wychowanka</w:t>
      </w:r>
      <w:r w:rsidR="008D6E07" w:rsidRPr="00032A74">
        <w:rPr>
          <w:rFonts w:ascii="Arial" w:hAnsi="Arial" w:cs="Arial"/>
          <w:b/>
          <w:i/>
          <w:sz w:val="22"/>
          <w:szCs w:val="22"/>
        </w:rPr>
        <w:t>…………</w:t>
      </w:r>
      <w:r w:rsidRPr="00032A74">
        <w:rPr>
          <w:rFonts w:ascii="Arial" w:hAnsi="Arial" w:cs="Arial"/>
          <w:b/>
          <w:i/>
          <w:sz w:val="22"/>
          <w:szCs w:val="22"/>
        </w:rPr>
        <w:t>…………</w:t>
      </w:r>
      <w:r w:rsidR="008D6E07" w:rsidRPr="00032A74">
        <w:rPr>
          <w:rFonts w:ascii="Arial" w:hAnsi="Arial" w:cs="Arial"/>
          <w:b/>
          <w:i/>
          <w:sz w:val="22"/>
          <w:szCs w:val="22"/>
        </w:rPr>
        <w:t>…………………</w:t>
      </w:r>
      <w:r w:rsidR="00431749" w:rsidRPr="00032A74">
        <w:rPr>
          <w:rFonts w:ascii="Arial" w:hAnsi="Arial" w:cs="Arial"/>
          <w:b/>
          <w:i/>
          <w:sz w:val="22"/>
          <w:szCs w:val="22"/>
        </w:rPr>
        <w:t>……………</w:t>
      </w:r>
      <w:r w:rsidRPr="00032A74">
        <w:rPr>
          <w:rFonts w:ascii="Arial" w:hAnsi="Arial" w:cs="Arial"/>
          <w:b/>
          <w:i/>
          <w:sz w:val="22"/>
          <w:szCs w:val="22"/>
        </w:rPr>
        <w:t>…………………</w:t>
      </w:r>
      <w:r w:rsidR="008D6E07" w:rsidRPr="00032A74">
        <w:rPr>
          <w:rFonts w:ascii="Arial" w:hAnsi="Arial" w:cs="Arial"/>
          <w:b/>
          <w:i/>
          <w:sz w:val="22"/>
          <w:szCs w:val="22"/>
        </w:rPr>
        <w:t>…</w:t>
      </w:r>
      <w:r w:rsidR="00C567D3" w:rsidRPr="00032A74">
        <w:rPr>
          <w:rFonts w:ascii="Arial" w:hAnsi="Arial" w:cs="Arial"/>
          <w:b/>
          <w:i/>
          <w:sz w:val="22"/>
          <w:szCs w:val="22"/>
        </w:rPr>
        <w:t xml:space="preserve">poprzez: </w:t>
      </w:r>
      <w:r w:rsidR="008D6E07" w:rsidRPr="00032A74">
        <w:rPr>
          <w:rFonts w:ascii="Arial" w:hAnsi="Arial" w:cs="Arial"/>
          <w:b/>
          <w:i/>
          <w:sz w:val="22"/>
          <w:szCs w:val="22"/>
        </w:rPr>
        <w:t>uzyskanie</w:t>
      </w:r>
      <w:r w:rsidR="00431749" w:rsidRPr="00032A74">
        <w:rPr>
          <w:rFonts w:ascii="Arial" w:hAnsi="Arial" w:cs="Arial"/>
          <w:b/>
          <w:i/>
          <w:sz w:val="22"/>
          <w:szCs w:val="22"/>
        </w:rPr>
        <w:t xml:space="preserve"> wykształcenia, </w:t>
      </w:r>
      <w:r w:rsidR="008D6E07" w:rsidRPr="00032A74">
        <w:rPr>
          <w:rFonts w:ascii="Arial" w:hAnsi="Arial" w:cs="Arial"/>
          <w:b/>
          <w:i/>
          <w:sz w:val="22"/>
          <w:szCs w:val="22"/>
        </w:rPr>
        <w:t xml:space="preserve">zdobycie zawodu, </w:t>
      </w:r>
      <w:r w:rsidR="00431749" w:rsidRPr="00032A74">
        <w:rPr>
          <w:rFonts w:ascii="Arial" w:hAnsi="Arial" w:cs="Arial"/>
          <w:b/>
          <w:i/>
          <w:sz w:val="22"/>
          <w:szCs w:val="22"/>
        </w:rPr>
        <w:t xml:space="preserve">stabilizacji sytuacji mieszkaniowej, </w:t>
      </w:r>
      <w:r w:rsidR="008D6E07" w:rsidRPr="00032A74">
        <w:rPr>
          <w:rFonts w:ascii="Arial" w:hAnsi="Arial" w:cs="Arial"/>
          <w:b/>
          <w:i/>
          <w:sz w:val="22"/>
          <w:szCs w:val="22"/>
        </w:rPr>
        <w:t>zgodnie z możliwościami i aspiracjami</w:t>
      </w:r>
      <w:r w:rsidR="00431749" w:rsidRPr="00032A74">
        <w:rPr>
          <w:rFonts w:ascii="Arial" w:hAnsi="Arial" w:cs="Arial"/>
          <w:b/>
          <w:i/>
          <w:sz w:val="22"/>
          <w:szCs w:val="22"/>
        </w:rPr>
        <w:t xml:space="preserve"> wychowanka</w:t>
      </w:r>
      <w:r w:rsidR="008D6E07" w:rsidRPr="00032A74">
        <w:rPr>
          <w:rFonts w:ascii="Arial" w:hAnsi="Arial" w:cs="Arial"/>
          <w:b/>
          <w:i/>
          <w:sz w:val="22"/>
          <w:szCs w:val="22"/>
        </w:rPr>
        <w:t>.</w:t>
      </w:r>
    </w:p>
    <w:p w14:paraId="75F7A108" w14:textId="77777777" w:rsidR="00A03100" w:rsidRDefault="00A03100" w:rsidP="005D100B">
      <w:pPr>
        <w:spacing w:before="240" w:after="240"/>
        <w:jc w:val="center"/>
        <w:rPr>
          <w:rFonts w:ascii="Arial" w:hAnsi="Arial" w:cs="Arial"/>
          <w:b/>
          <w:u w:val="single"/>
        </w:rPr>
      </w:pPr>
      <w:r w:rsidRPr="00BE7E4C">
        <w:rPr>
          <w:rFonts w:ascii="Arial" w:hAnsi="Arial" w:cs="Arial"/>
          <w:b/>
          <w:u w:val="single"/>
        </w:rPr>
        <w:t>CZĘŚĆ</w:t>
      </w:r>
      <w:r w:rsidR="009A42C0" w:rsidRPr="00BE7E4C">
        <w:rPr>
          <w:rFonts w:ascii="Arial" w:hAnsi="Arial" w:cs="Arial"/>
          <w:b/>
          <w:u w:val="single"/>
        </w:rPr>
        <w:t xml:space="preserve"> I </w:t>
      </w:r>
      <w:r w:rsidR="00CB6B3F" w:rsidRPr="00BE7E4C">
        <w:rPr>
          <w:rFonts w:ascii="Arial" w:hAnsi="Arial" w:cs="Arial"/>
          <w:b/>
          <w:u w:val="single"/>
        </w:rPr>
        <w:t>–</w:t>
      </w:r>
      <w:r w:rsidRPr="00BE7E4C">
        <w:rPr>
          <w:rFonts w:ascii="Arial" w:hAnsi="Arial" w:cs="Arial"/>
          <w:b/>
          <w:u w:val="single"/>
        </w:rPr>
        <w:t xml:space="preserve"> INFORMACYJNA</w:t>
      </w:r>
    </w:p>
    <w:p w14:paraId="37E998BB" w14:textId="77777777" w:rsidR="00FA675A" w:rsidRDefault="000521E6" w:rsidP="000521E6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436C8D" w:rsidRPr="00FA675A">
        <w:rPr>
          <w:rFonts w:ascii="Arial" w:hAnsi="Arial" w:cs="Arial"/>
          <w:b/>
          <w:sz w:val="22"/>
          <w:szCs w:val="22"/>
        </w:rPr>
        <w:t>DANE OSOBY USAMODZIELNIANEJ</w:t>
      </w:r>
    </w:p>
    <w:p w14:paraId="17951C45" w14:textId="77777777" w:rsidR="00FA675A" w:rsidRDefault="00436C8D" w:rsidP="00FA675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A675A">
        <w:rPr>
          <w:rFonts w:ascii="Arial" w:hAnsi="Arial" w:cs="Arial"/>
          <w:sz w:val="22"/>
          <w:szCs w:val="22"/>
        </w:rPr>
        <w:t>Imię i nazwisko</w:t>
      </w:r>
      <w:r w:rsidR="00FA675A">
        <w:rPr>
          <w:rFonts w:ascii="Arial" w:hAnsi="Arial" w:cs="Arial"/>
          <w:sz w:val="22"/>
          <w:szCs w:val="22"/>
        </w:rPr>
        <w:t xml:space="preserve"> osoby usamodzielnianej:</w:t>
      </w:r>
      <w:r w:rsidRPr="00FA675A">
        <w:rPr>
          <w:rFonts w:ascii="Arial" w:hAnsi="Arial" w:cs="Arial"/>
          <w:sz w:val="22"/>
          <w:szCs w:val="22"/>
        </w:rPr>
        <w:t>………………………………………</w:t>
      </w:r>
      <w:r w:rsidR="00431749" w:rsidRPr="00FA675A">
        <w:rPr>
          <w:rFonts w:ascii="Arial" w:hAnsi="Arial" w:cs="Arial"/>
          <w:sz w:val="22"/>
          <w:szCs w:val="22"/>
        </w:rPr>
        <w:t>…………</w:t>
      </w:r>
      <w:r w:rsidR="00FA675A">
        <w:rPr>
          <w:rFonts w:ascii="Arial" w:hAnsi="Arial" w:cs="Arial"/>
          <w:sz w:val="22"/>
          <w:szCs w:val="22"/>
        </w:rPr>
        <w:t>…………</w:t>
      </w:r>
    </w:p>
    <w:p w14:paraId="4E6A50D7" w14:textId="77777777" w:rsidR="00436C8D" w:rsidRPr="00FA675A" w:rsidRDefault="00FA675A" w:rsidP="00FA675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A675A">
        <w:rPr>
          <w:rFonts w:ascii="Arial" w:hAnsi="Arial" w:cs="Arial"/>
          <w:sz w:val="22"/>
          <w:szCs w:val="22"/>
        </w:rPr>
        <w:t xml:space="preserve">Data </w:t>
      </w:r>
      <w:r w:rsidR="00436C8D" w:rsidRPr="00FA675A">
        <w:rPr>
          <w:rFonts w:ascii="Arial" w:hAnsi="Arial" w:cs="Arial"/>
          <w:sz w:val="22"/>
          <w:szCs w:val="22"/>
        </w:rPr>
        <w:t>urodzenia: …………………………</w:t>
      </w:r>
      <w:r w:rsidR="00967AC0">
        <w:rPr>
          <w:rFonts w:ascii="Arial" w:hAnsi="Arial" w:cs="Arial"/>
          <w:sz w:val="22"/>
          <w:szCs w:val="22"/>
        </w:rPr>
        <w:t>…………..PESEL</w:t>
      </w:r>
      <w:r>
        <w:rPr>
          <w:rFonts w:ascii="Arial" w:hAnsi="Arial" w:cs="Arial"/>
          <w:sz w:val="22"/>
          <w:szCs w:val="22"/>
        </w:rPr>
        <w:t>………………………………………...</w:t>
      </w:r>
    </w:p>
    <w:p w14:paraId="5FAC36C6" w14:textId="77777777" w:rsidR="00436C8D" w:rsidRPr="00FA675A" w:rsidRDefault="00436C8D" w:rsidP="00FA675A">
      <w:pPr>
        <w:spacing w:line="360" w:lineRule="auto"/>
        <w:rPr>
          <w:rFonts w:ascii="Arial" w:hAnsi="Arial" w:cs="Arial"/>
          <w:sz w:val="22"/>
          <w:szCs w:val="22"/>
        </w:rPr>
      </w:pPr>
      <w:r w:rsidRPr="00FA675A">
        <w:rPr>
          <w:rFonts w:ascii="Arial" w:hAnsi="Arial" w:cs="Arial"/>
          <w:sz w:val="22"/>
          <w:szCs w:val="22"/>
        </w:rPr>
        <w:t>Telefon kontaktowy: ………………………………………………………………………</w:t>
      </w:r>
      <w:r w:rsidR="00431749" w:rsidRPr="00FA675A">
        <w:rPr>
          <w:rFonts w:ascii="Arial" w:hAnsi="Arial" w:cs="Arial"/>
          <w:sz w:val="22"/>
          <w:szCs w:val="22"/>
        </w:rPr>
        <w:t>…………</w:t>
      </w:r>
      <w:r w:rsidR="00FA675A">
        <w:rPr>
          <w:rFonts w:ascii="Arial" w:hAnsi="Arial" w:cs="Arial"/>
          <w:sz w:val="22"/>
          <w:szCs w:val="22"/>
        </w:rPr>
        <w:t>…</w:t>
      </w:r>
    </w:p>
    <w:p w14:paraId="6CBE2EA2" w14:textId="77777777" w:rsidR="008C7D46" w:rsidRPr="00FA675A" w:rsidRDefault="008C7D46" w:rsidP="00FA675A">
      <w:pPr>
        <w:spacing w:line="360" w:lineRule="auto"/>
        <w:rPr>
          <w:rFonts w:ascii="Arial" w:hAnsi="Arial" w:cs="Arial"/>
          <w:sz w:val="22"/>
          <w:szCs w:val="22"/>
        </w:rPr>
      </w:pPr>
      <w:r w:rsidRPr="00FA675A">
        <w:rPr>
          <w:rFonts w:ascii="Arial" w:hAnsi="Arial" w:cs="Arial"/>
          <w:sz w:val="22"/>
          <w:szCs w:val="22"/>
        </w:rPr>
        <w:t>Adres e-mail: ………………………………………………………………………………</w:t>
      </w:r>
      <w:r w:rsidR="00FA675A">
        <w:rPr>
          <w:rFonts w:ascii="Arial" w:hAnsi="Arial" w:cs="Arial"/>
          <w:sz w:val="22"/>
          <w:szCs w:val="22"/>
        </w:rPr>
        <w:t>……………</w:t>
      </w:r>
    </w:p>
    <w:p w14:paraId="570FDB7C" w14:textId="77777777" w:rsidR="00436C8D" w:rsidRPr="00FA675A" w:rsidRDefault="00FA675A" w:rsidP="00FA675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="00436C8D" w:rsidRPr="00FA675A">
        <w:rPr>
          <w:rFonts w:ascii="Arial" w:hAnsi="Arial" w:cs="Arial"/>
          <w:sz w:val="22"/>
          <w:szCs w:val="22"/>
        </w:rPr>
        <w:t>zamieszkania: 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</w:p>
    <w:p w14:paraId="16640DC6" w14:textId="77777777" w:rsidR="00436C8D" w:rsidRPr="00FA675A" w:rsidRDefault="00436C8D" w:rsidP="00FA675A">
      <w:pPr>
        <w:spacing w:line="360" w:lineRule="auto"/>
        <w:rPr>
          <w:rFonts w:ascii="Arial" w:hAnsi="Arial" w:cs="Arial"/>
          <w:sz w:val="22"/>
          <w:szCs w:val="22"/>
        </w:rPr>
      </w:pPr>
      <w:r w:rsidRPr="00FA675A">
        <w:rPr>
          <w:rFonts w:ascii="Arial" w:hAnsi="Arial" w:cs="Arial"/>
          <w:sz w:val="22"/>
          <w:szCs w:val="22"/>
        </w:rPr>
        <w:t>Adres zamieszkania na pobyt stały: ……………………………………………………</w:t>
      </w:r>
      <w:r w:rsidR="00FA675A">
        <w:rPr>
          <w:rFonts w:ascii="Arial" w:hAnsi="Arial" w:cs="Arial"/>
          <w:sz w:val="22"/>
          <w:szCs w:val="22"/>
        </w:rPr>
        <w:t>…………….</w:t>
      </w:r>
    </w:p>
    <w:p w14:paraId="177123B9" w14:textId="77777777" w:rsidR="00436C8D" w:rsidRPr="00FA675A" w:rsidRDefault="00436C8D" w:rsidP="00FA67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675A">
        <w:rPr>
          <w:rFonts w:ascii="Arial" w:hAnsi="Arial" w:cs="Arial"/>
          <w:sz w:val="22"/>
          <w:szCs w:val="22"/>
        </w:rPr>
        <w:t>Adres zamieszkania przed umieszczeniem w zastępczej formie opieki :</w:t>
      </w:r>
    </w:p>
    <w:p w14:paraId="6A742BEC" w14:textId="77777777" w:rsidR="007A4DBC" w:rsidRDefault="00436C8D" w:rsidP="00FA67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675A">
        <w:rPr>
          <w:rFonts w:ascii="Arial" w:hAnsi="Arial" w:cs="Arial"/>
          <w:sz w:val="22"/>
          <w:szCs w:val="22"/>
        </w:rPr>
        <w:t>………………</w:t>
      </w:r>
      <w:r w:rsidR="008C7D46" w:rsidRPr="00FA675A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FA675A">
        <w:rPr>
          <w:rFonts w:ascii="Arial" w:hAnsi="Arial" w:cs="Arial"/>
          <w:sz w:val="22"/>
          <w:szCs w:val="22"/>
        </w:rPr>
        <w:t>……………</w:t>
      </w:r>
    </w:p>
    <w:p w14:paraId="05C5F406" w14:textId="77777777" w:rsidR="007554A0" w:rsidRDefault="000521E6" w:rsidP="000521E6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="007554A0" w:rsidRPr="009A7B14">
        <w:rPr>
          <w:rFonts w:ascii="Arial" w:hAnsi="Arial" w:cs="Arial"/>
          <w:b/>
          <w:sz w:val="22"/>
          <w:szCs w:val="22"/>
        </w:rPr>
        <w:t>SYTUACJA ZDROWOTNA</w:t>
      </w:r>
    </w:p>
    <w:p w14:paraId="162F4441" w14:textId="77777777" w:rsidR="007554A0" w:rsidRDefault="007554A0" w:rsidP="00032A74">
      <w:pPr>
        <w:jc w:val="both"/>
        <w:rPr>
          <w:rFonts w:ascii="Arial" w:hAnsi="Arial" w:cs="Arial"/>
          <w:sz w:val="22"/>
          <w:szCs w:val="22"/>
        </w:rPr>
      </w:pPr>
      <w:r w:rsidRPr="007D71C1">
        <w:rPr>
          <w:rFonts w:ascii="Arial" w:hAnsi="Arial" w:cs="Arial"/>
          <w:sz w:val="22"/>
          <w:szCs w:val="22"/>
        </w:rPr>
        <w:t>Czy osoba usamodzielniana posiada orzeczenie o stopniu niepełnosprawności? Jeśli tak, to na jaki okres zostało</w:t>
      </w:r>
      <w:r>
        <w:rPr>
          <w:rFonts w:ascii="Arial" w:hAnsi="Arial" w:cs="Arial"/>
          <w:sz w:val="22"/>
          <w:szCs w:val="22"/>
        </w:rPr>
        <w:t xml:space="preserve"> </w:t>
      </w:r>
      <w:r w:rsidRPr="007D71C1">
        <w:rPr>
          <w:rFonts w:ascii="Arial" w:hAnsi="Arial" w:cs="Arial"/>
          <w:sz w:val="22"/>
          <w:szCs w:val="22"/>
        </w:rPr>
        <w:t>wydane?</w:t>
      </w:r>
    </w:p>
    <w:p w14:paraId="2E5A1C53" w14:textId="77777777" w:rsidR="00194B6F" w:rsidRDefault="00194B6F" w:rsidP="00967AC0">
      <w:pPr>
        <w:jc w:val="both"/>
        <w:rPr>
          <w:rFonts w:ascii="Arial" w:hAnsi="Arial" w:cs="Arial"/>
          <w:sz w:val="22"/>
          <w:szCs w:val="22"/>
        </w:rPr>
      </w:pPr>
    </w:p>
    <w:p w14:paraId="51FD6428" w14:textId="77777777" w:rsidR="007554A0" w:rsidRDefault="007554A0" w:rsidP="00967AC0">
      <w:pPr>
        <w:jc w:val="both"/>
        <w:rPr>
          <w:rFonts w:ascii="Arial" w:hAnsi="Arial" w:cs="Arial"/>
          <w:sz w:val="22"/>
          <w:szCs w:val="22"/>
        </w:rPr>
      </w:pPr>
      <w:r w:rsidRPr="007D71C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  <w:r w:rsidR="00FA675A">
        <w:rPr>
          <w:rFonts w:ascii="Arial" w:hAnsi="Arial" w:cs="Arial"/>
          <w:sz w:val="22"/>
          <w:szCs w:val="22"/>
        </w:rPr>
        <w:t>..........</w:t>
      </w:r>
    </w:p>
    <w:p w14:paraId="00F841BB" w14:textId="77777777" w:rsidR="007554A0" w:rsidRDefault="007554A0" w:rsidP="00967AC0">
      <w:pPr>
        <w:jc w:val="both"/>
        <w:rPr>
          <w:rFonts w:ascii="Arial" w:hAnsi="Arial" w:cs="Arial"/>
          <w:sz w:val="22"/>
          <w:szCs w:val="22"/>
        </w:rPr>
      </w:pPr>
      <w:r w:rsidRPr="007D71C1">
        <w:rPr>
          <w:rFonts w:ascii="Arial" w:hAnsi="Arial" w:cs="Arial"/>
          <w:sz w:val="22"/>
          <w:szCs w:val="22"/>
        </w:rPr>
        <w:t xml:space="preserve">Dane </w:t>
      </w:r>
      <w:r w:rsidR="001765FC">
        <w:rPr>
          <w:rFonts w:ascii="Arial" w:hAnsi="Arial" w:cs="Arial"/>
          <w:sz w:val="22"/>
          <w:szCs w:val="22"/>
        </w:rPr>
        <w:t xml:space="preserve">placówki </w:t>
      </w:r>
      <w:r w:rsidRPr="007D71C1">
        <w:rPr>
          <w:rFonts w:ascii="Arial" w:hAnsi="Arial" w:cs="Arial"/>
          <w:sz w:val="22"/>
          <w:szCs w:val="22"/>
        </w:rPr>
        <w:t xml:space="preserve"> </w:t>
      </w:r>
    </w:p>
    <w:p w14:paraId="4EFE4553" w14:textId="77777777" w:rsidR="007554A0" w:rsidRDefault="007554A0" w:rsidP="00967AC0">
      <w:pPr>
        <w:jc w:val="both"/>
        <w:rPr>
          <w:rFonts w:ascii="Arial" w:hAnsi="Arial" w:cs="Arial"/>
          <w:sz w:val="22"/>
          <w:szCs w:val="22"/>
        </w:rPr>
      </w:pPr>
      <w:r w:rsidRPr="007D71C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  <w:r w:rsidR="00FA675A">
        <w:rPr>
          <w:rFonts w:ascii="Arial" w:hAnsi="Arial" w:cs="Arial"/>
          <w:sz w:val="22"/>
          <w:szCs w:val="22"/>
        </w:rPr>
        <w:t>..........................</w:t>
      </w:r>
    </w:p>
    <w:p w14:paraId="0BB6694F" w14:textId="77777777" w:rsidR="00EB1914" w:rsidRDefault="00EB1914" w:rsidP="00967AC0">
      <w:pPr>
        <w:jc w:val="both"/>
        <w:rPr>
          <w:rFonts w:ascii="Arial" w:hAnsi="Arial" w:cs="Arial"/>
          <w:sz w:val="22"/>
          <w:szCs w:val="22"/>
        </w:rPr>
      </w:pPr>
    </w:p>
    <w:p w14:paraId="6FF2A6B5" w14:textId="77777777" w:rsidR="007554A0" w:rsidRPr="007D71C1" w:rsidRDefault="007554A0" w:rsidP="00967AC0">
      <w:pPr>
        <w:jc w:val="both"/>
        <w:rPr>
          <w:rFonts w:ascii="Arial" w:hAnsi="Arial" w:cs="Arial"/>
          <w:sz w:val="22"/>
          <w:szCs w:val="22"/>
        </w:rPr>
      </w:pPr>
      <w:r w:rsidRPr="007D71C1">
        <w:rPr>
          <w:rFonts w:ascii="Arial" w:hAnsi="Arial" w:cs="Arial"/>
          <w:sz w:val="22"/>
          <w:szCs w:val="22"/>
        </w:rPr>
        <w:t>Czy osoba usamodzielniana leczy się specjalistycznie?</w:t>
      </w:r>
      <w:r>
        <w:rPr>
          <w:rFonts w:ascii="Arial" w:hAnsi="Arial" w:cs="Arial"/>
          <w:sz w:val="22"/>
          <w:szCs w:val="22"/>
        </w:rPr>
        <w:t xml:space="preserve"> Jeśli tak, proszę podać z jakiej przyczyny, zalecenia,</w:t>
      </w:r>
      <w:r w:rsidR="00CE1755">
        <w:rPr>
          <w:rFonts w:ascii="Arial" w:hAnsi="Arial" w:cs="Arial"/>
          <w:sz w:val="22"/>
          <w:szCs w:val="22"/>
        </w:rPr>
        <w:t xml:space="preserve"> potrzeby.</w:t>
      </w:r>
    </w:p>
    <w:p w14:paraId="4AF251A2" w14:textId="77777777" w:rsidR="007554A0" w:rsidRDefault="007554A0" w:rsidP="00967AC0">
      <w:pPr>
        <w:jc w:val="both"/>
        <w:rPr>
          <w:rFonts w:ascii="Arial" w:hAnsi="Arial" w:cs="Arial"/>
          <w:sz w:val="22"/>
          <w:szCs w:val="22"/>
        </w:rPr>
      </w:pPr>
      <w:r w:rsidRPr="007D71C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D3292A3" w14:textId="77777777" w:rsidR="007554A0" w:rsidRDefault="007554A0" w:rsidP="00967AC0">
      <w:pPr>
        <w:jc w:val="both"/>
        <w:rPr>
          <w:rFonts w:ascii="Arial" w:hAnsi="Arial" w:cs="Arial"/>
          <w:sz w:val="22"/>
          <w:szCs w:val="22"/>
        </w:rPr>
      </w:pPr>
    </w:p>
    <w:p w14:paraId="28304870" w14:textId="77777777" w:rsidR="007554A0" w:rsidRDefault="007554A0" w:rsidP="00967A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  <w:r w:rsidR="00FA675A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5F57C6A1" w14:textId="77777777" w:rsidR="006D2E3D" w:rsidRDefault="006D2E3D" w:rsidP="009C2F2C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456BF571" w14:textId="77777777" w:rsidR="006D2E3D" w:rsidRDefault="006D2E3D" w:rsidP="009C2F2C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59B3B98E" w14:textId="77777777" w:rsidR="009C2F2C" w:rsidRDefault="009C2F2C" w:rsidP="009C2F2C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C2F2C">
        <w:rPr>
          <w:rFonts w:ascii="Arial" w:hAnsi="Arial" w:cs="Arial"/>
          <w:b/>
          <w:sz w:val="22"/>
          <w:szCs w:val="22"/>
        </w:rPr>
        <w:lastRenderedPageBreak/>
        <w:t xml:space="preserve">3. </w:t>
      </w:r>
      <w:r>
        <w:rPr>
          <w:rFonts w:ascii="Arial" w:hAnsi="Arial" w:cs="Arial"/>
          <w:b/>
          <w:sz w:val="22"/>
          <w:szCs w:val="22"/>
        </w:rPr>
        <w:t>MOŻLIWOŚCI (</w:t>
      </w:r>
      <w:r>
        <w:rPr>
          <w:rFonts w:ascii="Arial" w:hAnsi="Arial" w:cs="Arial"/>
          <w:sz w:val="18"/>
          <w:szCs w:val="18"/>
        </w:rPr>
        <w:t xml:space="preserve">potencjał osobisty i posiadane zasoby) </w:t>
      </w:r>
      <w:r w:rsidRPr="009C2F2C">
        <w:rPr>
          <w:rFonts w:ascii="Arial" w:hAnsi="Arial" w:cs="Arial"/>
          <w:b/>
          <w:sz w:val="22"/>
          <w:szCs w:val="22"/>
        </w:rPr>
        <w:t>OSOBY USAMODZIELNIANEJ POZWALAJĄCE NA WŁAŚCIWĄ REALIZACJĘ PROCESU USAMODZIELNIENIA</w:t>
      </w:r>
    </w:p>
    <w:p w14:paraId="5EE25DB1" w14:textId="77777777" w:rsidR="009C2F2C" w:rsidRDefault="009C2F2C" w:rsidP="009C2F2C">
      <w:pPr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C2F2C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D3138BA" w14:textId="77777777" w:rsidR="009C2F2C" w:rsidRDefault="009C2F2C" w:rsidP="009C2F2C">
      <w:pPr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45A00D9" w14:textId="77777777" w:rsidR="009C2F2C" w:rsidRDefault="009C2F2C" w:rsidP="009C2F2C">
      <w:pPr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BDF7766" w14:textId="77777777" w:rsidR="009C2F2C" w:rsidRDefault="009C2F2C" w:rsidP="009C2F2C">
      <w:pPr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6F4537A" w14:textId="77777777" w:rsidR="009C2F2C" w:rsidRDefault="009C2F2C" w:rsidP="009C2F2C">
      <w:pPr>
        <w:spacing w:line="360" w:lineRule="auto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OGRANICZENIA LUB BARIERY W ŚRODOWISKU MOGĄCE POWODOWAĆ UTRUDNIENIA W REALIZACJI PROCESU USAMODZIELNIENIA</w:t>
      </w:r>
    </w:p>
    <w:p w14:paraId="46335DD7" w14:textId="77777777" w:rsidR="009C2F2C" w:rsidRDefault="009C2F2C" w:rsidP="009C2F2C">
      <w:pPr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BA3D7DF" w14:textId="77777777" w:rsidR="009C2F2C" w:rsidRDefault="009C2F2C" w:rsidP="009C2F2C">
      <w:pPr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9D6CE4" w14:textId="77777777" w:rsidR="009C2F2C" w:rsidRDefault="009C2F2C" w:rsidP="009C2F2C">
      <w:pPr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D67295E" w14:textId="77777777" w:rsidR="009C2F2C" w:rsidRPr="009C2F2C" w:rsidRDefault="009C2F2C" w:rsidP="009C2F2C">
      <w:pPr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9AABA03" w14:textId="77777777" w:rsidR="00F334FD" w:rsidRDefault="00355084" w:rsidP="000521E6">
      <w:pPr>
        <w:pStyle w:val="Akapitzlist"/>
        <w:spacing w:before="240" w:after="240" w:line="360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0521E6">
        <w:rPr>
          <w:rFonts w:ascii="Arial" w:hAnsi="Arial" w:cs="Arial"/>
          <w:b/>
          <w:sz w:val="22"/>
          <w:szCs w:val="22"/>
        </w:rPr>
        <w:t xml:space="preserve">. </w:t>
      </w:r>
      <w:r w:rsidR="00F55386" w:rsidRPr="007554A0">
        <w:rPr>
          <w:rFonts w:ascii="Arial" w:hAnsi="Arial" w:cs="Arial"/>
          <w:b/>
          <w:sz w:val="22"/>
          <w:szCs w:val="22"/>
        </w:rPr>
        <w:t>INFORMACJA O MIEJSCACH POBYTU OSOBY USAMODZIELNIANEJ W PIECZY ZASTĘPCZEJ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318"/>
        <w:gridCol w:w="2405"/>
        <w:gridCol w:w="2472"/>
        <w:gridCol w:w="1809"/>
      </w:tblGrid>
      <w:tr w:rsidR="004B4561" w14:paraId="3614D8E9" w14:textId="77777777" w:rsidTr="00967AC0">
        <w:trPr>
          <w:trHeight w:val="640"/>
        </w:trPr>
        <w:tc>
          <w:tcPr>
            <w:tcW w:w="2318" w:type="dxa"/>
          </w:tcPr>
          <w:p w14:paraId="35AEEE24" w14:textId="77777777" w:rsidR="00F55386" w:rsidRPr="00967AC0" w:rsidRDefault="00F55386" w:rsidP="004B4561">
            <w:pPr>
              <w:pStyle w:val="Akapitzlist"/>
              <w:spacing w:before="240" w:after="24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AC0">
              <w:rPr>
                <w:rFonts w:ascii="Arial" w:hAnsi="Arial" w:cs="Arial"/>
                <w:sz w:val="18"/>
                <w:szCs w:val="18"/>
              </w:rPr>
              <w:t>Podstawa umieszczenia (Sygn. akt)</w:t>
            </w:r>
          </w:p>
        </w:tc>
        <w:tc>
          <w:tcPr>
            <w:tcW w:w="2405" w:type="dxa"/>
          </w:tcPr>
          <w:p w14:paraId="12F2A7E2" w14:textId="77777777" w:rsidR="00F55386" w:rsidRPr="00967AC0" w:rsidRDefault="004B4561" w:rsidP="004B4561">
            <w:pPr>
              <w:pStyle w:val="Akapitzlist"/>
              <w:spacing w:before="240" w:after="24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AC0">
              <w:rPr>
                <w:rFonts w:ascii="Arial" w:hAnsi="Arial" w:cs="Arial"/>
                <w:sz w:val="18"/>
                <w:szCs w:val="18"/>
              </w:rPr>
              <w:t>Rodzina zastępcza/nazwa placówki</w:t>
            </w:r>
          </w:p>
        </w:tc>
        <w:tc>
          <w:tcPr>
            <w:tcW w:w="2472" w:type="dxa"/>
          </w:tcPr>
          <w:p w14:paraId="021F438D" w14:textId="77777777" w:rsidR="00F55386" w:rsidRPr="00967AC0" w:rsidRDefault="004B4561" w:rsidP="004B4561">
            <w:pPr>
              <w:pStyle w:val="Akapitzlist"/>
              <w:spacing w:before="240" w:after="24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AC0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1809" w:type="dxa"/>
          </w:tcPr>
          <w:p w14:paraId="046F1F6A" w14:textId="77777777" w:rsidR="00F55386" w:rsidRPr="00967AC0" w:rsidRDefault="004B4561" w:rsidP="004B4561">
            <w:pPr>
              <w:pStyle w:val="Akapitzlist"/>
              <w:spacing w:before="240" w:after="24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AC0">
              <w:rPr>
                <w:rFonts w:ascii="Arial" w:hAnsi="Arial" w:cs="Arial"/>
                <w:sz w:val="18"/>
                <w:szCs w:val="18"/>
              </w:rPr>
              <w:t>Okres pobytu</w:t>
            </w:r>
          </w:p>
        </w:tc>
      </w:tr>
      <w:tr w:rsidR="004B4561" w14:paraId="0DB530AF" w14:textId="77777777" w:rsidTr="00194B6F">
        <w:trPr>
          <w:trHeight w:val="510"/>
        </w:trPr>
        <w:tc>
          <w:tcPr>
            <w:tcW w:w="2318" w:type="dxa"/>
          </w:tcPr>
          <w:p w14:paraId="58D24457" w14:textId="77777777" w:rsidR="00F55386" w:rsidRDefault="00F55386" w:rsidP="00B733C3">
            <w:pPr>
              <w:pStyle w:val="Akapitzlist"/>
              <w:spacing w:before="240" w:after="240"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5" w:type="dxa"/>
          </w:tcPr>
          <w:p w14:paraId="1594A921" w14:textId="77777777" w:rsidR="00F55386" w:rsidRDefault="00F55386" w:rsidP="00B733C3">
            <w:pPr>
              <w:pStyle w:val="Akapitzlist"/>
              <w:spacing w:before="240" w:after="240"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72" w:type="dxa"/>
          </w:tcPr>
          <w:p w14:paraId="03292392" w14:textId="77777777" w:rsidR="00F55386" w:rsidRDefault="00F55386" w:rsidP="00B733C3">
            <w:pPr>
              <w:pStyle w:val="Akapitzlist"/>
              <w:spacing w:before="240" w:after="240"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14:paraId="5C463D94" w14:textId="77777777" w:rsidR="00F55386" w:rsidRDefault="00F55386" w:rsidP="00B733C3">
            <w:pPr>
              <w:pStyle w:val="Akapitzlist"/>
              <w:spacing w:before="240" w:after="240"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4561" w14:paraId="2BB4BB95" w14:textId="77777777" w:rsidTr="00194B6F">
        <w:trPr>
          <w:trHeight w:val="283"/>
        </w:trPr>
        <w:tc>
          <w:tcPr>
            <w:tcW w:w="2318" w:type="dxa"/>
          </w:tcPr>
          <w:p w14:paraId="7B1972DA" w14:textId="77777777" w:rsidR="00F55386" w:rsidRDefault="00F55386" w:rsidP="00B733C3">
            <w:pPr>
              <w:pStyle w:val="Akapitzlist"/>
              <w:spacing w:before="240" w:after="240"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5" w:type="dxa"/>
          </w:tcPr>
          <w:p w14:paraId="1A5807C3" w14:textId="77777777" w:rsidR="00F55386" w:rsidRDefault="00F55386" w:rsidP="00B733C3">
            <w:pPr>
              <w:pStyle w:val="Akapitzlist"/>
              <w:spacing w:before="240" w:after="240"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72" w:type="dxa"/>
          </w:tcPr>
          <w:p w14:paraId="3E2E9357" w14:textId="77777777" w:rsidR="00F55386" w:rsidRDefault="00F55386" w:rsidP="00B733C3">
            <w:pPr>
              <w:pStyle w:val="Akapitzlist"/>
              <w:spacing w:before="240" w:after="240"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14:paraId="1BD73FBB" w14:textId="77777777" w:rsidR="00F55386" w:rsidRDefault="00F55386" w:rsidP="00B733C3">
            <w:pPr>
              <w:pStyle w:val="Akapitzlist"/>
              <w:spacing w:before="240" w:after="240"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4561" w14:paraId="14F8975E" w14:textId="77777777" w:rsidTr="00194B6F">
        <w:trPr>
          <w:trHeight w:val="397"/>
        </w:trPr>
        <w:tc>
          <w:tcPr>
            <w:tcW w:w="2318" w:type="dxa"/>
          </w:tcPr>
          <w:p w14:paraId="4F8D0404" w14:textId="77777777" w:rsidR="00F55386" w:rsidRDefault="00F55386" w:rsidP="00B733C3">
            <w:pPr>
              <w:pStyle w:val="Akapitzlist"/>
              <w:spacing w:before="240" w:after="240"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5" w:type="dxa"/>
          </w:tcPr>
          <w:p w14:paraId="6FDFF2D4" w14:textId="77777777" w:rsidR="00F55386" w:rsidRDefault="00F55386" w:rsidP="00B733C3">
            <w:pPr>
              <w:pStyle w:val="Akapitzlist"/>
              <w:spacing w:before="240" w:after="240"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72" w:type="dxa"/>
          </w:tcPr>
          <w:p w14:paraId="7D73A600" w14:textId="77777777" w:rsidR="00F55386" w:rsidRDefault="00F55386" w:rsidP="00B733C3">
            <w:pPr>
              <w:pStyle w:val="Akapitzlist"/>
              <w:spacing w:before="240" w:after="240"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14:paraId="58B438EC" w14:textId="77777777" w:rsidR="00F55386" w:rsidRDefault="00F55386" w:rsidP="00B733C3">
            <w:pPr>
              <w:pStyle w:val="Akapitzlist"/>
              <w:spacing w:before="240" w:after="240"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FD3BEA0" w14:textId="77777777" w:rsidR="000521E6" w:rsidRDefault="00355084" w:rsidP="000521E6">
      <w:pPr>
        <w:pStyle w:val="Akapitzlist"/>
        <w:spacing w:before="240" w:after="24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0521E6">
        <w:rPr>
          <w:rFonts w:ascii="Arial" w:hAnsi="Arial" w:cs="Arial"/>
          <w:b/>
          <w:sz w:val="22"/>
          <w:szCs w:val="22"/>
        </w:rPr>
        <w:t xml:space="preserve">. </w:t>
      </w:r>
      <w:r w:rsidR="007A4DBC" w:rsidRPr="000521E6">
        <w:rPr>
          <w:rFonts w:ascii="Arial" w:hAnsi="Arial" w:cs="Arial"/>
          <w:b/>
          <w:sz w:val="22"/>
          <w:szCs w:val="22"/>
        </w:rPr>
        <w:t>DANE OPIEKUNA USAMODZIELNIENIA:</w:t>
      </w:r>
    </w:p>
    <w:p w14:paraId="1944D2EC" w14:textId="77777777" w:rsidR="007A4DBC" w:rsidRPr="000521E6" w:rsidRDefault="007A4DBC" w:rsidP="000521E6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0521E6">
        <w:rPr>
          <w:rFonts w:ascii="Arial" w:hAnsi="Arial" w:cs="Arial"/>
          <w:sz w:val="22"/>
          <w:szCs w:val="22"/>
        </w:rPr>
        <w:t>Imię i nazwisko opiekuna usam</w:t>
      </w:r>
      <w:r w:rsidR="00512FFA" w:rsidRPr="000521E6">
        <w:rPr>
          <w:rFonts w:ascii="Arial" w:hAnsi="Arial" w:cs="Arial"/>
          <w:sz w:val="22"/>
          <w:szCs w:val="22"/>
        </w:rPr>
        <w:t>odzielnienia: ……………………………………………</w:t>
      </w:r>
      <w:r w:rsidR="00FA675A" w:rsidRPr="000521E6">
        <w:rPr>
          <w:rFonts w:ascii="Arial" w:hAnsi="Arial" w:cs="Arial"/>
          <w:sz w:val="22"/>
          <w:szCs w:val="22"/>
        </w:rPr>
        <w:t>…...</w:t>
      </w:r>
      <w:r w:rsidR="006145DE" w:rsidRPr="000521E6">
        <w:rPr>
          <w:rFonts w:ascii="Arial" w:hAnsi="Arial" w:cs="Arial"/>
          <w:sz w:val="22"/>
          <w:szCs w:val="22"/>
        </w:rPr>
        <w:t>.........</w:t>
      </w:r>
    </w:p>
    <w:p w14:paraId="005C7690" w14:textId="77777777" w:rsidR="007A4DBC" w:rsidRPr="006145DE" w:rsidRDefault="007A4DBC" w:rsidP="000521E6">
      <w:pPr>
        <w:spacing w:line="360" w:lineRule="auto"/>
        <w:rPr>
          <w:rFonts w:ascii="Arial" w:hAnsi="Arial" w:cs="Arial"/>
          <w:sz w:val="22"/>
          <w:szCs w:val="22"/>
        </w:rPr>
      </w:pPr>
      <w:r w:rsidRPr="006145DE">
        <w:rPr>
          <w:rFonts w:ascii="Arial" w:hAnsi="Arial" w:cs="Arial"/>
          <w:sz w:val="22"/>
          <w:szCs w:val="22"/>
        </w:rPr>
        <w:t>Adres zamieszkania: ………………………………………………………………………...</w:t>
      </w:r>
      <w:r w:rsidR="00FA675A" w:rsidRPr="006145DE">
        <w:rPr>
          <w:rFonts w:ascii="Arial" w:hAnsi="Arial" w:cs="Arial"/>
          <w:sz w:val="22"/>
          <w:szCs w:val="22"/>
        </w:rPr>
        <w:t>....</w:t>
      </w:r>
      <w:r w:rsidR="006145DE">
        <w:rPr>
          <w:rFonts w:ascii="Arial" w:hAnsi="Arial" w:cs="Arial"/>
          <w:sz w:val="22"/>
          <w:szCs w:val="22"/>
        </w:rPr>
        <w:t>..........</w:t>
      </w:r>
    </w:p>
    <w:p w14:paraId="763D2915" w14:textId="77777777" w:rsidR="007A4DBC" w:rsidRPr="006145DE" w:rsidRDefault="007A4DBC" w:rsidP="000521E6">
      <w:pPr>
        <w:spacing w:line="360" w:lineRule="auto"/>
        <w:rPr>
          <w:rFonts w:ascii="Arial" w:hAnsi="Arial" w:cs="Arial"/>
          <w:sz w:val="22"/>
          <w:szCs w:val="22"/>
        </w:rPr>
      </w:pPr>
      <w:r w:rsidRPr="006145DE">
        <w:rPr>
          <w:rFonts w:ascii="Arial" w:hAnsi="Arial" w:cs="Arial"/>
          <w:sz w:val="22"/>
          <w:szCs w:val="22"/>
        </w:rPr>
        <w:t>Adres do korespondencji:</w:t>
      </w:r>
      <w:r w:rsidR="00512FFA" w:rsidRPr="006145DE">
        <w:rPr>
          <w:rFonts w:ascii="Arial" w:hAnsi="Arial" w:cs="Arial"/>
          <w:sz w:val="22"/>
          <w:szCs w:val="22"/>
        </w:rPr>
        <w:t xml:space="preserve"> …………………..</w:t>
      </w:r>
      <w:r w:rsidRPr="006145DE">
        <w:rPr>
          <w:rFonts w:ascii="Arial" w:hAnsi="Arial" w:cs="Arial"/>
          <w:sz w:val="22"/>
          <w:szCs w:val="22"/>
        </w:rPr>
        <w:t>………………………………………………</w:t>
      </w:r>
      <w:r w:rsidR="00FA675A" w:rsidRPr="006145DE">
        <w:rPr>
          <w:rFonts w:ascii="Arial" w:hAnsi="Arial" w:cs="Arial"/>
          <w:sz w:val="22"/>
          <w:szCs w:val="22"/>
        </w:rPr>
        <w:t>…</w:t>
      </w:r>
      <w:r w:rsidR="006145DE">
        <w:rPr>
          <w:rFonts w:ascii="Arial" w:hAnsi="Arial" w:cs="Arial"/>
          <w:sz w:val="22"/>
          <w:szCs w:val="22"/>
        </w:rPr>
        <w:t>………</w:t>
      </w:r>
    </w:p>
    <w:p w14:paraId="235E025E" w14:textId="77777777" w:rsidR="00C1433B" w:rsidRPr="006145DE" w:rsidRDefault="007A4DBC" w:rsidP="000521E6">
      <w:pPr>
        <w:spacing w:line="360" w:lineRule="auto"/>
        <w:rPr>
          <w:rFonts w:ascii="Arial" w:hAnsi="Arial" w:cs="Arial"/>
          <w:sz w:val="22"/>
          <w:szCs w:val="22"/>
        </w:rPr>
      </w:pPr>
      <w:r w:rsidRPr="006145DE">
        <w:rPr>
          <w:rFonts w:ascii="Arial" w:hAnsi="Arial" w:cs="Arial"/>
          <w:sz w:val="22"/>
          <w:szCs w:val="22"/>
        </w:rPr>
        <w:t>Tel</w:t>
      </w:r>
      <w:r w:rsidR="00512FFA" w:rsidRPr="006145DE">
        <w:rPr>
          <w:rFonts w:ascii="Arial" w:hAnsi="Arial" w:cs="Arial"/>
          <w:sz w:val="22"/>
          <w:szCs w:val="22"/>
        </w:rPr>
        <w:t>efon kontaktowy: ...</w:t>
      </w:r>
      <w:r w:rsidRPr="006145DE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FA675A" w:rsidRPr="006145DE">
        <w:rPr>
          <w:rFonts w:ascii="Arial" w:hAnsi="Arial" w:cs="Arial"/>
          <w:sz w:val="22"/>
          <w:szCs w:val="22"/>
        </w:rPr>
        <w:t>…</w:t>
      </w:r>
      <w:r w:rsidR="006145DE">
        <w:rPr>
          <w:rFonts w:ascii="Arial" w:hAnsi="Arial" w:cs="Arial"/>
          <w:sz w:val="22"/>
          <w:szCs w:val="22"/>
        </w:rPr>
        <w:t>………</w:t>
      </w:r>
    </w:p>
    <w:p w14:paraId="688D9C0C" w14:textId="77777777" w:rsidR="00E40460" w:rsidRPr="00CB6B3F" w:rsidRDefault="00355084" w:rsidP="000521E6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0521E6">
        <w:rPr>
          <w:rFonts w:ascii="Arial" w:hAnsi="Arial" w:cs="Arial"/>
          <w:b/>
          <w:bCs/>
          <w:sz w:val="22"/>
          <w:szCs w:val="22"/>
        </w:rPr>
        <w:t xml:space="preserve">. </w:t>
      </w:r>
      <w:r w:rsidR="00E40460" w:rsidRPr="00CB6B3F">
        <w:rPr>
          <w:rFonts w:ascii="Arial" w:hAnsi="Arial" w:cs="Arial"/>
          <w:b/>
          <w:bCs/>
          <w:sz w:val="22"/>
          <w:szCs w:val="22"/>
        </w:rPr>
        <w:t>D</w:t>
      </w:r>
      <w:r w:rsidR="00E941EE" w:rsidRPr="00CB6B3F">
        <w:rPr>
          <w:rFonts w:ascii="Arial" w:hAnsi="Arial" w:cs="Arial"/>
          <w:b/>
          <w:bCs/>
          <w:sz w:val="22"/>
          <w:szCs w:val="22"/>
        </w:rPr>
        <w:t>ANE EWIDENCYJNE:</w:t>
      </w:r>
    </w:p>
    <w:p w14:paraId="1BA878A4" w14:textId="77777777" w:rsidR="00E40460" w:rsidRDefault="00E40460" w:rsidP="006145DE">
      <w:pPr>
        <w:spacing w:line="360" w:lineRule="auto"/>
        <w:rPr>
          <w:rFonts w:ascii="Arial" w:hAnsi="Arial" w:cs="Arial"/>
          <w:sz w:val="22"/>
          <w:szCs w:val="22"/>
        </w:rPr>
      </w:pPr>
      <w:r w:rsidRPr="00F75EBC">
        <w:rPr>
          <w:rFonts w:ascii="Arial" w:hAnsi="Arial" w:cs="Arial"/>
          <w:sz w:val="22"/>
          <w:szCs w:val="22"/>
        </w:rPr>
        <w:t>1.</w:t>
      </w:r>
      <w:r w:rsidR="00E941EE" w:rsidRPr="00F75EBC">
        <w:rPr>
          <w:rFonts w:ascii="Arial" w:hAnsi="Arial" w:cs="Arial"/>
          <w:sz w:val="22"/>
          <w:szCs w:val="22"/>
        </w:rPr>
        <w:t xml:space="preserve"> </w:t>
      </w:r>
      <w:r w:rsidRPr="00F75EBC">
        <w:rPr>
          <w:rFonts w:ascii="Arial" w:hAnsi="Arial" w:cs="Arial"/>
          <w:sz w:val="22"/>
          <w:szCs w:val="22"/>
        </w:rPr>
        <w:t>Data sporządzenia indywidualnego programu usamodzielnienia:</w:t>
      </w:r>
    </w:p>
    <w:p w14:paraId="2928DDDB" w14:textId="77777777" w:rsidR="00E40460" w:rsidRPr="00F75EBC" w:rsidRDefault="00E40460" w:rsidP="006145DE">
      <w:pPr>
        <w:spacing w:line="360" w:lineRule="auto"/>
        <w:rPr>
          <w:rFonts w:ascii="Arial" w:hAnsi="Arial" w:cs="Arial"/>
          <w:sz w:val="22"/>
          <w:szCs w:val="22"/>
        </w:rPr>
      </w:pPr>
      <w:r w:rsidRPr="00F75EBC">
        <w:rPr>
          <w:rFonts w:ascii="Arial" w:hAnsi="Arial" w:cs="Arial"/>
          <w:sz w:val="22"/>
          <w:szCs w:val="22"/>
        </w:rPr>
        <w:t>………………-……………….-…………………….</w:t>
      </w:r>
    </w:p>
    <w:p w14:paraId="1FD3EFD4" w14:textId="77777777" w:rsidR="00E40460" w:rsidRPr="00967AC0" w:rsidRDefault="00037489" w:rsidP="006145D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E40460" w:rsidRPr="00967AC0">
        <w:rPr>
          <w:rFonts w:ascii="Arial" w:hAnsi="Arial" w:cs="Arial"/>
          <w:sz w:val="18"/>
          <w:szCs w:val="18"/>
        </w:rPr>
        <w:t xml:space="preserve">dzień    </w:t>
      </w:r>
      <w:r>
        <w:rPr>
          <w:rFonts w:ascii="Arial" w:hAnsi="Arial" w:cs="Arial"/>
          <w:sz w:val="18"/>
          <w:szCs w:val="18"/>
        </w:rPr>
        <w:t xml:space="preserve">     </w:t>
      </w:r>
      <w:r w:rsidR="00E40460" w:rsidRPr="00967AC0">
        <w:rPr>
          <w:rFonts w:ascii="Arial" w:hAnsi="Arial" w:cs="Arial"/>
          <w:sz w:val="18"/>
          <w:szCs w:val="18"/>
        </w:rPr>
        <w:t xml:space="preserve">            miesiąc    </w:t>
      </w:r>
      <w:r>
        <w:rPr>
          <w:rFonts w:ascii="Arial" w:hAnsi="Arial" w:cs="Arial"/>
          <w:sz w:val="18"/>
          <w:szCs w:val="18"/>
        </w:rPr>
        <w:t xml:space="preserve"> </w:t>
      </w:r>
      <w:r w:rsidR="00E40460" w:rsidRPr="00967AC0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</w:t>
      </w:r>
      <w:r w:rsidR="00E40460" w:rsidRPr="00967AC0">
        <w:rPr>
          <w:rFonts w:ascii="Arial" w:hAnsi="Arial" w:cs="Arial"/>
          <w:sz w:val="18"/>
          <w:szCs w:val="18"/>
        </w:rPr>
        <w:t xml:space="preserve">      rok</w:t>
      </w:r>
    </w:p>
    <w:p w14:paraId="20A4669E" w14:textId="77777777" w:rsidR="00E40460" w:rsidRPr="00F75EBC" w:rsidRDefault="00E40460" w:rsidP="006145DE">
      <w:pPr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14:paraId="5E0183A1" w14:textId="77777777" w:rsidR="00E941EE" w:rsidRPr="00F75EBC" w:rsidRDefault="00E40460" w:rsidP="006145DE">
      <w:pPr>
        <w:spacing w:line="360" w:lineRule="auto"/>
        <w:rPr>
          <w:rFonts w:ascii="Arial" w:hAnsi="Arial" w:cs="Arial"/>
          <w:sz w:val="22"/>
          <w:szCs w:val="22"/>
        </w:rPr>
      </w:pPr>
      <w:r w:rsidRPr="00F75EBC">
        <w:rPr>
          <w:rFonts w:ascii="Arial" w:hAnsi="Arial" w:cs="Arial"/>
          <w:sz w:val="22"/>
          <w:szCs w:val="22"/>
        </w:rPr>
        <w:t>2.</w:t>
      </w:r>
      <w:r w:rsidR="008D0797">
        <w:rPr>
          <w:rFonts w:ascii="Arial" w:hAnsi="Arial" w:cs="Arial"/>
          <w:sz w:val="22"/>
          <w:szCs w:val="22"/>
        </w:rPr>
        <w:t xml:space="preserve"> </w:t>
      </w:r>
      <w:r w:rsidRPr="00F75EBC">
        <w:rPr>
          <w:rFonts w:ascii="Arial" w:hAnsi="Arial" w:cs="Arial"/>
          <w:sz w:val="22"/>
          <w:szCs w:val="22"/>
        </w:rPr>
        <w:t>Dane adresowe powiatu właściwego do udzielania pomocy:</w:t>
      </w:r>
    </w:p>
    <w:p w14:paraId="7B239538" w14:textId="77777777" w:rsidR="00E40460" w:rsidRDefault="00E40460" w:rsidP="0012121B">
      <w:pPr>
        <w:spacing w:line="360" w:lineRule="auto"/>
        <w:rPr>
          <w:rFonts w:ascii="Arial" w:hAnsi="Arial" w:cs="Arial"/>
          <w:sz w:val="22"/>
          <w:szCs w:val="22"/>
        </w:rPr>
      </w:pPr>
      <w:r w:rsidRPr="00F75EBC">
        <w:rPr>
          <w:rFonts w:ascii="Arial" w:hAnsi="Arial" w:cs="Arial"/>
          <w:sz w:val="22"/>
          <w:szCs w:val="22"/>
        </w:rPr>
        <w:t>- na kontynuowanie nauki i na usamodzielnienie (powiat właściwy ze względu na miejsce zamieszkania osoby usamodzielnianej przed umieszczeniem w piecz</w:t>
      </w:r>
      <w:r w:rsidR="00037489">
        <w:rPr>
          <w:rFonts w:ascii="Arial" w:hAnsi="Arial" w:cs="Arial"/>
          <w:sz w:val="22"/>
          <w:szCs w:val="22"/>
        </w:rPr>
        <w:t>y</w:t>
      </w:r>
      <w:r w:rsidR="008D6E07">
        <w:rPr>
          <w:rFonts w:ascii="Arial" w:hAnsi="Arial" w:cs="Arial"/>
          <w:sz w:val="22"/>
          <w:szCs w:val="22"/>
        </w:rPr>
        <w:t xml:space="preserve"> zastępczej</w:t>
      </w:r>
      <w:r w:rsidR="00037489">
        <w:rPr>
          <w:rFonts w:ascii="Arial" w:hAnsi="Arial" w:cs="Arial"/>
          <w:sz w:val="22"/>
          <w:szCs w:val="22"/>
        </w:rPr>
        <w:t>)</w:t>
      </w:r>
      <w:r w:rsidR="008D6E07">
        <w:rPr>
          <w:rFonts w:ascii="Arial" w:hAnsi="Arial" w:cs="Arial"/>
          <w:sz w:val="22"/>
          <w:szCs w:val="22"/>
        </w:rPr>
        <w:t>:</w:t>
      </w:r>
    </w:p>
    <w:p w14:paraId="1F208E77" w14:textId="77777777" w:rsidR="008D6E07" w:rsidRPr="00F75EBC" w:rsidRDefault="008D6E07" w:rsidP="001212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062E4B" w14:textId="77777777" w:rsidR="00F334FD" w:rsidRDefault="00E40460" w:rsidP="001765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5EBC">
        <w:rPr>
          <w:rFonts w:ascii="Arial" w:hAnsi="Arial" w:cs="Arial"/>
          <w:sz w:val="22"/>
          <w:szCs w:val="22"/>
        </w:rPr>
        <w:lastRenderedPageBreak/>
        <w:t>- na zagospodarowanie (powiat właściwy ze względu na miejsce osiedlenia się osoby usamodzielnianej):</w:t>
      </w:r>
    </w:p>
    <w:p w14:paraId="6B2ABC86" w14:textId="77777777" w:rsidR="00E40460" w:rsidRDefault="00E40460" w:rsidP="0012121B">
      <w:pPr>
        <w:spacing w:line="360" w:lineRule="auto"/>
        <w:rPr>
          <w:rFonts w:ascii="Arial" w:hAnsi="Arial" w:cs="Arial"/>
          <w:sz w:val="22"/>
          <w:szCs w:val="22"/>
        </w:rPr>
      </w:pPr>
      <w:r w:rsidRPr="00F75EB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18F533E" w14:textId="77777777" w:rsidR="005F558E" w:rsidRPr="00F75EBC" w:rsidRDefault="005F558E" w:rsidP="0012121B">
      <w:pPr>
        <w:spacing w:line="360" w:lineRule="auto"/>
        <w:rPr>
          <w:rFonts w:ascii="Arial" w:hAnsi="Arial" w:cs="Arial"/>
          <w:sz w:val="22"/>
          <w:szCs w:val="22"/>
        </w:rPr>
      </w:pPr>
    </w:p>
    <w:p w14:paraId="52796763" w14:textId="77777777" w:rsidR="00E40460" w:rsidRDefault="00E40460" w:rsidP="0012121B">
      <w:pPr>
        <w:spacing w:line="360" w:lineRule="auto"/>
        <w:rPr>
          <w:rFonts w:ascii="Arial" w:hAnsi="Arial" w:cs="Arial"/>
          <w:sz w:val="22"/>
          <w:szCs w:val="22"/>
        </w:rPr>
      </w:pPr>
      <w:r w:rsidRPr="00F75EBC">
        <w:rPr>
          <w:rFonts w:ascii="Arial" w:hAnsi="Arial" w:cs="Arial"/>
          <w:sz w:val="22"/>
          <w:szCs w:val="22"/>
        </w:rPr>
        <w:t>3.</w:t>
      </w:r>
      <w:r w:rsidR="008D0797">
        <w:rPr>
          <w:rFonts w:ascii="Arial" w:hAnsi="Arial" w:cs="Arial"/>
          <w:sz w:val="22"/>
          <w:szCs w:val="22"/>
        </w:rPr>
        <w:t xml:space="preserve"> </w:t>
      </w:r>
      <w:r w:rsidRPr="00F75EBC">
        <w:rPr>
          <w:rFonts w:ascii="Arial" w:hAnsi="Arial" w:cs="Arial"/>
          <w:sz w:val="22"/>
          <w:szCs w:val="22"/>
        </w:rPr>
        <w:t>Powiat, w którym osoba usamodzielniana zamierza się osiedlić</w:t>
      </w:r>
      <w:r w:rsidR="008D6E07">
        <w:rPr>
          <w:rFonts w:ascii="Arial" w:hAnsi="Arial" w:cs="Arial"/>
          <w:sz w:val="22"/>
          <w:szCs w:val="22"/>
        </w:rPr>
        <w:t>:</w:t>
      </w:r>
      <w:r w:rsidR="005F558E">
        <w:rPr>
          <w:rFonts w:ascii="Arial" w:hAnsi="Arial" w:cs="Arial"/>
          <w:sz w:val="22"/>
          <w:szCs w:val="22"/>
        </w:rPr>
        <w:t xml:space="preserve"> </w:t>
      </w:r>
    </w:p>
    <w:p w14:paraId="16801018" w14:textId="77777777" w:rsidR="008D0797" w:rsidRDefault="008D6E07" w:rsidP="008D079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9F61500" w14:textId="77777777" w:rsidR="008D0797" w:rsidRPr="008D0797" w:rsidRDefault="00355084" w:rsidP="000521E6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0521E6">
        <w:rPr>
          <w:rFonts w:ascii="Arial" w:hAnsi="Arial" w:cs="Arial"/>
          <w:b/>
          <w:sz w:val="22"/>
          <w:szCs w:val="22"/>
        </w:rPr>
        <w:t xml:space="preserve">. </w:t>
      </w:r>
      <w:r w:rsidR="008D0797" w:rsidRPr="008D0797">
        <w:rPr>
          <w:rFonts w:ascii="Arial" w:hAnsi="Arial" w:cs="Arial"/>
          <w:b/>
          <w:sz w:val="22"/>
          <w:szCs w:val="22"/>
        </w:rPr>
        <w:t>DANE O RODZICACH BIOLOGICZNYCH OSOBY USAMODZIELNIONEJ</w:t>
      </w:r>
    </w:p>
    <w:p w14:paraId="00908841" w14:textId="77777777" w:rsidR="008D0797" w:rsidRDefault="008D0797" w:rsidP="00FA675A">
      <w:pPr>
        <w:rPr>
          <w:rFonts w:ascii="Arial" w:hAnsi="Arial" w:cs="Arial"/>
          <w:b/>
          <w:sz w:val="22"/>
          <w:szCs w:val="22"/>
        </w:rPr>
      </w:pPr>
      <w:r w:rsidRPr="008D0797">
        <w:rPr>
          <w:rFonts w:ascii="Arial" w:hAnsi="Arial" w:cs="Arial"/>
          <w:b/>
          <w:sz w:val="22"/>
          <w:szCs w:val="22"/>
        </w:rPr>
        <w:t>Matka biologiczna</w:t>
      </w:r>
    </w:p>
    <w:p w14:paraId="43C7E4A1" w14:textId="77777777" w:rsidR="00B81F5F" w:rsidRDefault="008D0797" w:rsidP="00FA675A">
      <w:pPr>
        <w:rPr>
          <w:rFonts w:ascii="Arial" w:hAnsi="Arial" w:cs="Arial"/>
          <w:sz w:val="22"/>
          <w:szCs w:val="22"/>
        </w:rPr>
      </w:pPr>
      <w:r w:rsidRPr="008D0797">
        <w:rPr>
          <w:rFonts w:ascii="Arial" w:hAnsi="Arial" w:cs="Arial"/>
          <w:sz w:val="22"/>
          <w:szCs w:val="22"/>
        </w:rPr>
        <w:t>Imię i nazwisko, adres zamieszkania:</w:t>
      </w:r>
    </w:p>
    <w:p w14:paraId="669AC51C" w14:textId="77777777" w:rsidR="00FA675A" w:rsidRPr="008D0797" w:rsidRDefault="00FA675A" w:rsidP="00FA675A">
      <w:pPr>
        <w:rPr>
          <w:rFonts w:ascii="Arial" w:hAnsi="Arial" w:cs="Arial"/>
          <w:sz w:val="22"/>
          <w:szCs w:val="22"/>
        </w:rPr>
      </w:pPr>
    </w:p>
    <w:p w14:paraId="5A88B98F" w14:textId="77777777" w:rsidR="008D0797" w:rsidRPr="008D0797" w:rsidRDefault="008D0797" w:rsidP="00FA675A">
      <w:pPr>
        <w:spacing w:line="360" w:lineRule="auto"/>
        <w:rPr>
          <w:rFonts w:ascii="Arial" w:hAnsi="Arial" w:cs="Arial"/>
          <w:sz w:val="22"/>
          <w:szCs w:val="22"/>
        </w:rPr>
      </w:pPr>
      <w:r w:rsidRPr="008D079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="00FA675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14:paraId="4A437C7D" w14:textId="77777777" w:rsidR="008D0797" w:rsidRDefault="008D0797" w:rsidP="00FA675A">
      <w:pPr>
        <w:rPr>
          <w:rFonts w:ascii="Arial" w:hAnsi="Arial" w:cs="Arial"/>
          <w:sz w:val="22"/>
          <w:szCs w:val="22"/>
        </w:rPr>
      </w:pPr>
      <w:r w:rsidRPr="008D0797">
        <w:rPr>
          <w:rFonts w:ascii="Arial" w:hAnsi="Arial" w:cs="Arial"/>
          <w:sz w:val="22"/>
          <w:szCs w:val="22"/>
        </w:rPr>
        <w:t>Rodzaj kontaktów z rodzicem i możliwość uzyskania wsparcia:</w:t>
      </w:r>
    </w:p>
    <w:p w14:paraId="1A0BA393" w14:textId="77777777" w:rsidR="00B81F5F" w:rsidRPr="008D0797" w:rsidRDefault="00B81F5F" w:rsidP="00FA675A">
      <w:pPr>
        <w:rPr>
          <w:rFonts w:ascii="Arial" w:hAnsi="Arial" w:cs="Arial"/>
          <w:sz w:val="22"/>
          <w:szCs w:val="22"/>
        </w:rPr>
      </w:pPr>
    </w:p>
    <w:p w14:paraId="4B8F01EA" w14:textId="77777777" w:rsidR="008D0797" w:rsidRPr="008D0797" w:rsidRDefault="008D0797" w:rsidP="00FA675A">
      <w:pPr>
        <w:spacing w:line="360" w:lineRule="auto"/>
        <w:rPr>
          <w:rFonts w:ascii="Arial" w:hAnsi="Arial" w:cs="Arial"/>
          <w:sz w:val="22"/>
          <w:szCs w:val="22"/>
        </w:rPr>
      </w:pPr>
      <w:r w:rsidRPr="008D079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B81F5F">
        <w:rPr>
          <w:rFonts w:ascii="Arial" w:hAnsi="Arial" w:cs="Arial"/>
          <w:sz w:val="22"/>
          <w:szCs w:val="22"/>
        </w:rPr>
        <w:t>...........</w:t>
      </w:r>
      <w:r w:rsidR="00FA675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14:paraId="48493ABC" w14:textId="77777777" w:rsidR="00B81F5F" w:rsidRDefault="00B81F5F" w:rsidP="00FA67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Ojciec biologiczny</w:t>
      </w:r>
    </w:p>
    <w:p w14:paraId="3C5F1823" w14:textId="77777777" w:rsidR="00B81F5F" w:rsidRDefault="00B81F5F" w:rsidP="00FA675A">
      <w:pPr>
        <w:rPr>
          <w:rFonts w:ascii="Arial" w:hAnsi="Arial" w:cs="Arial"/>
          <w:sz w:val="22"/>
          <w:szCs w:val="22"/>
        </w:rPr>
      </w:pPr>
      <w:r w:rsidRPr="008D0797">
        <w:rPr>
          <w:rFonts w:ascii="Arial" w:hAnsi="Arial" w:cs="Arial"/>
          <w:sz w:val="22"/>
          <w:szCs w:val="22"/>
        </w:rPr>
        <w:t>Imię i nazwisko, adres zamieszkania:</w:t>
      </w:r>
    </w:p>
    <w:p w14:paraId="272DC863" w14:textId="77777777" w:rsidR="00B81F5F" w:rsidRPr="008D0797" w:rsidRDefault="00B81F5F" w:rsidP="00FA675A">
      <w:pPr>
        <w:spacing w:line="360" w:lineRule="auto"/>
        <w:rPr>
          <w:rFonts w:ascii="Arial" w:hAnsi="Arial" w:cs="Arial"/>
          <w:sz w:val="22"/>
          <w:szCs w:val="22"/>
        </w:rPr>
      </w:pPr>
      <w:r w:rsidRPr="008D079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="00FA675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14:paraId="226D575B" w14:textId="77777777" w:rsidR="00B81F5F" w:rsidRDefault="00B81F5F" w:rsidP="00B81F5F">
      <w:pPr>
        <w:rPr>
          <w:rFonts w:ascii="Arial" w:hAnsi="Arial" w:cs="Arial"/>
          <w:sz w:val="22"/>
          <w:szCs w:val="22"/>
        </w:rPr>
      </w:pPr>
      <w:r w:rsidRPr="008D0797">
        <w:rPr>
          <w:rFonts w:ascii="Arial" w:hAnsi="Arial" w:cs="Arial"/>
          <w:sz w:val="22"/>
          <w:szCs w:val="22"/>
        </w:rPr>
        <w:t>Rodzaj kontaktów z rodzicem i możliwość uzyskania wsparcia:</w:t>
      </w:r>
    </w:p>
    <w:p w14:paraId="57BD0C48" w14:textId="77777777" w:rsidR="00B81F5F" w:rsidRPr="008D0797" w:rsidRDefault="00B81F5F" w:rsidP="00B81F5F">
      <w:pPr>
        <w:rPr>
          <w:rFonts w:ascii="Arial" w:hAnsi="Arial" w:cs="Arial"/>
          <w:sz w:val="22"/>
          <w:szCs w:val="22"/>
        </w:rPr>
      </w:pPr>
    </w:p>
    <w:p w14:paraId="0A8D1847" w14:textId="77777777" w:rsidR="00B81F5F" w:rsidRDefault="00B81F5F" w:rsidP="00FA675A">
      <w:pPr>
        <w:spacing w:line="360" w:lineRule="auto"/>
        <w:rPr>
          <w:rFonts w:ascii="Arial" w:hAnsi="Arial" w:cs="Arial"/>
          <w:sz w:val="22"/>
          <w:szCs w:val="22"/>
        </w:rPr>
      </w:pPr>
      <w:r w:rsidRPr="008D079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</w:t>
      </w:r>
      <w:r w:rsidR="00FA675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14:paraId="61E90168" w14:textId="77777777" w:rsidR="00355084" w:rsidRPr="00355084" w:rsidRDefault="00355084" w:rsidP="00FA675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9. INNE KREWNE OSOBY MOGĄCE POMÓC (</w:t>
      </w:r>
      <w:r>
        <w:rPr>
          <w:rFonts w:ascii="Arial" w:hAnsi="Arial" w:cs="Arial"/>
          <w:sz w:val="18"/>
          <w:szCs w:val="18"/>
        </w:rPr>
        <w:t>zakres pomocy)</w:t>
      </w:r>
    </w:p>
    <w:p w14:paraId="42E7D3AA" w14:textId="77777777" w:rsidR="00355084" w:rsidRDefault="00355084" w:rsidP="00FA675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DZIADKOWIE</w:t>
      </w:r>
    </w:p>
    <w:p w14:paraId="52AFF547" w14:textId="77777777" w:rsidR="00355084" w:rsidRDefault="00355084" w:rsidP="00FA675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3617A70" w14:textId="77777777" w:rsidR="00355084" w:rsidRDefault="00355084" w:rsidP="00FA675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DA2E5C5" w14:textId="77777777" w:rsidR="00355084" w:rsidRDefault="00355084" w:rsidP="00FA675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RODZEŃSTWO</w:t>
      </w:r>
    </w:p>
    <w:p w14:paraId="3D556A31" w14:textId="77777777" w:rsidR="00355084" w:rsidRDefault="00355084" w:rsidP="00FA675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10D7B96A" w14:textId="77777777" w:rsidR="00355084" w:rsidRDefault="00355084" w:rsidP="00FA675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EF0C24B" w14:textId="77777777" w:rsidR="00355084" w:rsidRPr="00355084" w:rsidRDefault="00355084" w:rsidP="00FA675A">
      <w:pPr>
        <w:spacing w:line="360" w:lineRule="auto"/>
        <w:rPr>
          <w:rFonts w:ascii="Arial" w:hAnsi="Arial" w:cs="Arial"/>
          <w:sz w:val="22"/>
          <w:szCs w:val="22"/>
        </w:rPr>
      </w:pPr>
    </w:p>
    <w:p w14:paraId="355A8639" w14:textId="77777777" w:rsidR="000216FF" w:rsidRPr="00363D7B" w:rsidRDefault="00363D7B" w:rsidP="005D100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63D7B">
        <w:rPr>
          <w:rFonts w:ascii="Arial" w:hAnsi="Arial" w:cs="Arial"/>
          <w:b/>
          <w:sz w:val="22"/>
          <w:szCs w:val="22"/>
          <w:u w:val="single"/>
        </w:rPr>
        <w:t>II.</w:t>
      </w:r>
      <w:r w:rsidR="000216FF" w:rsidRPr="00363D7B">
        <w:rPr>
          <w:rFonts w:ascii="Arial" w:hAnsi="Arial" w:cs="Arial"/>
          <w:b/>
          <w:sz w:val="22"/>
          <w:szCs w:val="22"/>
          <w:u w:val="single"/>
        </w:rPr>
        <w:t xml:space="preserve">PROGRAM USAMODZIELNIENIA OKREŚLA SPOSÓB I FORMY DZIAŁANIA </w:t>
      </w:r>
      <w:r w:rsidR="001765FC">
        <w:rPr>
          <w:rFonts w:ascii="Arial" w:hAnsi="Arial" w:cs="Arial"/>
          <w:b/>
          <w:sz w:val="22"/>
          <w:szCs w:val="22"/>
          <w:u w:val="single"/>
        </w:rPr>
        <w:br/>
      </w:r>
      <w:r w:rsidR="000216FF" w:rsidRPr="00363D7B">
        <w:rPr>
          <w:rFonts w:ascii="Arial" w:hAnsi="Arial" w:cs="Arial"/>
          <w:b/>
          <w:sz w:val="22"/>
          <w:szCs w:val="22"/>
          <w:u w:val="single"/>
        </w:rPr>
        <w:t>W ZAKRESIE</w:t>
      </w:r>
      <w:r w:rsidR="000216FF" w:rsidRPr="00363D7B">
        <w:rPr>
          <w:rFonts w:ascii="Arial" w:hAnsi="Arial" w:cs="Arial"/>
          <w:b/>
          <w:sz w:val="22"/>
          <w:szCs w:val="22"/>
        </w:rPr>
        <w:t>:</w:t>
      </w:r>
    </w:p>
    <w:p w14:paraId="6CDBFD6A" w14:textId="77777777" w:rsidR="009A42C0" w:rsidRDefault="00D95B0F" w:rsidP="00363D7B">
      <w:pPr>
        <w:spacing w:line="360" w:lineRule="auto"/>
        <w:rPr>
          <w:rFonts w:ascii="Arial" w:hAnsi="Arial" w:cs="Arial"/>
          <w:sz w:val="22"/>
          <w:szCs w:val="22"/>
        </w:rPr>
      </w:pPr>
      <w:r w:rsidRPr="006145DE">
        <w:rPr>
          <w:rFonts w:ascii="Arial" w:hAnsi="Arial" w:cs="Arial"/>
          <w:sz w:val="22"/>
          <w:szCs w:val="22"/>
        </w:rPr>
        <w:t>(</w:t>
      </w:r>
      <w:r w:rsidR="009A42C0" w:rsidRPr="006145DE">
        <w:rPr>
          <w:rFonts w:ascii="Arial" w:hAnsi="Arial" w:cs="Arial"/>
          <w:sz w:val="22"/>
          <w:szCs w:val="22"/>
        </w:rPr>
        <w:t>PLAN DZIAŁANIA OSOBY USAMODZIELNIANEJ</w:t>
      </w:r>
      <w:r w:rsidR="00B81F5F" w:rsidRPr="006145DE">
        <w:rPr>
          <w:rFonts w:ascii="Arial" w:hAnsi="Arial" w:cs="Arial"/>
          <w:sz w:val="22"/>
          <w:szCs w:val="22"/>
        </w:rPr>
        <w:t>)</w:t>
      </w:r>
    </w:p>
    <w:p w14:paraId="4E95BB00" w14:textId="77777777" w:rsidR="00363D7B" w:rsidRPr="00363D7B" w:rsidRDefault="00363D7B" w:rsidP="00363D7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63D7B"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b/>
          <w:sz w:val="22"/>
          <w:szCs w:val="22"/>
        </w:rPr>
        <w:t>NAUK</w:t>
      </w:r>
      <w:r w:rsidR="000521E6">
        <w:rPr>
          <w:rFonts w:ascii="Arial" w:hAnsi="Arial" w:cs="Arial"/>
          <w:b/>
          <w:sz w:val="22"/>
          <w:szCs w:val="22"/>
        </w:rPr>
        <w:t>A</w:t>
      </w:r>
    </w:p>
    <w:p w14:paraId="6133D3A1" w14:textId="77777777" w:rsidR="00B81F5F" w:rsidRDefault="001E5617" w:rsidP="00B81F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 nauki / p</w:t>
      </w:r>
      <w:r w:rsidR="00B81F5F" w:rsidRPr="00B81F5F">
        <w:rPr>
          <w:rFonts w:ascii="Arial" w:hAnsi="Arial" w:cs="Arial"/>
          <w:sz w:val="22"/>
          <w:szCs w:val="22"/>
        </w:rPr>
        <w:t>osiadane wykształcenie:</w:t>
      </w:r>
    </w:p>
    <w:p w14:paraId="1C4A9F28" w14:textId="77777777" w:rsidR="00B81F5F" w:rsidRPr="00B81F5F" w:rsidRDefault="00B81F5F" w:rsidP="00B81F5F">
      <w:pPr>
        <w:rPr>
          <w:rFonts w:ascii="Arial" w:hAnsi="Arial" w:cs="Arial"/>
          <w:sz w:val="22"/>
          <w:szCs w:val="22"/>
        </w:rPr>
      </w:pPr>
    </w:p>
    <w:p w14:paraId="75C888EF" w14:textId="77777777" w:rsidR="00B81F5F" w:rsidRDefault="00B81F5F" w:rsidP="00ED42A5">
      <w:pPr>
        <w:spacing w:line="360" w:lineRule="auto"/>
        <w:rPr>
          <w:rFonts w:ascii="Arial" w:hAnsi="Arial" w:cs="Arial"/>
          <w:sz w:val="22"/>
          <w:szCs w:val="22"/>
        </w:rPr>
      </w:pPr>
      <w:r w:rsidRPr="00B81F5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93A3D00" w14:textId="77777777" w:rsidR="00B81F5F" w:rsidRDefault="00B81F5F" w:rsidP="00B81F5F">
      <w:pPr>
        <w:rPr>
          <w:rFonts w:ascii="Arial" w:hAnsi="Arial" w:cs="Arial"/>
          <w:sz w:val="22"/>
          <w:szCs w:val="22"/>
        </w:rPr>
      </w:pPr>
      <w:r w:rsidRPr="00B81F5F">
        <w:rPr>
          <w:rFonts w:ascii="Arial" w:hAnsi="Arial" w:cs="Arial"/>
          <w:sz w:val="22"/>
          <w:szCs w:val="22"/>
        </w:rPr>
        <w:t>Czy osoba usamodzielniana obecnie kontynuuje naukę? Jeśli tak, to proszę podać nazwę i adres szkoły, rok/semestr:</w:t>
      </w:r>
    </w:p>
    <w:p w14:paraId="3A42EC5C" w14:textId="77777777" w:rsidR="00B81F5F" w:rsidRPr="00B81F5F" w:rsidRDefault="00B81F5F" w:rsidP="00B81F5F">
      <w:pPr>
        <w:rPr>
          <w:rFonts w:ascii="Arial" w:hAnsi="Arial" w:cs="Arial"/>
          <w:sz w:val="22"/>
          <w:szCs w:val="22"/>
        </w:rPr>
      </w:pPr>
    </w:p>
    <w:p w14:paraId="34726A93" w14:textId="77777777" w:rsidR="00B81F5F" w:rsidRDefault="00B81F5F" w:rsidP="00ED42A5">
      <w:pPr>
        <w:spacing w:line="360" w:lineRule="auto"/>
        <w:rPr>
          <w:rFonts w:ascii="Arial" w:hAnsi="Arial" w:cs="Arial"/>
          <w:sz w:val="22"/>
          <w:szCs w:val="22"/>
        </w:rPr>
      </w:pPr>
      <w:r w:rsidRPr="00B81F5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46F6B7C" w14:textId="77777777" w:rsidR="00B81F5F" w:rsidRDefault="00B81F5F" w:rsidP="00B81F5F">
      <w:pPr>
        <w:rPr>
          <w:rFonts w:ascii="Arial" w:hAnsi="Arial" w:cs="Arial"/>
          <w:sz w:val="22"/>
          <w:szCs w:val="22"/>
        </w:rPr>
      </w:pPr>
      <w:r w:rsidRPr="00B81F5F">
        <w:rPr>
          <w:rFonts w:ascii="Arial" w:hAnsi="Arial" w:cs="Arial"/>
          <w:sz w:val="22"/>
          <w:szCs w:val="22"/>
        </w:rPr>
        <w:t>Czy osoba usamodzielniana zamierza nadal kontynuować naukę? Jeśli tak, to prosz</w:t>
      </w:r>
      <w:r>
        <w:rPr>
          <w:rFonts w:ascii="Arial" w:hAnsi="Arial" w:cs="Arial"/>
          <w:sz w:val="22"/>
          <w:szCs w:val="22"/>
        </w:rPr>
        <w:t xml:space="preserve">ę podać w jakiej szkole/uczelni oraz od </w:t>
      </w:r>
      <w:r w:rsidRPr="00B81F5F">
        <w:rPr>
          <w:rFonts w:ascii="Arial" w:hAnsi="Arial" w:cs="Arial"/>
          <w:sz w:val="22"/>
          <w:szCs w:val="22"/>
        </w:rPr>
        <w:t>ki</w:t>
      </w:r>
      <w:r w:rsidR="001E5617">
        <w:rPr>
          <w:rFonts w:ascii="Arial" w:hAnsi="Arial" w:cs="Arial"/>
          <w:sz w:val="22"/>
          <w:szCs w:val="22"/>
        </w:rPr>
        <w:t xml:space="preserve">edy do kiedy? </w:t>
      </w:r>
    </w:p>
    <w:p w14:paraId="617B44F8" w14:textId="77777777" w:rsidR="00B81F5F" w:rsidRPr="00B81F5F" w:rsidRDefault="00B81F5F" w:rsidP="00B81F5F">
      <w:pPr>
        <w:rPr>
          <w:rFonts w:ascii="Arial" w:hAnsi="Arial" w:cs="Arial"/>
          <w:sz w:val="22"/>
          <w:szCs w:val="22"/>
        </w:rPr>
      </w:pPr>
    </w:p>
    <w:p w14:paraId="5111BE87" w14:textId="77777777" w:rsidR="00ED42A5" w:rsidRDefault="00ED42A5" w:rsidP="00ED42A5">
      <w:pPr>
        <w:spacing w:line="360" w:lineRule="auto"/>
        <w:rPr>
          <w:rFonts w:ascii="Arial" w:hAnsi="Arial" w:cs="Arial"/>
          <w:sz w:val="22"/>
          <w:szCs w:val="22"/>
        </w:rPr>
      </w:pPr>
      <w:r w:rsidRPr="00B81F5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0C7121E" w14:textId="77777777" w:rsidR="00B81F5F" w:rsidRDefault="00B81F5F" w:rsidP="00B81F5F">
      <w:pPr>
        <w:rPr>
          <w:rFonts w:ascii="Arial" w:hAnsi="Arial" w:cs="Arial"/>
          <w:sz w:val="22"/>
          <w:szCs w:val="22"/>
        </w:rPr>
      </w:pPr>
      <w:r w:rsidRPr="00B81F5F">
        <w:rPr>
          <w:rFonts w:ascii="Arial" w:hAnsi="Arial" w:cs="Arial"/>
          <w:sz w:val="22"/>
          <w:szCs w:val="22"/>
        </w:rPr>
        <w:t>Czy osoba usamodzielniana zamierza rozpocząć kursy podnoszące kwalifikacje z</w:t>
      </w:r>
      <w:r>
        <w:rPr>
          <w:rFonts w:ascii="Arial" w:hAnsi="Arial" w:cs="Arial"/>
          <w:sz w:val="22"/>
          <w:szCs w:val="22"/>
        </w:rPr>
        <w:t>awodowe? Jeśli tak, podać jakie?</w:t>
      </w:r>
    </w:p>
    <w:p w14:paraId="600ED0E7" w14:textId="77777777" w:rsidR="00B81F5F" w:rsidRPr="00B81F5F" w:rsidRDefault="00B81F5F" w:rsidP="00B81F5F">
      <w:pPr>
        <w:rPr>
          <w:rFonts w:ascii="Arial" w:hAnsi="Arial" w:cs="Arial"/>
          <w:sz w:val="22"/>
          <w:szCs w:val="22"/>
        </w:rPr>
      </w:pPr>
    </w:p>
    <w:p w14:paraId="33711D1D" w14:textId="77777777" w:rsidR="00B81F5F" w:rsidRDefault="00B81F5F" w:rsidP="00ED42A5">
      <w:pPr>
        <w:spacing w:line="360" w:lineRule="auto"/>
        <w:rPr>
          <w:rFonts w:ascii="Arial" w:hAnsi="Arial" w:cs="Arial"/>
          <w:sz w:val="22"/>
          <w:szCs w:val="22"/>
        </w:rPr>
      </w:pPr>
      <w:r w:rsidRPr="00B81F5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576AA4B" w14:textId="77777777" w:rsidR="00B81F5F" w:rsidRPr="00B81F5F" w:rsidRDefault="00363D7B" w:rsidP="00363D7B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="00B81F5F" w:rsidRPr="00B81F5F">
        <w:rPr>
          <w:rFonts w:ascii="Arial" w:hAnsi="Arial" w:cs="Arial"/>
          <w:b/>
          <w:sz w:val="22"/>
          <w:szCs w:val="22"/>
        </w:rPr>
        <w:t>PODJĘCIE ZATRUDNIENIA</w:t>
      </w:r>
    </w:p>
    <w:p w14:paraId="046FC109" w14:textId="77777777" w:rsidR="00B81F5F" w:rsidRDefault="00B81F5F" w:rsidP="00B81F5F">
      <w:pPr>
        <w:rPr>
          <w:rFonts w:ascii="Arial" w:hAnsi="Arial" w:cs="Arial"/>
          <w:sz w:val="22"/>
          <w:szCs w:val="22"/>
        </w:rPr>
      </w:pPr>
      <w:r w:rsidRPr="00B81F5F">
        <w:rPr>
          <w:rFonts w:ascii="Arial" w:hAnsi="Arial" w:cs="Arial"/>
          <w:sz w:val="22"/>
          <w:szCs w:val="22"/>
        </w:rPr>
        <w:t>Czy osoba usamodzielniana pracuje? Jeśli tak, to proszę podać rodzaj i miejsce zatrudnienia (przyuczenie do zawodu – praktyka, itp.)</w:t>
      </w:r>
    </w:p>
    <w:p w14:paraId="4E4D3C2D" w14:textId="77777777" w:rsidR="008913F8" w:rsidRDefault="008913F8" w:rsidP="00B81F5F">
      <w:pPr>
        <w:rPr>
          <w:rFonts w:ascii="Arial" w:hAnsi="Arial" w:cs="Arial"/>
          <w:sz w:val="22"/>
          <w:szCs w:val="22"/>
        </w:rPr>
      </w:pPr>
    </w:p>
    <w:p w14:paraId="040A7640" w14:textId="77777777" w:rsidR="00ED42A5" w:rsidRDefault="00ED42A5" w:rsidP="00ED42A5">
      <w:pPr>
        <w:spacing w:line="360" w:lineRule="auto"/>
        <w:rPr>
          <w:rFonts w:ascii="Arial" w:hAnsi="Arial" w:cs="Arial"/>
          <w:sz w:val="22"/>
          <w:szCs w:val="22"/>
        </w:rPr>
      </w:pPr>
      <w:r w:rsidRPr="00B81F5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06717F2" w14:textId="77777777" w:rsidR="00B81F5F" w:rsidRDefault="00B81F5F" w:rsidP="00B81F5F">
      <w:pPr>
        <w:rPr>
          <w:rFonts w:ascii="Arial" w:hAnsi="Arial" w:cs="Arial"/>
          <w:sz w:val="22"/>
          <w:szCs w:val="22"/>
        </w:rPr>
      </w:pPr>
      <w:r w:rsidRPr="00B81F5F">
        <w:rPr>
          <w:rFonts w:ascii="Arial" w:hAnsi="Arial" w:cs="Arial"/>
          <w:sz w:val="22"/>
          <w:szCs w:val="22"/>
        </w:rPr>
        <w:t>W jaki sposób osoba usamodzielniana zamierza poszukiwać pracy?</w:t>
      </w:r>
    </w:p>
    <w:p w14:paraId="2E0E5636" w14:textId="77777777" w:rsidR="00B81F5F" w:rsidRPr="00B81F5F" w:rsidRDefault="00B81F5F" w:rsidP="00B81F5F">
      <w:pPr>
        <w:rPr>
          <w:rFonts w:ascii="Arial" w:hAnsi="Arial" w:cs="Arial"/>
          <w:sz w:val="22"/>
          <w:szCs w:val="22"/>
        </w:rPr>
      </w:pPr>
    </w:p>
    <w:p w14:paraId="770E3167" w14:textId="77777777" w:rsidR="00ED42A5" w:rsidRDefault="00ED42A5" w:rsidP="00ED42A5">
      <w:pPr>
        <w:spacing w:line="360" w:lineRule="auto"/>
        <w:rPr>
          <w:rFonts w:ascii="Arial" w:hAnsi="Arial" w:cs="Arial"/>
          <w:sz w:val="22"/>
          <w:szCs w:val="22"/>
        </w:rPr>
      </w:pPr>
      <w:r w:rsidRPr="00B81F5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68A29CF" w14:textId="77777777" w:rsidR="00B81F5F" w:rsidRDefault="00B81F5F" w:rsidP="00B81F5F">
      <w:pPr>
        <w:rPr>
          <w:rFonts w:ascii="Arial" w:hAnsi="Arial" w:cs="Arial"/>
          <w:sz w:val="22"/>
          <w:szCs w:val="22"/>
        </w:rPr>
      </w:pPr>
      <w:r w:rsidRPr="00B81F5F">
        <w:rPr>
          <w:rFonts w:ascii="Arial" w:hAnsi="Arial" w:cs="Arial"/>
          <w:sz w:val="22"/>
          <w:szCs w:val="22"/>
        </w:rPr>
        <w:t>Od kiedy osoba usamodzielniana zamierza poszukiwać pracy?</w:t>
      </w:r>
    </w:p>
    <w:p w14:paraId="2D72F1E5" w14:textId="77777777" w:rsidR="00B81F5F" w:rsidRPr="00B81F5F" w:rsidRDefault="00B81F5F" w:rsidP="00B81F5F">
      <w:pPr>
        <w:rPr>
          <w:rFonts w:ascii="Arial" w:hAnsi="Arial" w:cs="Arial"/>
          <w:sz w:val="22"/>
          <w:szCs w:val="22"/>
        </w:rPr>
      </w:pPr>
    </w:p>
    <w:p w14:paraId="2DB6B63C" w14:textId="77777777" w:rsidR="00ED42A5" w:rsidRDefault="00ED42A5" w:rsidP="00ED42A5">
      <w:pPr>
        <w:spacing w:line="360" w:lineRule="auto"/>
        <w:rPr>
          <w:rFonts w:ascii="Arial" w:hAnsi="Arial" w:cs="Arial"/>
          <w:sz w:val="22"/>
          <w:szCs w:val="22"/>
        </w:rPr>
      </w:pPr>
      <w:r w:rsidRPr="00B81F5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579DFAE" w14:textId="77777777" w:rsidR="00B81F5F" w:rsidRPr="00B81F5F" w:rsidRDefault="00363D7B" w:rsidP="00363D7B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  <w:bookmarkStart w:id="1" w:name="_Hlk517255242"/>
      <w:r>
        <w:rPr>
          <w:rFonts w:ascii="Arial" w:hAnsi="Arial" w:cs="Arial"/>
          <w:b/>
          <w:sz w:val="22"/>
          <w:szCs w:val="22"/>
        </w:rPr>
        <w:t xml:space="preserve">3. </w:t>
      </w:r>
      <w:r w:rsidR="00B81F5F" w:rsidRPr="00B81F5F">
        <w:rPr>
          <w:rFonts w:ascii="Arial" w:hAnsi="Arial" w:cs="Arial"/>
          <w:b/>
          <w:sz w:val="22"/>
          <w:szCs w:val="22"/>
        </w:rPr>
        <w:t>UZYSKANIE UPRAWNIEŃ DO UBEZPIECZENIA ZDROWOTNEGO</w:t>
      </w:r>
    </w:p>
    <w:bookmarkEnd w:id="1"/>
    <w:p w14:paraId="3F8705C8" w14:textId="77777777" w:rsidR="00B81F5F" w:rsidRDefault="00B81F5F" w:rsidP="00B81F5F">
      <w:pPr>
        <w:rPr>
          <w:rFonts w:ascii="Arial" w:hAnsi="Arial" w:cs="Arial"/>
          <w:sz w:val="22"/>
          <w:szCs w:val="22"/>
        </w:rPr>
      </w:pPr>
      <w:r w:rsidRPr="00B81F5F">
        <w:rPr>
          <w:rFonts w:ascii="Arial" w:hAnsi="Arial" w:cs="Arial"/>
          <w:sz w:val="22"/>
          <w:szCs w:val="22"/>
        </w:rPr>
        <w:t>Czy osoba usamodzielniana posiada ubezpieczenie zdrowotne? Jeśli tak to z jakiego tytułu?</w:t>
      </w:r>
    </w:p>
    <w:p w14:paraId="39F58EE4" w14:textId="77777777" w:rsidR="008913F8" w:rsidRDefault="008913F8" w:rsidP="00B81F5F">
      <w:pPr>
        <w:rPr>
          <w:rFonts w:ascii="Arial" w:hAnsi="Arial" w:cs="Arial"/>
          <w:sz w:val="22"/>
          <w:szCs w:val="22"/>
        </w:rPr>
      </w:pPr>
    </w:p>
    <w:p w14:paraId="1C779460" w14:textId="77777777" w:rsidR="00ED42A5" w:rsidRDefault="00ED42A5" w:rsidP="00ED42A5">
      <w:pPr>
        <w:spacing w:line="360" w:lineRule="auto"/>
        <w:rPr>
          <w:rFonts w:ascii="Arial" w:hAnsi="Arial" w:cs="Arial"/>
          <w:sz w:val="22"/>
          <w:szCs w:val="22"/>
        </w:rPr>
      </w:pPr>
      <w:r w:rsidRPr="00B81F5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3283EEA8" w14:textId="77777777" w:rsidR="00032A74" w:rsidRDefault="00363D7B" w:rsidP="00363D7B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="00032A74" w:rsidRPr="00B81F5F">
        <w:rPr>
          <w:rFonts w:ascii="Arial" w:hAnsi="Arial" w:cs="Arial"/>
          <w:b/>
          <w:sz w:val="22"/>
          <w:szCs w:val="22"/>
        </w:rPr>
        <w:t xml:space="preserve">UZYSKANIE </w:t>
      </w:r>
      <w:r w:rsidR="00032A74">
        <w:rPr>
          <w:rFonts w:ascii="Arial" w:hAnsi="Arial" w:cs="Arial"/>
          <w:b/>
          <w:sz w:val="22"/>
          <w:szCs w:val="22"/>
        </w:rPr>
        <w:t>ODPOWIEDNICH WARUNKÓW MIESZKANIOWYCH</w:t>
      </w:r>
    </w:p>
    <w:p w14:paraId="0A677D53" w14:textId="77777777" w:rsidR="00032A74" w:rsidRDefault="00032A74" w:rsidP="00032A74">
      <w:pPr>
        <w:pStyle w:val="Akapitzlis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osoba usamodzielniana posiada możliwości mieszkaniowe? Jeśli tak to gdzie/ jaka forma/możliwości rodziny.</w:t>
      </w:r>
    </w:p>
    <w:p w14:paraId="3F3F87E8" w14:textId="77777777" w:rsidR="00032A74" w:rsidRDefault="00032A74" w:rsidP="00032A74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34DB650" w14:textId="77777777" w:rsidR="00032A74" w:rsidRPr="00032A74" w:rsidRDefault="00032A74" w:rsidP="00032A74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57C52C" w14:textId="77777777" w:rsidR="001E5617" w:rsidRPr="00363D7B" w:rsidRDefault="00363D7B" w:rsidP="005D100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III. </w:t>
      </w:r>
      <w:r w:rsidR="001E5617" w:rsidRPr="00363D7B">
        <w:rPr>
          <w:rFonts w:ascii="Arial" w:hAnsi="Arial" w:cs="Arial"/>
          <w:b/>
          <w:sz w:val="22"/>
          <w:szCs w:val="22"/>
          <w:u w:val="single"/>
        </w:rPr>
        <w:t>PROPONOWANE  SPOSOBY DZIAŁANIA</w:t>
      </w:r>
    </w:p>
    <w:p w14:paraId="5D3405F9" w14:textId="77777777" w:rsidR="00A16B2A" w:rsidRDefault="00550EC0" w:rsidP="00037489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E5617">
        <w:rPr>
          <w:rFonts w:ascii="Arial" w:hAnsi="Arial" w:cs="Arial"/>
          <w:b/>
          <w:sz w:val="22"/>
          <w:szCs w:val="22"/>
        </w:rPr>
        <w:t>ZOBOWIĄZANIA WYCHOWANKA</w:t>
      </w:r>
      <w:r w:rsidR="00A16B2A">
        <w:rPr>
          <w:rFonts w:ascii="Arial" w:hAnsi="Arial" w:cs="Arial"/>
          <w:b/>
          <w:sz w:val="22"/>
          <w:szCs w:val="22"/>
        </w:rPr>
        <w:t>:</w:t>
      </w:r>
    </w:p>
    <w:p w14:paraId="2FD5FBE6" w14:textId="77777777" w:rsidR="00550EC0" w:rsidRPr="00A16B2A" w:rsidRDefault="000D6B10" w:rsidP="007E52E7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A16B2A">
        <w:rPr>
          <w:rFonts w:ascii="Arial" w:hAnsi="Arial" w:cs="Arial"/>
          <w:sz w:val="22"/>
          <w:szCs w:val="22"/>
        </w:rPr>
        <w:t>W</w:t>
      </w:r>
      <w:r w:rsidR="00550EC0" w:rsidRPr="00A16B2A">
        <w:rPr>
          <w:rFonts w:ascii="Arial" w:hAnsi="Arial" w:cs="Arial"/>
          <w:sz w:val="22"/>
          <w:szCs w:val="22"/>
        </w:rPr>
        <w:t xml:space="preserve"> ramach programu ustalono, że współpraca wychowanki/a, opiekuna usamodzielnienia i pracownika </w:t>
      </w:r>
      <w:r w:rsidR="00037489">
        <w:rPr>
          <w:rFonts w:ascii="Arial" w:hAnsi="Arial" w:cs="Arial"/>
          <w:sz w:val="22"/>
          <w:szCs w:val="22"/>
        </w:rPr>
        <w:t>PCPR</w:t>
      </w:r>
      <w:r w:rsidR="00550EC0" w:rsidRPr="00A16B2A">
        <w:rPr>
          <w:rFonts w:ascii="Arial" w:hAnsi="Arial" w:cs="Arial"/>
          <w:sz w:val="22"/>
          <w:szCs w:val="22"/>
        </w:rPr>
        <w:t xml:space="preserve"> w oparciu o zasady zawarte w programie będzie, dotyczyła realizacj</w:t>
      </w:r>
      <w:r w:rsidR="00D15727" w:rsidRPr="00A16B2A">
        <w:rPr>
          <w:rFonts w:ascii="Arial" w:hAnsi="Arial" w:cs="Arial"/>
          <w:sz w:val="22"/>
          <w:szCs w:val="22"/>
        </w:rPr>
        <w:t>i następujących zadań i działań:</w:t>
      </w:r>
      <w:r w:rsidR="007E52E7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page" w:tblpX="1493" w:tblpY="443"/>
        <w:tblW w:w="9072" w:type="dxa"/>
        <w:tblLayout w:type="fixed"/>
        <w:tblLook w:val="04A0" w:firstRow="1" w:lastRow="0" w:firstColumn="1" w:lastColumn="0" w:noHBand="0" w:noVBand="1"/>
      </w:tblPr>
      <w:tblGrid>
        <w:gridCol w:w="567"/>
        <w:gridCol w:w="6912"/>
        <w:gridCol w:w="1593"/>
      </w:tblGrid>
      <w:tr w:rsidR="00D15727" w:rsidRPr="00F75EBC" w14:paraId="27DB819E" w14:textId="77777777" w:rsidTr="004C7B55">
        <w:tc>
          <w:tcPr>
            <w:tcW w:w="567" w:type="dxa"/>
          </w:tcPr>
          <w:p w14:paraId="3F2D633F" w14:textId="77777777" w:rsidR="00D15727" w:rsidRPr="006D10C7" w:rsidRDefault="00D15727" w:rsidP="007E52E7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0C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912" w:type="dxa"/>
          </w:tcPr>
          <w:p w14:paraId="4B4546AC" w14:textId="77777777" w:rsidR="00D15727" w:rsidRDefault="00D15727" w:rsidP="007E52E7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0C7">
              <w:rPr>
                <w:rFonts w:ascii="Arial" w:hAnsi="Arial" w:cs="Arial"/>
                <w:b/>
                <w:sz w:val="20"/>
                <w:szCs w:val="20"/>
              </w:rPr>
              <w:t>Rodzaj zobowiązania</w:t>
            </w:r>
          </w:p>
          <w:p w14:paraId="3BB505B5" w14:textId="77777777" w:rsidR="007E52E7" w:rsidRPr="006D10C7" w:rsidRDefault="007E52E7" w:rsidP="007E52E7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EB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Zmiany te zostaną zapisane w formie aneksu do niniejszego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IPU</w:t>
            </w:r>
            <w:r w:rsidRPr="00F75EBC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1593" w:type="dxa"/>
          </w:tcPr>
          <w:p w14:paraId="2AA8C6B3" w14:textId="77777777" w:rsidR="00D15727" w:rsidRPr="006D10C7" w:rsidRDefault="00D15727" w:rsidP="007E52E7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0C7">
              <w:rPr>
                <w:rFonts w:ascii="Arial" w:hAnsi="Arial" w:cs="Arial"/>
                <w:b/>
                <w:sz w:val="20"/>
                <w:szCs w:val="20"/>
              </w:rPr>
              <w:t>Data realizacji</w:t>
            </w:r>
          </w:p>
        </w:tc>
      </w:tr>
      <w:tr w:rsidR="00D15727" w:rsidRPr="00F75EBC" w14:paraId="66F18CA9" w14:textId="77777777" w:rsidTr="004C7B55">
        <w:tc>
          <w:tcPr>
            <w:tcW w:w="567" w:type="dxa"/>
          </w:tcPr>
          <w:p w14:paraId="2B0853E8" w14:textId="77777777" w:rsidR="0012121B" w:rsidRPr="00A3217D" w:rsidRDefault="0012121B" w:rsidP="007E52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217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12" w:type="dxa"/>
          </w:tcPr>
          <w:p w14:paraId="7987A606" w14:textId="77777777" w:rsidR="00D15727" w:rsidRPr="00F75EBC" w:rsidRDefault="00D15727" w:rsidP="007E52E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EBC">
              <w:rPr>
                <w:rFonts w:ascii="Arial" w:hAnsi="Arial" w:cs="Arial"/>
                <w:sz w:val="20"/>
                <w:szCs w:val="20"/>
              </w:rPr>
              <w:t>Wychowanek złoży oświadczenie woli o pozostaniu w placówce opiekuńczo – wychowawczej/ rodzinie zastępczej</w:t>
            </w:r>
            <w:r w:rsidR="00A16B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3" w:type="dxa"/>
          </w:tcPr>
          <w:p w14:paraId="63F91D9A" w14:textId="77777777" w:rsidR="00D15727" w:rsidRPr="00F75EBC" w:rsidRDefault="00D15727" w:rsidP="007E52E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727" w:rsidRPr="00F75EBC" w14:paraId="303D880D" w14:textId="77777777" w:rsidTr="004C7B55">
        <w:trPr>
          <w:trHeight w:val="1304"/>
        </w:trPr>
        <w:tc>
          <w:tcPr>
            <w:tcW w:w="567" w:type="dxa"/>
          </w:tcPr>
          <w:p w14:paraId="5BAE28ED" w14:textId="77777777" w:rsidR="007E52E7" w:rsidRDefault="007E52E7" w:rsidP="007E52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64FDC4" w14:textId="77777777" w:rsidR="00A3217D" w:rsidRDefault="0012121B" w:rsidP="007E52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146810BD" w14:textId="77777777" w:rsidR="0012121B" w:rsidRPr="0012121B" w:rsidRDefault="0012121B" w:rsidP="007E52E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14:paraId="7756CF8A" w14:textId="77777777" w:rsidR="00A16B2A" w:rsidRPr="00F75EBC" w:rsidRDefault="0012121B" w:rsidP="007E52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21B">
              <w:rPr>
                <w:rFonts w:ascii="Arial" w:hAnsi="Arial" w:cs="Arial"/>
                <w:sz w:val="20"/>
                <w:szCs w:val="20"/>
              </w:rPr>
              <w:t xml:space="preserve">Wychowanek zobowiązuje się do </w:t>
            </w:r>
            <w:r w:rsidR="00A51E4F">
              <w:rPr>
                <w:rFonts w:ascii="Arial" w:hAnsi="Arial" w:cs="Arial"/>
                <w:sz w:val="20"/>
                <w:szCs w:val="20"/>
              </w:rPr>
              <w:t xml:space="preserve">przedstawienia </w:t>
            </w:r>
            <w:r w:rsidR="00037489">
              <w:rPr>
                <w:rFonts w:ascii="Arial" w:hAnsi="Arial" w:cs="Arial"/>
                <w:sz w:val="20"/>
                <w:szCs w:val="20"/>
              </w:rPr>
              <w:t>poświadczenia o kontynuowaniu nauki (</w:t>
            </w:r>
            <w:r w:rsidRPr="0012121B">
              <w:rPr>
                <w:rFonts w:ascii="Arial" w:hAnsi="Arial" w:cs="Arial"/>
                <w:sz w:val="20"/>
                <w:szCs w:val="20"/>
              </w:rPr>
              <w:t>zaświadczenia ze szkoły/uczelni o kontynuacji nauki</w:t>
            </w:r>
            <w:r w:rsidR="00037489">
              <w:rPr>
                <w:rFonts w:ascii="Arial" w:hAnsi="Arial" w:cs="Arial"/>
                <w:sz w:val="20"/>
                <w:szCs w:val="20"/>
              </w:rPr>
              <w:t>)</w:t>
            </w:r>
            <w:r w:rsidRPr="0012121B">
              <w:rPr>
                <w:rFonts w:ascii="Arial" w:hAnsi="Arial" w:cs="Arial"/>
                <w:sz w:val="20"/>
                <w:szCs w:val="20"/>
              </w:rPr>
              <w:t xml:space="preserve"> nie rzadziej niż raz na 6 miesięcy </w:t>
            </w:r>
            <w:r w:rsidRPr="00037489">
              <w:rPr>
                <w:rFonts w:ascii="Arial" w:hAnsi="Arial" w:cs="Arial"/>
                <w:sz w:val="18"/>
                <w:szCs w:val="18"/>
              </w:rPr>
              <w:t>(w szczególnych</w:t>
            </w:r>
            <w:r w:rsidR="00796B20">
              <w:rPr>
                <w:rFonts w:ascii="Arial" w:hAnsi="Arial" w:cs="Arial"/>
                <w:sz w:val="18"/>
                <w:szCs w:val="18"/>
              </w:rPr>
              <w:t xml:space="preserve"> przypadkach</w:t>
            </w:r>
            <w:r w:rsidRPr="000374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5617" w:rsidRPr="00037489">
              <w:rPr>
                <w:rFonts w:ascii="Arial" w:hAnsi="Arial" w:cs="Arial"/>
                <w:sz w:val="18"/>
                <w:szCs w:val="18"/>
              </w:rPr>
              <w:t>raz w miesiącu lub według indywidualnych ustaleń</w:t>
            </w:r>
            <w:r w:rsidRPr="00037489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593" w:type="dxa"/>
          </w:tcPr>
          <w:p w14:paraId="5864D9C4" w14:textId="77777777" w:rsidR="00D15727" w:rsidRDefault="00D15727" w:rsidP="007E52E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0031F21" w14:textId="77777777" w:rsidR="00037489" w:rsidRDefault="00037489" w:rsidP="007E52E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2CDF030" w14:textId="77777777" w:rsidR="00037489" w:rsidRDefault="00037489" w:rsidP="007E52E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1840195" w14:textId="77777777" w:rsidR="00037489" w:rsidRPr="00F75EBC" w:rsidRDefault="00037489" w:rsidP="007E52E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727" w:rsidRPr="00F75EBC" w14:paraId="527FEA06" w14:textId="77777777" w:rsidTr="004C7B55">
        <w:trPr>
          <w:trHeight w:val="567"/>
        </w:trPr>
        <w:tc>
          <w:tcPr>
            <w:tcW w:w="567" w:type="dxa"/>
          </w:tcPr>
          <w:p w14:paraId="439919D0" w14:textId="77777777" w:rsidR="00D15727" w:rsidRPr="007E52E7" w:rsidRDefault="007E52E7" w:rsidP="007E52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A3217D" w:rsidRPr="007E52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12" w:type="dxa"/>
          </w:tcPr>
          <w:p w14:paraId="63801827" w14:textId="77777777" w:rsidR="004050A4" w:rsidRPr="00F75EBC" w:rsidRDefault="004050A4" w:rsidP="007E52E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Wychowanek</w:t>
            </w:r>
            <w:r w:rsidR="00D15727" w:rsidRPr="00F75EBC">
              <w:rPr>
                <w:rFonts w:ascii="Arial" w:hAnsi="Arial" w:cs="Arial"/>
                <w:sz w:val="20"/>
                <w:szCs w:val="20"/>
              </w:rPr>
              <w:t xml:space="preserve"> złoży wniosek o przydział lokalu mieszkalnego do Urzędu Miasta </w:t>
            </w:r>
            <w:r w:rsidR="001E5617">
              <w:rPr>
                <w:rFonts w:ascii="Arial" w:hAnsi="Arial" w:cs="Arial"/>
                <w:sz w:val="20"/>
                <w:szCs w:val="20"/>
              </w:rPr>
              <w:t xml:space="preserve">/ Gminy </w:t>
            </w:r>
            <w:r w:rsidR="00D15727" w:rsidRPr="00F75EBC">
              <w:rPr>
                <w:rFonts w:ascii="Arial" w:hAnsi="Arial" w:cs="Arial"/>
                <w:sz w:val="20"/>
                <w:szCs w:val="20"/>
              </w:rPr>
              <w:t xml:space="preserve">na terenie którego </w:t>
            </w:r>
            <w:r w:rsidR="001E5617">
              <w:rPr>
                <w:rFonts w:ascii="Arial" w:hAnsi="Arial" w:cs="Arial"/>
                <w:sz w:val="20"/>
                <w:szCs w:val="20"/>
              </w:rPr>
              <w:t xml:space="preserve">zamierza </w:t>
            </w:r>
            <w:r w:rsidR="00D15727" w:rsidRPr="00F75EBC">
              <w:rPr>
                <w:rFonts w:ascii="Arial" w:hAnsi="Arial" w:cs="Arial"/>
                <w:sz w:val="20"/>
                <w:szCs w:val="20"/>
              </w:rPr>
              <w:t>się osiedli</w:t>
            </w:r>
            <w:r w:rsidR="00A51E4F"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1593" w:type="dxa"/>
          </w:tcPr>
          <w:p w14:paraId="442B76F8" w14:textId="77777777" w:rsidR="00D15727" w:rsidRPr="00F75EBC" w:rsidRDefault="00D15727" w:rsidP="007E52E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727" w:rsidRPr="00F75EBC" w14:paraId="57DDC7AB" w14:textId="77777777" w:rsidTr="004C7B55">
        <w:tc>
          <w:tcPr>
            <w:tcW w:w="567" w:type="dxa"/>
          </w:tcPr>
          <w:p w14:paraId="1041D188" w14:textId="77777777" w:rsidR="00D15727" w:rsidRPr="00A3217D" w:rsidRDefault="00A3217D" w:rsidP="007E52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17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12" w:type="dxa"/>
          </w:tcPr>
          <w:p w14:paraId="481010B8" w14:textId="77777777" w:rsidR="00D15727" w:rsidRPr="00F75EBC" w:rsidRDefault="00D15727" w:rsidP="007E52E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EBC">
              <w:rPr>
                <w:rFonts w:ascii="Arial" w:hAnsi="Arial" w:cs="Arial"/>
                <w:sz w:val="20"/>
                <w:szCs w:val="20"/>
              </w:rPr>
              <w:t>Wychowanek zobowiązuje się do stałej i systematycznej współpracy z opiekunem usamodzielnienia</w:t>
            </w:r>
            <w:r w:rsidR="00A16B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3" w:type="dxa"/>
          </w:tcPr>
          <w:p w14:paraId="2B5E332B" w14:textId="77777777" w:rsidR="00D15727" w:rsidRPr="00F75EBC" w:rsidRDefault="00D15727" w:rsidP="007E52E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727" w:rsidRPr="00F75EBC" w14:paraId="7B6455C4" w14:textId="77777777" w:rsidTr="004C7B55">
        <w:tc>
          <w:tcPr>
            <w:tcW w:w="567" w:type="dxa"/>
          </w:tcPr>
          <w:p w14:paraId="7241DD29" w14:textId="77777777" w:rsidR="00A3217D" w:rsidRPr="00A3217D" w:rsidRDefault="00A3217D" w:rsidP="007E52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12" w:type="dxa"/>
          </w:tcPr>
          <w:p w14:paraId="63CE5944" w14:textId="77777777" w:rsidR="00D15727" w:rsidRPr="00F75EBC" w:rsidRDefault="004050A4" w:rsidP="007E52E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Wychowanek z</w:t>
            </w:r>
            <w:r w:rsidR="00D15727" w:rsidRPr="00F75EBC">
              <w:rPr>
                <w:rFonts w:ascii="Arial" w:hAnsi="Arial" w:cs="Arial"/>
                <w:sz w:val="20"/>
                <w:szCs w:val="20"/>
              </w:rPr>
              <w:t>arejestruje się w Powiatowym Urzędzie Pracy.</w:t>
            </w:r>
          </w:p>
        </w:tc>
        <w:tc>
          <w:tcPr>
            <w:tcW w:w="1593" w:type="dxa"/>
          </w:tcPr>
          <w:p w14:paraId="7E436AC7" w14:textId="77777777" w:rsidR="00D15727" w:rsidRPr="00F75EBC" w:rsidRDefault="00D15727" w:rsidP="007E52E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727" w:rsidRPr="00F75EBC" w14:paraId="0A45F284" w14:textId="77777777" w:rsidTr="004C7B55">
        <w:tc>
          <w:tcPr>
            <w:tcW w:w="567" w:type="dxa"/>
          </w:tcPr>
          <w:p w14:paraId="533B3B9C" w14:textId="77777777" w:rsidR="00D15727" w:rsidRDefault="00D15727" w:rsidP="007E52E7">
            <w:pPr>
              <w:pStyle w:val="Akapitzlist"/>
              <w:spacing w:line="360" w:lineRule="auto"/>
              <w:ind w:left="3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6AAFCF" w14:textId="77777777" w:rsidR="00A3217D" w:rsidRPr="00A3217D" w:rsidRDefault="00A3217D" w:rsidP="007E52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17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12" w:type="dxa"/>
          </w:tcPr>
          <w:p w14:paraId="71E74D65" w14:textId="77777777" w:rsidR="0012121B" w:rsidRPr="0012121B" w:rsidRDefault="0012121B" w:rsidP="007E52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Wychowanek zobowiązuje się niezwłocznie </w:t>
            </w:r>
            <w:r w:rsidRPr="0012121B">
              <w:rPr>
                <w:rFonts w:ascii="Arial" w:hAnsi="Arial" w:cs="Arial"/>
                <w:sz w:val="20"/>
                <w:szCs w:val="20"/>
              </w:rPr>
              <w:t>poinformow</w:t>
            </w:r>
            <w:r>
              <w:rPr>
                <w:rFonts w:ascii="Arial" w:hAnsi="Arial" w:cs="Arial"/>
                <w:sz w:val="20"/>
                <w:szCs w:val="20"/>
              </w:rPr>
              <w:t xml:space="preserve">ać organ, który przyznał pomoc </w:t>
            </w:r>
            <w:r w:rsidRPr="0012121B">
              <w:rPr>
                <w:rFonts w:ascii="Arial" w:hAnsi="Arial" w:cs="Arial"/>
                <w:sz w:val="20"/>
                <w:szCs w:val="20"/>
              </w:rPr>
              <w:t>o każdej zmianie ich sytuacji osobistej, dochodowej i majątkowej, która ma wpływ na prawo do tych świadczeń.</w:t>
            </w:r>
          </w:p>
          <w:p w14:paraId="51911A8B" w14:textId="77777777" w:rsidR="00D15727" w:rsidRPr="00F75EBC" w:rsidRDefault="00D15727" w:rsidP="007E52E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93" w:type="dxa"/>
          </w:tcPr>
          <w:p w14:paraId="46B43444" w14:textId="77777777" w:rsidR="00D15727" w:rsidRPr="00F75EBC" w:rsidRDefault="00D15727" w:rsidP="007E52E7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757550" w14:textId="77777777" w:rsidR="00606476" w:rsidRDefault="00606476" w:rsidP="00D95B0F">
      <w:pPr>
        <w:pStyle w:val="Akapitzlist"/>
        <w:spacing w:line="360" w:lineRule="auto"/>
        <w:ind w:left="426"/>
        <w:rPr>
          <w:rFonts w:ascii="Arial" w:hAnsi="Arial" w:cs="Arial"/>
          <w:b/>
          <w:sz w:val="22"/>
          <w:szCs w:val="22"/>
        </w:rPr>
      </w:pPr>
    </w:p>
    <w:p w14:paraId="0D226338" w14:textId="77777777" w:rsidR="007E52E7" w:rsidRDefault="007E52E7" w:rsidP="007E52E7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1E5617">
        <w:rPr>
          <w:rFonts w:ascii="Arial" w:hAnsi="Arial" w:cs="Arial"/>
          <w:b/>
          <w:sz w:val="22"/>
          <w:szCs w:val="22"/>
        </w:rPr>
        <w:t>OPIEKUN USAMODZIELNIENIA ZOBOWIĄZUJE SIĘ DO: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6237"/>
        <w:gridCol w:w="2268"/>
      </w:tblGrid>
      <w:tr w:rsidR="008A4206" w:rsidRPr="00F75EBC" w14:paraId="2BFB0C02" w14:textId="77777777" w:rsidTr="004C7B55">
        <w:tc>
          <w:tcPr>
            <w:tcW w:w="567" w:type="dxa"/>
          </w:tcPr>
          <w:p w14:paraId="7B45170F" w14:textId="77777777" w:rsidR="008A4206" w:rsidRPr="00F75EBC" w:rsidRDefault="008A4206" w:rsidP="008A420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EB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237" w:type="dxa"/>
          </w:tcPr>
          <w:p w14:paraId="249291BD" w14:textId="77777777" w:rsidR="008A4206" w:rsidRPr="004C7B55" w:rsidRDefault="008A4206" w:rsidP="008A420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B55">
              <w:rPr>
                <w:rFonts w:ascii="Arial" w:hAnsi="Arial" w:cs="Arial"/>
                <w:b/>
                <w:sz w:val="20"/>
                <w:szCs w:val="20"/>
              </w:rPr>
              <w:t>Rodzaj zobowiązania</w:t>
            </w:r>
          </w:p>
        </w:tc>
        <w:tc>
          <w:tcPr>
            <w:tcW w:w="2268" w:type="dxa"/>
          </w:tcPr>
          <w:p w14:paraId="25EDB9BB" w14:textId="77777777" w:rsidR="008A4206" w:rsidRPr="004C7B55" w:rsidRDefault="008A4206" w:rsidP="008A420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B55">
              <w:rPr>
                <w:rFonts w:ascii="Arial" w:hAnsi="Arial" w:cs="Arial"/>
                <w:b/>
                <w:sz w:val="20"/>
                <w:szCs w:val="20"/>
              </w:rPr>
              <w:t>Data realizacji</w:t>
            </w:r>
          </w:p>
        </w:tc>
      </w:tr>
      <w:tr w:rsidR="008A4206" w:rsidRPr="00F75EBC" w14:paraId="4A9B1D82" w14:textId="77777777" w:rsidTr="004C7B55">
        <w:trPr>
          <w:trHeight w:val="1020"/>
        </w:trPr>
        <w:tc>
          <w:tcPr>
            <w:tcW w:w="567" w:type="dxa"/>
          </w:tcPr>
          <w:p w14:paraId="590870BB" w14:textId="77777777" w:rsidR="008A4206" w:rsidRDefault="008A4206" w:rsidP="00444F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D9A521" w14:textId="77777777" w:rsidR="00444F16" w:rsidRPr="00444F16" w:rsidRDefault="00444F16" w:rsidP="00444F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14:paraId="3FA0ABBE" w14:textId="77777777" w:rsidR="008A4206" w:rsidRPr="00F75EBC" w:rsidRDefault="008A4206" w:rsidP="008A4206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5EBC">
              <w:rPr>
                <w:rFonts w:ascii="Arial" w:hAnsi="Arial" w:cs="Arial"/>
                <w:sz w:val="20"/>
                <w:szCs w:val="20"/>
              </w:rPr>
              <w:t>Stał</w:t>
            </w:r>
            <w:r w:rsidR="001765FC">
              <w:rPr>
                <w:rFonts w:ascii="Arial" w:hAnsi="Arial" w:cs="Arial"/>
                <w:sz w:val="20"/>
                <w:szCs w:val="20"/>
              </w:rPr>
              <w:t>ej</w:t>
            </w:r>
            <w:r w:rsidRPr="00F75EBC">
              <w:rPr>
                <w:rFonts w:ascii="Arial" w:hAnsi="Arial" w:cs="Arial"/>
                <w:sz w:val="20"/>
                <w:szCs w:val="20"/>
              </w:rPr>
              <w:t xml:space="preserve"> pomoc</w:t>
            </w:r>
            <w:r w:rsidR="001765FC">
              <w:rPr>
                <w:rFonts w:ascii="Arial" w:hAnsi="Arial" w:cs="Arial"/>
                <w:sz w:val="20"/>
                <w:szCs w:val="20"/>
              </w:rPr>
              <w:t>y</w:t>
            </w:r>
            <w:r w:rsidRPr="00F75EBC">
              <w:rPr>
                <w:rFonts w:ascii="Arial" w:hAnsi="Arial" w:cs="Arial"/>
                <w:sz w:val="20"/>
                <w:szCs w:val="20"/>
              </w:rPr>
              <w:t xml:space="preserve"> w rozwiązywaniu trudnych sytuacji życiowych, wsparcie przy wypełnianiu dokumentów urzędowych oraz pisemne akceptowanie wniosków wychowanka</w:t>
            </w:r>
          </w:p>
        </w:tc>
        <w:tc>
          <w:tcPr>
            <w:tcW w:w="2268" w:type="dxa"/>
          </w:tcPr>
          <w:p w14:paraId="11E9802D" w14:textId="77777777" w:rsidR="008A4206" w:rsidRDefault="008A4206" w:rsidP="008A4206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E70441" w14:textId="77777777" w:rsidR="00444F16" w:rsidRPr="00444F16" w:rsidRDefault="00444F16" w:rsidP="00444F1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206" w:rsidRPr="00F75EBC" w14:paraId="31CA1803" w14:textId="77777777" w:rsidTr="004C7B55">
        <w:trPr>
          <w:trHeight w:val="1134"/>
        </w:trPr>
        <w:tc>
          <w:tcPr>
            <w:tcW w:w="567" w:type="dxa"/>
          </w:tcPr>
          <w:p w14:paraId="3BC7F3A5" w14:textId="77777777" w:rsidR="008A4206" w:rsidRDefault="008A4206" w:rsidP="00444F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DADE9B" w14:textId="77777777" w:rsidR="00444F16" w:rsidRPr="00444F16" w:rsidRDefault="00444F16" w:rsidP="00444F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14:paraId="679A95BB" w14:textId="77777777" w:rsidR="008A4206" w:rsidRPr="00F75EBC" w:rsidRDefault="008A4206" w:rsidP="008A4206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5EBC">
              <w:rPr>
                <w:rFonts w:ascii="Arial" w:hAnsi="Arial" w:cs="Arial"/>
                <w:sz w:val="20"/>
                <w:szCs w:val="20"/>
              </w:rPr>
              <w:t xml:space="preserve">Utrzymywanie stałego kontaktu z wychowankiem; kontrolowanie, czy prawidłowo wywiązuje się z ustaleń zawartych z indywidualnym programie usamodzielnienia ze szczególnym uwzględnieniem sytuacji szkolnej. </w:t>
            </w:r>
          </w:p>
        </w:tc>
        <w:tc>
          <w:tcPr>
            <w:tcW w:w="2268" w:type="dxa"/>
          </w:tcPr>
          <w:p w14:paraId="306F1455" w14:textId="77777777" w:rsidR="008A4206" w:rsidRDefault="008A4206" w:rsidP="008A4206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6BC750" w14:textId="77777777" w:rsidR="00444F16" w:rsidRPr="00F75EBC" w:rsidRDefault="00444F16" w:rsidP="00444F1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4206" w:rsidRPr="00F75EBC" w14:paraId="7E6BF36A" w14:textId="77777777" w:rsidTr="004C7B55">
        <w:tc>
          <w:tcPr>
            <w:tcW w:w="567" w:type="dxa"/>
          </w:tcPr>
          <w:p w14:paraId="3107FDA9" w14:textId="77777777" w:rsidR="008A4206" w:rsidRDefault="008A4206" w:rsidP="00444F16">
            <w:pPr>
              <w:pStyle w:val="Akapitzlist"/>
              <w:spacing w:line="36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14:paraId="1A9B1CAE" w14:textId="77777777" w:rsidR="00444F16" w:rsidRPr="00F75EBC" w:rsidRDefault="00444F16" w:rsidP="00444F16">
            <w:pPr>
              <w:pStyle w:val="Akapitzlist"/>
              <w:spacing w:line="36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6237" w:type="dxa"/>
          </w:tcPr>
          <w:p w14:paraId="4BA80259" w14:textId="77777777" w:rsidR="008A4206" w:rsidRPr="00F75EBC" w:rsidRDefault="008A4206" w:rsidP="008A4206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5EBC">
              <w:rPr>
                <w:rFonts w:ascii="Arial" w:hAnsi="Arial" w:cs="Arial"/>
                <w:sz w:val="20"/>
                <w:szCs w:val="20"/>
              </w:rPr>
              <w:t>Informowanie pracownika PCPR o ważnych zmian</w:t>
            </w:r>
            <w:r w:rsidR="000D6B10" w:rsidRPr="00F75EBC">
              <w:rPr>
                <w:rFonts w:ascii="Arial" w:hAnsi="Arial" w:cs="Arial"/>
                <w:sz w:val="20"/>
                <w:szCs w:val="20"/>
              </w:rPr>
              <w:t>a</w:t>
            </w:r>
            <w:r w:rsidRPr="00F75EBC">
              <w:rPr>
                <w:rFonts w:ascii="Arial" w:hAnsi="Arial" w:cs="Arial"/>
                <w:sz w:val="20"/>
                <w:szCs w:val="20"/>
              </w:rPr>
              <w:t>ch w sytuacji socjalno – bytowej wychowanka mających wpływ na otrzymaną pomoc przez wychowanka</w:t>
            </w:r>
            <w:r w:rsidR="00BE7E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076EE096" w14:textId="77777777" w:rsidR="00444F16" w:rsidRDefault="00444F16" w:rsidP="00444F1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AA7C36" w14:textId="77777777" w:rsidR="00444F16" w:rsidRPr="00F75EBC" w:rsidRDefault="00444F16" w:rsidP="001E5617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E661482" w14:textId="77777777" w:rsidR="00F75EBC" w:rsidRPr="00F75EBC" w:rsidRDefault="00F75EBC" w:rsidP="000E32E9">
      <w:pPr>
        <w:pStyle w:val="Akapitzlist"/>
        <w:spacing w:line="360" w:lineRule="auto"/>
        <w:ind w:left="993"/>
        <w:rPr>
          <w:rFonts w:ascii="Arial" w:hAnsi="Arial" w:cs="Arial"/>
          <w:b/>
          <w:sz w:val="22"/>
          <w:szCs w:val="22"/>
        </w:rPr>
      </w:pPr>
    </w:p>
    <w:p w14:paraId="7D2D8163" w14:textId="77777777" w:rsidR="000D6B10" w:rsidRDefault="001765FC" w:rsidP="00FA316E">
      <w:pPr>
        <w:pStyle w:val="Akapitzlist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FA316E">
        <w:rPr>
          <w:rFonts w:ascii="Arial" w:hAnsi="Arial" w:cs="Arial"/>
          <w:b/>
          <w:sz w:val="22"/>
          <w:szCs w:val="22"/>
        </w:rPr>
        <w:t xml:space="preserve">. </w:t>
      </w:r>
      <w:r w:rsidR="000D6B10" w:rsidRPr="00F75EBC">
        <w:rPr>
          <w:rFonts w:ascii="Arial" w:hAnsi="Arial" w:cs="Arial"/>
          <w:b/>
          <w:sz w:val="22"/>
          <w:szCs w:val="22"/>
        </w:rPr>
        <w:t xml:space="preserve">PRACOWNIK PCPR </w:t>
      </w:r>
      <w:r w:rsidR="001E5617">
        <w:rPr>
          <w:rFonts w:ascii="Arial" w:hAnsi="Arial" w:cs="Arial"/>
          <w:b/>
          <w:sz w:val="22"/>
          <w:szCs w:val="22"/>
        </w:rPr>
        <w:t xml:space="preserve">/ KOORDYNATOR </w:t>
      </w:r>
      <w:r w:rsidR="000D6B10" w:rsidRPr="00F75EBC">
        <w:rPr>
          <w:rFonts w:ascii="Arial" w:hAnsi="Arial" w:cs="Arial"/>
          <w:b/>
          <w:sz w:val="22"/>
          <w:szCs w:val="22"/>
        </w:rPr>
        <w:t>ZOBOWIĄZUJE SIĘ DO: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2268"/>
      </w:tblGrid>
      <w:tr w:rsidR="00FA316E" w:rsidRPr="00F75EBC" w14:paraId="1BC717C2" w14:textId="77777777" w:rsidTr="00FA316E">
        <w:trPr>
          <w:trHeight w:val="345"/>
        </w:trPr>
        <w:tc>
          <w:tcPr>
            <w:tcW w:w="709" w:type="dxa"/>
          </w:tcPr>
          <w:p w14:paraId="55C99BB7" w14:textId="77777777" w:rsidR="000D6B10" w:rsidRPr="00F75EBC" w:rsidRDefault="000D6B10" w:rsidP="007F338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EB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095" w:type="dxa"/>
          </w:tcPr>
          <w:p w14:paraId="326792EC" w14:textId="77777777" w:rsidR="000D6B10" w:rsidRPr="000E32E9" w:rsidRDefault="000D6B10" w:rsidP="007F338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2E9">
              <w:rPr>
                <w:rFonts w:ascii="Arial" w:hAnsi="Arial" w:cs="Arial"/>
                <w:b/>
                <w:sz w:val="20"/>
                <w:szCs w:val="20"/>
              </w:rPr>
              <w:t>Rodzaj zobowiązania</w:t>
            </w:r>
          </w:p>
        </w:tc>
        <w:tc>
          <w:tcPr>
            <w:tcW w:w="2268" w:type="dxa"/>
          </w:tcPr>
          <w:p w14:paraId="4A7C4099" w14:textId="77777777" w:rsidR="000D6B10" w:rsidRPr="000E32E9" w:rsidRDefault="000D6B10" w:rsidP="007F338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2E9">
              <w:rPr>
                <w:rFonts w:ascii="Arial" w:hAnsi="Arial" w:cs="Arial"/>
                <w:b/>
                <w:sz w:val="20"/>
                <w:szCs w:val="20"/>
              </w:rPr>
              <w:t>Data realizacji</w:t>
            </w:r>
          </w:p>
        </w:tc>
      </w:tr>
      <w:tr w:rsidR="00FA316E" w:rsidRPr="00F75EBC" w14:paraId="79E75E80" w14:textId="77777777" w:rsidTr="00FA316E">
        <w:trPr>
          <w:trHeight w:val="1020"/>
        </w:trPr>
        <w:tc>
          <w:tcPr>
            <w:tcW w:w="709" w:type="dxa"/>
          </w:tcPr>
          <w:p w14:paraId="3FE72FB7" w14:textId="77777777" w:rsidR="000D6B10" w:rsidRPr="00FA316E" w:rsidRDefault="000D6B10" w:rsidP="00FA316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31E48D6" w14:textId="77777777" w:rsidR="000D6B10" w:rsidRPr="00F75EBC" w:rsidRDefault="000D6B10" w:rsidP="001765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EBC">
              <w:rPr>
                <w:rFonts w:ascii="Arial" w:hAnsi="Arial" w:cs="Arial"/>
                <w:sz w:val="20"/>
                <w:szCs w:val="20"/>
              </w:rPr>
              <w:t>Udziel</w:t>
            </w:r>
            <w:r w:rsidR="001765FC">
              <w:rPr>
                <w:rFonts w:ascii="Arial" w:hAnsi="Arial" w:cs="Arial"/>
                <w:sz w:val="20"/>
                <w:szCs w:val="20"/>
              </w:rPr>
              <w:t>enia</w:t>
            </w:r>
            <w:r w:rsidRPr="00F75EBC">
              <w:rPr>
                <w:rFonts w:ascii="Arial" w:hAnsi="Arial" w:cs="Arial"/>
                <w:sz w:val="20"/>
                <w:szCs w:val="20"/>
              </w:rPr>
              <w:t xml:space="preserve"> poradnictwa i kierowanie do </w:t>
            </w:r>
            <w:r w:rsidR="008C5498" w:rsidRPr="00F75EBC">
              <w:rPr>
                <w:rFonts w:ascii="Arial" w:hAnsi="Arial" w:cs="Arial"/>
                <w:sz w:val="20"/>
                <w:szCs w:val="20"/>
              </w:rPr>
              <w:t>i</w:t>
            </w:r>
            <w:r w:rsidRPr="00F75EBC">
              <w:rPr>
                <w:rFonts w:ascii="Arial" w:hAnsi="Arial" w:cs="Arial"/>
                <w:sz w:val="20"/>
                <w:szCs w:val="20"/>
              </w:rPr>
              <w:t>nstytucji, świadczących taką pomoc (poradnictwo psychologiczne, prawne, pedagogiczne)</w:t>
            </w:r>
          </w:p>
        </w:tc>
        <w:tc>
          <w:tcPr>
            <w:tcW w:w="2268" w:type="dxa"/>
          </w:tcPr>
          <w:p w14:paraId="5BDD0CE9" w14:textId="77777777" w:rsidR="000D6B10" w:rsidRDefault="000D6B10" w:rsidP="00444F1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45384F" w14:textId="77777777" w:rsidR="001765FC" w:rsidRDefault="001765FC" w:rsidP="00444F1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122377" w14:textId="77777777" w:rsidR="001765FC" w:rsidRPr="00F75EBC" w:rsidRDefault="001765FC" w:rsidP="00444F16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316E" w:rsidRPr="00F75EBC" w14:paraId="6D25A7C5" w14:textId="77777777" w:rsidTr="00FA316E">
        <w:trPr>
          <w:trHeight w:val="1096"/>
        </w:trPr>
        <w:tc>
          <w:tcPr>
            <w:tcW w:w="709" w:type="dxa"/>
          </w:tcPr>
          <w:p w14:paraId="3C213F46" w14:textId="77777777" w:rsidR="00FA316E" w:rsidRPr="00FA316E" w:rsidRDefault="00FA316E" w:rsidP="00FA316E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285341F" w14:textId="77777777" w:rsidR="000D6B10" w:rsidRPr="00F75EBC" w:rsidRDefault="000D6B10" w:rsidP="001765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EBC">
              <w:rPr>
                <w:rFonts w:ascii="Arial" w:hAnsi="Arial" w:cs="Arial"/>
                <w:sz w:val="20"/>
                <w:szCs w:val="20"/>
              </w:rPr>
              <w:t>Pomo</w:t>
            </w:r>
            <w:r w:rsidR="001765FC">
              <w:rPr>
                <w:rFonts w:ascii="Arial" w:hAnsi="Arial" w:cs="Arial"/>
                <w:sz w:val="20"/>
                <w:szCs w:val="20"/>
              </w:rPr>
              <w:t>cy</w:t>
            </w:r>
            <w:r w:rsidRPr="00F75EBC">
              <w:rPr>
                <w:rFonts w:ascii="Arial" w:hAnsi="Arial" w:cs="Arial"/>
                <w:sz w:val="20"/>
                <w:szCs w:val="20"/>
              </w:rPr>
              <w:t xml:space="preserve"> w rozwiązaniu trudnych sytua</w:t>
            </w:r>
            <w:r w:rsidR="001E5617">
              <w:rPr>
                <w:rFonts w:ascii="Arial" w:hAnsi="Arial" w:cs="Arial"/>
                <w:sz w:val="20"/>
                <w:szCs w:val="20"/>
              </w:rPr>
              <w:t>cji życiowych wspieranie w celu uzyskania odpowiednich warunków mieszkaniowych</w:t>
            </w:r>
            <w:r w:rsidRPr="00F75EBC">
              <w:rPr>
                <w:rFonts w:ascii="Arial" w:hAnsi="Arial" w:cs="Arial"/>
                <w:sz w:val="20"/>
                <w:szCs w:val="20"/>
              </w:rPr>
              <w:t xml:space="preserve"> i samodzielności życiowej</w:t>
            </w:r>
          </w:p>
        </w:tc>
        <w:tc>
          <w:tcPr>
            <w:tcW w:w="2268" w:type="dxa"/>
          </w:tcPr>
          <w:p w14:paraId="2B2D8558" w14:textId="77777777" w:rsidR="00444F16" w:rsidRDefault="00444F16" w:rsidP="00FF214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615305" w14:textId="77777777" w:rsidR="001765FC" w:rsidRDefault="001765FC" w:rsidP="00FF214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BA9653" w14:textId="77777777" w:rsidR="001765FC" w:rsidRPr="00F75EBC" w:rsidRDefault="001765FC" w:rsidP="00FF214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316E" w:rsidRPr="00F75EBC" w14:paraId="79144161" w14:textId="77777777" w:rsidTr="00FA316E">
        <w:trPr>
          <w:trHeight w:val="1020"/>
        </w:trPr>
        <w:tc>
          <w:tcPr>
            <w:tcW w:w="709" w:type="dxa"/>
          </w:tcPr>
          <w:p w14:paraId="58A2248E" w14:textId="77777777" w:rsidR="00FA316E" w:rsidRPr="00FA316E" w:rsidRDefault="00FA316E" w:rsidP="00FA316E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613C51" w14:textId="77777777" w:rsidR="00FF2149" w:rsidRPr="00FF2149" w:rsidRDefault="00FF2149" w:rsidP="00FA31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053DC5F" w14:textId="77777777" w:rsidR="001E5617" w:rsidRPr="00F75EBC" w:rsidRDefault="001E5617" w:rsidP="001765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Proponowanie korzystania z różnych form wsparcia, udziału w projektach, programach celem wzmocnienia aktywności zawodowej</w:t>
            </w:r>
          </w:p>
        </w:tc>
        <w:tc>
          <w:tcPr>
            <w:tcW w:w="2268" w:type="dxa"/>
          </w:tcPr>
          <w:p w14:paraId="1C3A0666" w14:textId="77777777" w:rsidR="001E5617" w:rsidRDefault="001E5617" w:rsidP="00FF214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1D2DA3" w14:textId="77777777" w:rsidR="008913F8" w:rsidRDefault="008913F8" w:rsidP="005D100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F6C8263" w14:textId="77777777" w:rsidR="001765FC" w:rsidRDefault="001765FC" w:rsidP="005D100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0D2BDF8" w14:textId="77777777" w:rsidR="001765FC" w:rsidRDefault="001765FC" w:rsidP="005D100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FCEC12A" w14:textId="5F81E552" w:rsidR="001765FC" w:rsidRDefault="001765FC" w:rsidP="005D100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5475D8C" w14:textId="6DDC86C5" w:rsidR="0034729E" w:rsidRDefault="0034729E" w:rsidP="005D100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02B1546" w14:textId="77777777" w:rsidR="0034729E" w:rsidRDefault="0034729E" w:rsidP="005D100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9D53B93" w14:textId="77777777" w:rsidR="00BE7E4C" w:rsidRDefault="00363D7B" w:rsidP="005D100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IV. </w:t>
      </w:r>
      <w:r w:rsidR="00D95B0F" w:rsidRPr="00363D7B">
        <w:rPr>
          <w:rFonts w:ascii="Arial" w:hAnsi="Arial" w:cs="Arial"/>
          <w:b/>
          <w:sz w:val="22"/>
          <w:szCs w:val="22"/>
          <w:u w:val="single"/>
        </w:rPr>
        <w:t>PROPONOWANE FORMY POMOCY</w:t>
      </w:r>
    </w:p>
    <w:p w14:paraId="045B7602" w14:textId="77777777" w:rsidR="00FA316E" w:rsidRPr="00363D7B" w:rsidRDefault="00FA316E" w:rsidP="00363D7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2693"/>
      </w:tblGrid>
      <w:tr w:rsidR="000367BA" w:rsidRPr="00F75EBC" w14:paraId="4CEB569E" w14:textId="77777777" w:rsidTr="00FA316E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EB17" w14:textId="77777777" w:rsidR="000367BA" w:rsidRPr="00F75EBC" w:rsidRDefault="000367BA" w:rsidP="007976D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EBC">
              <w:rPr>
                <w:rFonts w:ascii="Arial" w:hAnsi="Arial" w:cs="Arial"/>
                <w:b/>
                <w:sz w:val="18"/>
                <w:szCs w:val="18"/>
              </w:rPr>
              <w:t>Forma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9AC51" w14:textId="77777777" w:rsidR="000367BA" w:rsidRPr="00F75EBC" w:rsidRDefault="000367BA" w:rsidP="007976D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EBC">
              <w:rPr>
                <w:rFonts w:ascii="Arial" w:hAnsi="Arial" w:cs="Arial"/>
                <w:b/>
                <w:sz w:val="18"/>
                <w:szCs w:val="18"/>
              </w:rPr>
              <w:t>Powiat realizujący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48CE6" w14:textId="77777777" w:rsidR="000367BA" w:rsidRPr="00F75EBC" w:rsidRDefault="000367BA" w:rsidP="007976D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DE157D" w14:textId="77777777" w:rsidR="000367BA" w:rsidRPr="00F75EBC" w:rsidRDefault="000367BA" w:rsidP="007976D0">
            <w:pPr>
              <w:keepNext/>
              <w:spacing w:line="360" w:lineRule="auto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F75EBC">
              <w:rPr>
                <w:rFonts w:ascii="Arial" w:hAnsi="Arial" w:cs="Arial"/>
                <w:b/>
                <w:sz w:val="18"/>
                <w:szCs w:val="18"/>
              </w:rPr>
              <w:t>Data realizacji świadczenia</w:t>
            </w:r>
          </w:p>
        </w:tc>
      </w:tr>
      <w:tr w:rsidR="000367BA" w:rsidRPr="00F75EBC" w14:paraId="29ECD84D" w14:textId="77777777" w:rsidTr="00FA316E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CF20" w14:textId="77777777" w:rsidR="000367BA" w:rsidRPr="00F75EBC" w:rsidRDefault="000367BA" w:rsidP="007976D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EBC">
              <w:rPr>
                <w:rFonts w:ascii="Arial" w:hAnsi="Arial" w:cs="Arial"/>
                <w:b/>
                <w:sz w:val="18"/>
                <w:szCs w:val="18"/>
              </w:rPr>
              <w:t>Pomoc na kontynuowanie nauki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4F5C3" w14:textId="77777777" w:rsidR="000367BA" w:rsidRPr="00F75EBC" w:rsidRDefault="000367BA" w:rsidP="007976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50C7C" w14:textId="77777777" w:rsidR="000367BA" w:rsidRPr="00F75EBC" w:rsidRDefault="000367BA" w:rsidP="007976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7BA" w:rsidRPr="00F75EBC" w14:paraId="589DDE25" w14:textId="77777777" w:rsidTr="00FA316E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C0FC" w14:textId="77777777" w:rsidR="000367BA" w:rsidRPr="00F75EBC" w:rsidRDefault="000367BA" w:rsidP="007976D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EBC">
              <w:rPr>
                <w:rFonts w:ascii="Arial" w:hAnsi="Arial" w:cs="Arial"/>
                <w:b/>
                <w:sz w:val="18"/>
                <w:szCs w:val="18"/>
              </w:rPr>
              <w:t>Pomoc na usamodzielnienie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27A88" w14:textId="77777777" w:rsidR="000367BA" w:rsidRPr="00F75EBC" w:rsidRDefault="000367BA" w:rsidP="007976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39E54" w14:textId="77777777" w:rsidR="000367BA" w:rsidRPr="00F75EBC" w:rsidRDefault="000367BA" w:rsidP="007976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7BA" w:rsidRPr="00F75EBC" w14:paraId="2CA66A5E" w14:textId="77777777" w:rsidTr="00FA316E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2548" w14:textId="77777777" w:rsidR="000367BA" w:rsidRPr="00F75EBC" w:rsidRDefault="000367BA" w:rsidP="007976D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EBC">
              <w:rPr>
                <w:rFonts w:ascii="Arial" w:hAnsi="Arial" w:cs="Arial"/>
                <w:b/>
                <w:sz w:val="18"/>
                <w:szCs w:val="18"/>
              </w:rPr>
              <w:t>Pomoc na zagospodarowanie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30DF3" w14:textId="77777777" w:rsidR="000367BA" w:rsidRPr="00F75EBC" w:rsidRDefault="000367BA" w:rsidP="007976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B1878" w14:textId="77777777" w:rsidR="000367BA" w:rsidRPr="00F75EBC" w:rsidRDefault="000367BA" w:rsidP="007976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4B6986" w14:textId="77777777" w:rsidR="008913F8" w:rsidRDefault="008913F8" w:rsidP="000521E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31BF731" w14:textId="77777777" w:rsidR="00CC6F4D" w:rsidRDefault="000521E6" w:rsidP="000521E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CC6F4D" w:rsidRPr="000521E6">
        <w:rPr>
          <w:rFonts w:ascii="Arial" w:hAnsi="Arial" w:cs="Arial"/>
          <w:b/>
          <w:sz w:val="22"/>
          <w:szCs w:val="22"/>
        </w:rPr>
        <w:t>CZAS OBOWIĄZYWANIA</w:t>
      </w:r>
    </w:p>
    <w:p w14:paraId="12E717E0" w14:textId="77777777" w:rsidR="00431925" w:rsidRPr="00363D7B" w:rsidRDefault="00431925" w:rsidP="004319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3D7B">
        <w:rPr>
          <w:rFonts w:ascii="Arial" w:hAnsi="Arial" w:cs="Arial"/>
          <w:sz w:val="22"/>
          <w:szCs w:val="22"/>
        </w:rPr>
        <w:t xml:space="preserve">Przewidywany czas na osiągnięcie zamierzonego celu określonego w niniejszym programie trwa od dnia </w:t>
      </w:r>
      <w:r>
        <w:rPr>
          <w:rFonts w:ascii="Arial" w:hAnsi="Arial" w:cs="Arial"/>
          <w:sz w:val="22"/>
          <w:szCs w:val="22"/>
        </w:rPr>
        <w:t>ukończenia 18 roku życia tj.</w:t>
      </w:r>
      <w:r w:rsidRPr="00363D7B">
        <w:rPr>
          <w:rFonts w:ascii="Arial" w:hAnsi="Arial" w:cs="Arial"/>
          <w:sz w:val="22"/>
          <w:szCs w:val="22"/>
        </w:rPr>
        <w:t>………………… do 2</w:t>
      </w:r>
      <w:r>
        <w:rPr>
          <w:rFonts w:ascii="Arial" w:hAnsi="Arial" w:cs="Arial"/>
          <w:sz w:val="22"/>
          <w:szCs w:val="22"/>
        </w:rPr>
        <w:t>6</w:t>
      </w:r>
      <w:r w:rsidRPr="00363D7B">
        <w:rPr>
          <w:rFonts w:ascii="Arial" w:hAnsi="Arial" w:cs="Arial"/>
          <w:sz w:val="22"/>
          <w:szCs w:val="22"/>
        </w:rPr>
        <w:t xml:space="preserve"> roku życia, tj. do ……………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68BB6A1" w14:textId="77777777" w:rsidR="00431925" w:rsidRPr="00431925" w:rsidRDefault="00431925" w:rsidP="000521E6">
      <w:pPr>
        <w:spacing w:line="360" w:lineRule="auto"/>
        <w:rPr>
          <w:rFonts w:ascii="Arial" w:hAnsi="Arial" w:cs="Arial"/>
          <w:sz w:val="22"/>
          <w:szCs w:val="22"/>
        </w:rPr>
      </w:pPr>
      <w:r w:rsidRPr="00431925">
        <w:rPr>
          <w:rFonts w:ascii="Arial" w:hAnsi="Arial" w:cs="Arial"/>
          <w:sz w:val="22"/>
          <w:szCs w:val="22"/>
        </w:rPr>
        <w:t xml:space="preserve">Pomoc finansowa w związku z kontynuacją nauki może być udzielana do 25 roku życia. </w:t>
      </w:r>
    </w:p>
    <w:p w14:paraId="78EA188D" w14:textId="77777777" w:rsidR="008426F4" w:rsidRDefault="008426F4" w:rsidP="00ED42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42A5">
        <w:rPr>
          <w:rFonts w:ascii="Arial" w:hAnsi="Arial" w:cs="Arial"/>
          <w:sz w:val="22"/>
          <w:szCs w:val="22"/>
        </w:rPr>
        <w:t xml:space="preserve">Zakończenie etapu nauki </w:t>
      </w:r>
      <w:r w:rsidR="00431925">
        <w:rPr>
          <w:rFonts w:ascii="Arial" w:hAnsi="Arial" w:cs="Arial"/>
          <w:sz w:val="22"/>
          <w:szCs w:val="22"/>
        </w:rPr>
        <w:t xml:space="preserve">wskazany w programie </w:t>
      </w:r>
      <w:r w:rsidRPr="00ED42A5">
        <w:rPr>
          <w:rFonts w:ascii="Arial" w:hAnsi="Arial" w:cs="Arial"/>
          <w:sz w:val="22"/>
          <w:szCs w:val="22"/>
        </w:rPr>
        <w:t xml:space="preserve">jest przewidywanym terminem zakończenia udzielania pomocy finansowej na </w:t>
      </w:r>
      <w:r w:rsidR="00D12D6B">
        <w:rPr>
          <w:rFonts w:ascii="Arial" w:hAnsi="Arial" w:cs="Arial"/>
          <w:sz w:val="22"/>
          <w:szCs w:val="22"/>
        </w:rPr>
        <w:t>kontynuację nauki</w:t>
      </w:r>
      <w:r w:rsidR="00363D7B">
        <w:rPr>
          <w:rFonts w:ascii="Arial" w:hAnsi="Arial" w:cs="Arial"/>
          <w:sz w:val="22"/>
          <w:szCs w:val="22"/>
        </w:rPr>
        <w:t>.</w:t>
      </w:r>
      <w:r w:rsidRPr="00ED42A5">
        <w:rPr>
          <w:rFonts w:ascii="Arial" w:hAnsi="Arial" w:cs="Arial"/>
          <w:sz w:val="22"/>
          <w:szCs w:val="22"/>
        </w:rPr>
        <w:t xml:space="preserve"> </w:t>
      </w:r>
    </w:p>
    <w:p w14:paraId="47BCBFCD" w14:textId="77777777" w:rsidR="00431925" w:rsidRDefault="00431925" w:rsidP="00ED42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Zakończenie  nauki nie jest podstawą uzyskania pomocy na usamodzielnienie w danym roku. </w:t>
      </w:r>
    </w:p>
    <w:p w14:paraId="2F16E893" w14:textId="77777777" w:rsidR="00ED42A5" w:rsidRPr="000521E6" w:rsidRDefault="000521E6" w:rsidP="000521E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="007F3382" w:rsidRPr="000521E6">
        <w:rPr>
          <w:rFonts w:ascii="Arial" w:hAnsi="Arial" w:cs="Arial"/>
          <w:b/>
          <w:sz w:val="22"/>
          <w:szCs w:val="22"/>
        </w:rPr>
        <w:t>DODATKOWE INFORMACJE</w:t>
      </w:r>
    </w:p>
    <w:p w14:paraId="1CE525B9" w14:textId="77777777" w:rsidR="00320455" w:rsidRPr="00ED42A5" w:rsidRDefault="00363D7B" w:rsidP="00ED42A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7F3382" w:rsidRPr="00ED42A5">
        <w:rPr>
          <w:rFonts w:ascii="Arial" w:hAnsi="Arial" w:cs="Arial"/>
          <w:sz w:val="22"/>
          <w:szCs w:val="22"/>
        </w:rPr>
        <w:t xml:space="preserve">Program </w:t>
      </w:r>
      <w:r w:rsidR="008D26A5" w:rsidRPr="00ED42A5">
        <w:rPr>
          <w:rFonts w:ascii="Arial" w:hAnsi="Arial" w:cs="Arial"/>
          <w:sz w:val="22"/>
          <w:szCs w:val="22"/>
        </w:rPr>
        <w:t xml:space="preserve">został sporządzony w </w:t>
      </w:r>
      <w:r w:rsidR="00A51E4F">
        <w:rPr>
          <w:rFonts w:ascii="Arial" w:hAnsi="Arial" w:cs="Arial"/>
          <w:sz w:val="22"/>
          <w:szCs w:val="22"/>
        </w:rPr>
        <w:t>trzech/</w:t>
      </w:r>
      <w:r w:rsidR="008D26A5" w:rsidRPr="00ED42A5">
        <w:rPr>
          <w:rFonts w:ascii="Arial" w:hAnsi="Arial" w:cs="Arial"/>
          <w:sz w:val="22"/>
          <w:szCs w:val="22"/>
        </w:rPr>
        <w:t xml:space="preserve">czterech jednobrzmiących egzemplarzach, po jednym dla wychowanka, opiekuna usamodzielnienia i </w:t>
      </w:r>
      <w:r w:rsidR="008426F4" w:rsidRPr="00ED42A5">
        <w:rPr>
          <w:rFonts w:ascii="Arial" w:hAnsi="Arial" w:cs="Arial"/>
          <w:sz w:val="22"/>
          <w:szCs w:val="22"/>
        </w:rPr>
        <w:t>dyrektora</w:t>
      </w:r>
      <w:r w:rsidR="008D26A5" w:rsidRPr="00ED42A5">
        <w:rPr>
          <w:rFonts w:ascii="Arial" w:hAnsi="Arial" w:cs="Arial"/>
          <w:sz w:val="22"/>
          <w:szCs w:val="22"/>
        </w:rPr>
        <w:t xml:space="preserve"> PCPR – u</w:t>
      </w:r>
      <w:r>
        <w:rPr>
          <w:rFonts w:ascii="Arial" w:hAnsi="Arial" w:cs="Arial"/>
          <w:sz w:val="22"/>
          <w:szCs w:val="22"/>
        </w:rPr>
        <w:t>,</w:t>
      </w:r>
      <w:r w:rsidR="008D26A5" w:rsidRPr="00ED42A5">
        <w:rPr>
          <w:rFonts w:ascii="Arial" w:hAnsi="Arial" w:cs="Arial"/>
          <w:sz w:val="22"/>
          <w:szCs w:val="22"/>
        </w:rPr>
        <w:t xml:space="preserve"> powiatu właściwego do ponoszenia wydatków na usamodzielnienie</w:t>
      </w:r>
      <w:r w:rsidR="00A51E4F">
        <w:rPr>
          <w:rFonts w:ascii="Arial" w:hAnsi="Arial" w:cs="Arial"/>
          <w:sz w:val="22"/>
          <w:szCs w:val="22"/>
        </w:rPr>
        <w:t xml:space="preserve"> i PCPR-u wg. miejsca osiedlenia.  </w:t>
      </w:r>
    </w:p>
    <w:p w14:paraId="1DE4E747" w14:textId="77777777" w:rsidR="00352CB9" w:rsidRPr="00F75EBC" w:rsidRDefault="00352CB9" w:rsidP="00352CB9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18943B1" w14:textId="77777777" w:rsidR="008D26A5" w:rsidRPr="00FD23AA" w:rsidRDefault="008D26A5" w:rsidP="00FD23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3AA">
        <w:rPr>
          <w:rFonts w:ascii="Arial" w:hAnsi="Arial" w:cs="Arial"/>
          <w:sz w:val="22"/>
          <w:szCs w:val="22"/>
        </w:rPr>
        <w:t xml:space="preserve">………………………………………………        </w:t>
      </w:r>
      <w:r w:rsidR="00FD23AA">
        <w:rPr>
          <w:rFonts w:ascii="Arial" w:hAnsi="Arial" w:cs="Arial"/>
          <w:sz w:val="22"/>
          <w:szCs w:val="22"/>
        </w:rPr>
        <w:t xml:space="preserve">         </w:t>
      </w:r>
      <w:r w:rsidRPr="00FD23AA">
        <w:rPr>
          <w:rFonts w:ascii="Arial" w:hAnsi="Arial" w:cs="Arial"/>
          <w:sz w:val="22"/>
          <w:szCs w:val="22"/>
        </w:rPr>
        <w:t xml:space="preserve"> ………..…..….…………………………</w:t>
      </w:r>
    </w:p>
    <w:p w14:paraId="39F6C048" w14:textId="77777777" w:rsidR="008D26A5" w:rsidRPr="00F75EBC" w:rsidRDefault="008D26A5" w:rsidP="007F3382">
      <w:pPr>
        <w:pStyle w:val="Akapitzlist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F75EBC">
        <w:rPr>
          <w:rFonts w:ascii="Arial" w:hAnsi="Arial" w:cs="Arial"/>
          <w:sz w:val="18"/>
          <w:szCs w:val="18"/>
        </w:rPr>
        <w:t xml:space="preserve">    (data i podpis Wychowanka)                                          (data i podpis opiekuna usamodzielnienia)</w:t>
      </w:r>
    </w:p>
    <w:p w14:paraId="4A3B620C" w14:textId="77777777" w:rsidR="008D26A5" w:rsidRPr="00F75EBC" w:rsidRDefault="008D26A5" w:rsidP="0032045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2D42AB" w14:textId="77777777" w:rsidR="00352CB9" w:rsidRPr="00F75EBC" w:rsidRDefault="00352CB9" w:rsidP="0032045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6391EE" w14:textId="77777777" w:rsidR="00FD23AA" w:rsidRDefault="00FD23AA" w:rsidP="00FD23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E2424F" w14:textId="77777777" w:rsidR="008D26A5" w:rsidRPr="00FD23AA" w:rsidRDefault="008D26A5" w:rsidP="00FD23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23AA">
        <w:rPr>
          <w:rFonts w:ascii="Arial" w:hAnsi="Arial" w:cs="Arial"/>
          <w:sz w:val="22"/>
          <w:szCs w:val="22"/>
        </w:rPr>
        <w:t xml:space="preserve">……………………………………………….         </w:t>
      </w:r>
      <w:r w:rsidR="00FD23AA">
        <w:rPr>
          <w:rFonts w:ascii="Arial" w:hAnsi="Arial" w:cs="Arial"/>
          <w:sz w:val="22"/>
          <w:szCs w:val="22"/>
        </w:rPr>
        <w:t xml:space="preserve">             </w:t>
      </w:r>
      <w:r w:rsidRPr="00FD23AA">
        <w:rPr>
          <w:rFonts w:ascii="Arial" w:hAnsi="Arial" w:cs="Arial"/>
          <w:sz w:val="22"/>
          <w:szCs w:val="22"/>
        </w:rPr>
        <w:t>……………..……………………………</w:t>
      </w:r>
    </w:p>
    <w:p w14:paraId="5B16AB49" w14:textId="77777777" w:rsidR="00042022" w:rsidRDefault="008D26A5" w:rsidP="00FD23A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D23AA">
        <w:rPr>
          <w:rFonts w:ascii="Arial" w:hAnsi="Arial" w:cs="Arial"/>
          <w:sz w:val="18"/>
          <w:szCs w:val="18"/>
        </w:rPr>
        <w:t xml:space="preserve">(data i podpis pracownika </w:t>
      </w:r>
      <w:bookmarkStart w:id="2" w:name="_Hlk517249663"/>
      <w:r w:rsidRPr="00FD23AA">
        <w:rPr>
          <w:rFonts w:ascii="Arial" w:hAnsi="Arial" w:cs="Arial"/>
          <w:sz w:val="18"/>
          <w:szCs w:val="18"/>
        </w:rPr>
        <w:t>MOPS</w:t>
      </w:r>
      <w:r w:rsidR="00FD23AA" w:rsidRPr="00FD23AA">
        <w:rPr>
          <w:rFonts w:ascii="Arial" w:hAnsi="Arial" w:cs="Arial"/>
          <w:sz w:val="18"/>
          <w:szCs w:val="18"/>
        </w:rPr>
        <w:t>/MOPR/PCPR</w:t>
      </w:r>
      <w:bookmarkEnd w:id="2"/>
      <w:r w:rsidR="00FD23AA" w:rsidRPr="00FD23AA">
        <w:rPr>
          <w:rFonts w:ascii="Arial" w:hAnsi="Arial" w:cs="Arial"/>
          <w:sz w:val="18"/>
          <w:szCs w:val="18"/>
        </w:rPr>
        <w:t xml:space="preserve">)              </w:t>
      </w:r>
      <w:r w:rsidR="00FD23AA">
        <w:rPr>
          <w:rFonts w:ascii="Arial" w:hAnsi="Arial" w:cs="Arial"/>
          <w:sz w:val="18"/>
          <w:szCs w:val="18"/>
        </w:rPr>
        <w:t xml:space="preserve">           </w:t>
      </w:r>
      <w:r w:rsidR="00FD23AA" w:rsidRPr="00FD23AA">
        <w:rPr>
          <w:rFonts w:ascii="Arial" w:hAnsi="Arial" w:cs="Arial"/>
          <w:sz w:val="18"/>
          <w:szCs w:val="18"/>
        </w:rPr>
        <w:t xml:space="preserve">    </w:t>
      </w:r>
      <w:r w:rsidRPr="00FD23AA">
        <w:rPr>
          <w:rFonts w:ascii="Arial" w:hAnsi="Arial" w:cs="Arial"/>
          <w:sz w:val="18"/>
          <w:szCs w:val="18"/>
        </w:rPr>
        <w:t xml:space="preserve">(data i podpis Dyrektora </w:t>
      </w:r>
      <w:r w:rsidR="000A1B97" w:rsidRPr="00FD23AA">
        <w:rPr>
          <w:rFonts w:ascii="Arial" w:hAnsi="Arial" w:cs="Arial"/>
          <w:sz w:val="18"/>
          <w:szCs w:val="18"/>
        </w:rPr>
        <w:t>MOPS/MOPR/PCPR</w:t>
      </w:r>
      <w:r w:rsidR="00DA6525" w:rsidRPr="00FD23AA">
        <w:rPr>
          <w:rFonts w:ascii="Arial" w:hAnsi="Arial" w:cs="Arial"/>
          <w:sz w:val="18"/>
          <w:szCs w:val="18"/>
        </w:rPr>
        <w:t>)</w:t>
      </w:r>
    </w:p>
    <w:p w14:paraId="0FB60084" w14:textId="77777777" w:rsidR="000A1B97" w:rsidRDefault="000A1B97" w:rsidP="00FD23A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43E7822" w14:textId="77777777" w:rsidR="000A1B97" w:rsidRDefault="000A1B97" w:rsidP="00FD23A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4FB790D" w14:textId="77777777" w:rsidR="000A1B97" w:rsidRDefault="000A1B97" w:rsidP="00FD23A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E5FCBE7" w14:textId="77777777" w:rsidR="000A1B97" w:rsidRDefault="000A1B97" w:rsidP="000A1B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B97">
        <w:rPr>
          <w:rFonts w:ascii="Arial" w:hAnsi="Arial" w:cs="Arial"/>
          <w:sz w:val="22"/>
          <w:szCs w:val="22"/>
        </w:rPr>
        <w:t xml:space="preserve">2.  Wychowanek wraz z podpisaniem porozumienia jako integralną część porozumienia otrzymuje INFORMACJE/PORADNIK dotyczący przepisów/uprawnień/obowiązków związanych z procesem usamodzielnienia. </w:t>
      </w:r>
    </w:p>
    <w:p w14:paraId="5C1E3123" w14:textId="77777777" w:rsidR="00363D7B" w:rsidRPr="001765FC" w:rsidRDefault="00363D7B" w:rsidP="000A1B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65FC">
        <w:rPr>
          <w:rFonts w:ascii="Arial" w:hAnsi="Arial" w:cs="Arial"/>
          <w:sz w:val="20"/>
          <w:szCs w:val="20"/>
        </w:rPr>
        <w:t>*odpowiednie podkreślić/zaznaczyć</w:t>
      </w:r>
    </w:p>
    <w:sectPr w:rsidR="00363D7B" w:rsidRPr="001765FC" w:rsidSect="00C567D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284" w:footer="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1A154" w14:textId="77777777" w:rsidR="005424AB" w:rsidRDefault="005424AB">
      <w:r>
        <w:separator/>
      </w:r>
    </w:p>
  </w:endnote>
  <w:endnote w:type="continuationSeparator" w:id="0">
    <w:p w14:paraId="3A4CF38E" w14:textId="77777777" w:rsidR="005424AB" w:rsidRDefault="0054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167729"/>
      <w:docPartObj>
        <w:docPartGallery w:val="Page Numbers (Bottom of Page)"/>
        <w:docPartUnique/>
      </w:docPartObj>
    </w:sdtPr>
    <w:sdtEndPr/>
    <w:sdtContent>
      <w:p w14:paraId="2AFD66DF" w14:textId="4768B19A" w:rsidR="000F1F2C" w:rsidRDefault="000F1F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AF3">
          <w:rPr>
            <w:noProof/>
          </w:rPr>
          <w:t>3</w:t>
        </w:r>
        <w:r>
          <w:fldChar w:fldCharType="end"/>
        </w:r>
      </w:p>
    </w:sdtContent>
  </w:sdt>
  <w:p w14:paraId="3A13F2CA" w14:textId="77777777" w:rsidR="000F1F2C" w:rsidRPr="00B34BAC" w:rsidRDefault="000F1F2C" w:rsidP="000F1F2C">
    <w:pPr>
      <w:tabs>
        <w:tab w:val="center" w:pos="4536"/>
        <w:tab w:val="right" w:pos="9072"/>
      </w:tabs>
      <w:ind w:right="-508"/>
      <w:jc w:val="center"/>
      <w:rPr>
        <w:rFonts w:ascii="Arial" w:hAnsi="Arial" w:cs="Arial"/>
        <w:noProof/>
        <w:color w:val="000000"/>
        <w:sz w:val="12"/>
        <w:szCs w:val="12"/>
      </w:rPr>
    </w:pPr>
    <w:r w:rsidRPr="00B34BAC">
      <w:rPr>
        <w:rFonts w:ascii="Arial" w:hAnsi="Arial" w:cs="Arial"/>
        <w:noProof/>
        <w:color w:val="000000"/>
        <w:sz w:val="12"/>
        <w:szCs w:val="12"/>
      </w:rPr>
      <w:t>DRUK WPROWADZONY ZARZĄDZENIEM NR 20/2020 DYREKTORA PCPR Z DNIA  15.06.2020 R.</w:t>
    </w:r>
  </w:p>
  <w:p w14:paraId="2A560E8B" w14:textId="77777777" w:rsidR="000F1F2C" w:rsidRDefault="000F1F2C" w:rsidP="000F1F2C">
    <w:pPr>
      <w:pStyle w:val="Stopka"/>
    </w:pPr>
  </w:p>
  <w:p w14:paraId="6E028EF3" w14:textId="77777777" w:rsidR="00F812B1" w:rsidRDefault="00F812B1" w:rsidP="000F1F2C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590707"/>
      <w:docPartObj>
        <w:docPartGallery w:val="Page Numbers (Bottom of Page)"/>
        <w:docPartUnique/>
      </w:docPartObj>
    </w:sdtPr>
    <w:sdtEndPr/>
    <w:sdtContent>
      <w:p w14:paraId="52A4BF89" w14:textId="7040E3C1" w:rsidR="000F1F2C" w:rsidRDefault="000F1F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AF3">
          <w:rPr>
            <w:noProof/>
          </w:rPr>
          <w:t>1</w:t>
        </w:r>
        <w:r>
          <w:fldChar w:fldCharType="end"/>
        </w:r>
      </w:p>
    </w:sdtContent>
  </w:sdt>
  <w:p w14:paraId="03D6E733" w14:textId="77777777" w:rsidR="00F812B1" w:rsidRDefault="00F812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CEFBC" w14:textId="77777777" w:rsidR="005424AB" w:rsidRDefault="005424AB">
      <w:r>
        <w:separator/>
      </w:r>
    </w:p>
  </w:footnote>
  <w:footnote w:type="continuationSeparator" w:id="0">
    <w:p w14:paraId="16BA78B8" w14:textId="77777777" w:rsidR="005424AB" w:rsidRDefault="00542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0AEDB" w14:textId="77777777" w:rsidR="00F812B1" w:rsidRDefault="00F812B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1447A" w14:textId="77777777" w:rsidR="00F812B1" w:rsidRPr="00940318" w:rsidRDefault="00F812B1" w:rsidP="000E6C3A">
    <w:pPr>
      <w:pStyle w:val="Nagwek"/>
      <w:ind w:right="-508"/>
      <w:rPr>
        <w:rFonts w:ascii="Arial" w:hAnsi="Arial" w:cs="Arial"/>
      </w:rPr>
    </w:pPr>
    <w:r>
      <w:rPr>
        <w:rFonts w:ascii="Arial" w:hAnsi="Arial" w:cs="Arial"/>
        <w:noProof/>
        <w:color w:val="000000"/>
        <w:sz w:val="20"/>
        <w:szCs w:val="20"/>
      </w:rPr>
      <w:t xml:space="preserve"> </w:t>
    </w:r>
  </w:p>
  <w:p w14:paraId="00FCB5CB" w14:textId="77777777" w:rsidR="00F812B1" w:rsidRPr="00653901" w:rsidRDefault="00F812B1" w:rsidP="000E6C3A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14:paraId="79D6EC6F" w14:textId="77777777" w:rsidR="00F812B1" w:rsidRPr="00810035" w:rsidRDefault="00F812B1">
    <w:pPr>
      <w:pStyle w:val="Nagwek"/>
      <w:rPr>
        <w:rFonts w:ascii="Arial Black" w:hAnsi="Arial Black" w:cs="Arial"/>
      </w:rPr>
    </w:pPr>
    <w:r>
      <w:rPr>
        <w:rFonts w:ascii="Arial Black" w:hAnsi="Arial Black" w:cs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7C620" w14:textId="77777777" w:rsidR="00F812B1" w:rsidRPr="00940318" w:rsidRDefault="00F812B1" w:rsidP="002A2B60">
    <w:pPr>
      <w:pStyle w:val="Nagwek"/>
      <w:ind w:right="-508"/>
      <w:rPr>
        <w:rFonts w:ascii="Arial" w:hAnsi="Arial" w:cs="Arial"/>
      </w:rPr>
    </w:pPr>
    <w:r>
      <w:rPr>
        <w:rFonts w:ascii="Arial" w:hAnsi="Arial" w:cs="Arial"/>
        <w:noProof/>
        <w:color w:val="000000"/>
        <w:sz w:val="20"/>
        <w:szCs w:val="20"/>
      </w:rPr>
      <w:t xml:space="preserve"> </w:t>
    </w:r>
  </w:p>
  <w:p w14:paraId="3EE86934" w14:textId="77777777" w:rsidR="00F812B1" w:rsidRPr="00653901" w:rsidRDefault="00F812B1" w:rsidP="002A2B60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14:paraId="1EE162A4" w14:textId="24BE2AFC" w:rsidR="00F812B1" w:rsidRPr="000F1F2C" w:rsidRDefault="00F74AF3">
    <w:pPr>
      <w:pStyle w:val="Nagwek"/>
      <w:rPr>
        <w:rFonts w:ascii="Arial Black" w:hAnsi="Arial Black" w:cs="Arial"/>
      </w:rPr>
    </w:pPr>
    <w:r>
      <w:rPr>
        <w:rFonts w:ascii="Arial Black" w:hAnsi="Arial Black"/>
        <w:noProof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 wp14:anchorId="43C94769" wp14:editId="3F6BC700">
              <wp:simplePos x="0" y="0"/>
              <wp:positionH relativeFrom="page">
                <wp:posOffset>0</wp:posOffset>
              </wp:positionH>
              <wp:positionV relativeFrom="page">
                <wp:posOffset>5328919</wp:posOffset>
              </wp:positionV>
              <wp:extent cx="306070" cy="0"/>
              <wp:effectExtent l="0" t="0" r="36830" b="1905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E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AB00FA" id="Line 8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419.6pt" to="24.1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" strokecolor="#009e4a">
              <w10:wrap anchorx="page" anchory="page"/>
              <w10:anchorlock/>
            </v:line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1BC54F74" wp14:editId="3757DB16">
              <wp:simplePos x="0" y="0"/>
              <wp:positionH relativeFrom="page">
                <wp:posOffset>0</wp:posOffset>
              </wp:positionH>
              <wp:positionV relativeFrom="page">
                <wp:posOffset>3758564</wp:posOffset>
              </wp:positionV>
              <wp:extent cx="306070" cy="0"/>
              <wp:effectExtent l="0" t="0" r="36830" b="1905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CD11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698D9" id="Line 9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95.95pt" to="24.1pt,2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" strokecolor="#fcd117">
              <w10:wrap anchorx="page" anchory="page"/>
              <w10:anchorlock/>
            </v:line>
          </w:pict>
        </mc:Fallback>
      </mc:AlternateContent>
    </w:r>
    <w:r w:rsidR="00F812B1">
      <w:rPr>
        <w:rFonts w:ascii="Arial Black" w:hAnsi="Arial Black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F44E6"/>
    <w:multiLevelType w:val="hybridMultilevel"/>
    <w:tmpl w:val="5B62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3771E"/>
    <w:multiLevelType w:val="hybridMultilevel"/>
    <w:tmpl w:val="EDA8E9B6"/>
    <w:lvl w:ilvl="0" w:tplc="4BAC9C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3765E"/>
    <w:multiLevelType w:val="hybridMultilevel"/>
    <w:tmpl w:val="DBB2D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B531A"/>
    <w:multiLevelType w:val="hybridMultilevel"/>
    <w:tmpl w:val="A1DAD2B0"/>
    <w:lvl w:ilvl="0" w:tplc="6930D7F0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4401A"/>
    <w:multiLevelType w:val="hybridMultilevel"/>
    <w:tmpl w:val="02CA4914"/>
    <w:lvl w:ilvl="0" w:tplc="4BAC9C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87CD2"/>
    <w:multiLevelType w:val="hybridMultilevel"/>
    <w:tmpl w:val="749CE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508F1"/>
    <w:multiLevelType w:val="hybridMultilevel"/>
    <w:tmpl w:val="E95ACC30"/>
    <w:lvl w:ilvl="0" w:tplc="67EC5E9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721A11C2"/>
    <w:multiLevelType w:val="hybridMultilevel"/>
    <w:tmpl w:val="E564EB4A"/>
    <w:lvl w:ilvl="0" w:tplc="45FAEB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61E36"/>
    <w:multiLevelType w:val="hybridMultilevel"/>
    <w:tmpl w:val="0B6C8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0F"/>
    <w:rsid w:val="00002315"/>
    <w:rsid w:val="00003574"/>
    <w:rsid w:val="00007D49"/>
    <w:rsid w:val="0001378E"/>
    <w:rsid w:val="00014E71"/>
    <w:rsid w:val="0001528E"/>
    <w:rsid w:val="000173C7"/>
    <w:rsid w:val="000216FF"/>
    <w:rsid w:val="00021B51"/>
    <w:rsid w:val="00023C83"/>
    <w:rsid w:val="0003283E"/>
    <w:rsid w:val="00032A74"/>
    <w:rsid w:val="000337B5"/>
    <w:rsid w:val="00035EAC"/>
    <w:rsid w:val="000367BA"/>
    <w:rsid w:val="00037489"/>
    <w:rsid w:val="00040A57"/>
    <w:rsid w:val="00042022"/>
    <w:rsid w:val="000521E6"/>
    <w:rsid w:val="0006068A"/>
    <w:rsid w:val="00071D9D"/>
    <w:rsid w:val="00081D29"/>
    <w:rsid w:val="00084B11"/>
    <w:rsid w:val="000871C4"/>
    <w:rsid w:val="0009039E"/>
    <w:rsid w:val="000951FD"/>
    <w:rsid w:val="000A0FD2"/>
    <w:rsid w:val="000A1B97"/>
    <w:rsid w:val="000A5051"/>
    <w:rsid w:val="000A6960"/>
    <w:rsid w:val="000B0D7C"/>
    <w:rsid w:val="000B3789"/>
    <w:rsid w:val="000C154F"/>
    <w:rsid w:val="000C40C2"/>
    <w:rsid w:val="000C42AF"/>
    <w:rsid w:val="000C67F0"/>
    <w:rsid w:val="000D6B10"/>
    <w:rsid w:val="000E0D94"/>
    <w:rsid w:val="000E1400"/>
    <w:rsid w:val="000E32E9"/>
    <w:rsid w:val="000E6C3A"/>
    <w:rsid w:val="000F1F2C"/>
    <w:rsid w:val="0010464C"/>
    <w:rsid w:val="00107D7F"/>
    <w:rsid w:val="00112524"/>
    <w:rsid w:val="0011287C"/>
    <w:rsid w:val="0012121B"/>
    <w:rsid w:val="001316DD"/>
    <w:rsid w:val="00145CF1"/>
    <w:rsid w:val="0014616D"/>
    <w:rsid w:val="00151C4C"/>
    <w:rsid w:val="00154BB0"/>
    <w:rsid w:val="001555F3"/>
    <w:rsid w:val="0016142C"/>
    <w:rsid w:val="00165868"/>
    <w:rsid w:val="001722D4"/>
    <w:rsid w:val="001765FC"/>
    <w:rsid w:val="00180CD6"/>
    <w:rsid w:val="00183BE4"/>
    <w:rsid w:val="00185CB3"/>
    <w:rsid w:val="001925AB"/>
    <w:rsid w:val="00194432"/>
    <w:rsid w:val="00194B6F"/>
    <w:rsid w:val="0019520A"/>
    <w:rsid w:val="00195C60"/>
    <w:rsid w:val="00196BA7"/>
    <w:rsid w:val="001A07C9"/>
    <w:rsid w:val="001A2E44"/>
    <w:rsid w:val="001A43BF"/>
    <w:rsid w:val="001B3204"/>
    <w:rsid w:val="001D13F4"/>
    <w:rsid w:val="001D1727"/>
    <w:rsid w:val="001D5592"/>
    <w:rsid w:val="001D6E75"/>
    <w:rsid w:val="001E12A5"/>
    <w:rsid w:val="001E413C"/>
    <w:rsid w:val="001E5617"/>
    <w:rsid w:val="001E78D9"/>
    <w:rsid w:val="001F0A2E"/>
    <w:rsid w:val="001F3A21"/>
    <w:rsid w:val="001F421D"/>
    <w:rsid w:val="001F794D"/>
    <w:rsid w:val="002067C7"/>
    <w:rsid w:val="0021064B"/>
    <w:rsid w:val="00211AF4"/>
    <w:rsid w:val="002156E4"/>
    <w:rsid w:val="00220502"/>
    <w:rsid w:val="00220ABE"/>
    <w:rsid w:val="00221E10"/>
    <w:rsid w:val="00222E43"/>
    <w:rsid w:val="00227B14"/>
    <w:rsid w:val="0023002C"/>
    <w:rsid w:val="002330DB"/>
    <w:rsid w:val="00233CCB"/>
    <w:rsid w:val="002348D7"/>
    <w:rsid w:val="002354BB"/>
    <w:rsid w:val="002379BC"/>
    <w:rsid w:val="0024175B"/>
    <w:rsid w:val="00243FE4"/>
    <w:rsid w:val="0024459D"/>
    <w:rsid w:val="00245647"/>
    <w:rsid w:val="00251C6D"/>
    <w:rsid w:val="00257272"/>
    <w:rsid w:val="0026257A"/>
    <w:rsid w:val="0026408A"/>
    <w:rsid w:val="002646E1"/>
    <w:rsid w:val="00273CD7"/>
    <w:rsid w:val="00276F27"/>
    <w:rsid w:val="00280295"/>
    <w:rsid w:val="00280EF6"/>
    <w:rsid w:val="00282B41"/>
    <w:rsid w:val="002907C3"/>
    <w:rsid w:val="00290E96"/>
    <w:rsid w:val="00294841"/>
    <w:rsid w:val="002A2B60"/>
    <w:rsid w:val="002A3F30"/>
    <w:rsid w:val="002A4168"/>
    <w:rsid w:val="002A4A88"/>
    <w:rsid w:val="002B4640"/>
    <w:rsid w:val="002C4B89"/>
    <w:rsid w:val="002D09B5"/>
    <w:rsid w:val="002D18B0"/>
    <w:rsid w:val="002D4FB5"/>
    <w:rsid w:val="002D7ED4"/>
    <w:rsid w:val="002E3E68"/>
    <w:rsid w:val="002E63C4"/>
    <w:rsid w:val="002F0CF3"/>
    <w:rsid w:val="002F57EB"/>
    <w:rsid w:val="002F5C25"/>
    <w:rsid w:val="00301415"/>
    <w:rsid w:val="00301ADC"/>
    <w:rsid w:val="00304DCA"/>
    <w:rsid w:val="0031122D"/>
    <w:rsid w:val="00313F85"/>
    <w:rsid w:val="00320455"/>
    <w:rsid w:val="00326DBE"/>
    <w:rsid w:val="00335F42"/>
    <w:rsid w:val="00337C02"/>
    <w:rsid w:val="003410C3"/>
    <w:rsid w:val="003430BD"/>
    <w:rsid w:val="00346229"/>
    <w:rsid w:val="00346846"/>
    <w:rsid w:val="0034729E"/>
    <w:rsid w:val="00352CB9"/>
    <w:rsid w:val="00353EBD"/>
    <w:rsid w:val="00355084"/>
    <w:rsid w:val="00360370"/>
    <w:rsid w:val="00363D7B"/>
    <w:rsid w:val="00364597"/>
    <w:rsid w:val="00375474"/>
    <w:rsid w:val="00376C0F"/>
    <w:rsid w:val="00377438"/>
    <w:rsid w:val="00381BCA"/>
    <w:rsid w:val="00384514"/>
    <w:rsid w:val="003908D9"/>
    <w:rsid w:val="003A0F9D"/>
    <w:rsid w:val="003A37C9"/>
    <w:rsid w:val="003A4246"/>
    <w:rsid w:val="003A4EF0"/>
    <w:rsid w:val="003A62B4"/>
    <w:rsid w:val="003A7DD5"/>
    <w:rsid w:val="003C0002"/>
    <w:rsid w:val="003C036F"/>
    <w:rsid w:val="003C05C4"/>
    <w:rsid w:val="003C1B38"/>
    <w:rsid w:val="003C1D3F"/>
    <w:rsid w:val="003C51BD"/>
    <w:rsid w:val="003D17E3"/>
    <w:rsid w:val="003D2CBB"/>
    <w:rsid w:val="003D41C7"/>
    <w:rsid w:val="003D6801"/>
    <w:rsid w:val="003E00AA"/>
    <w:rsid w:val="003E0EF8"/>
    <w:rsid w:val="003E15DC"/>
    <w:rsid w:val="003E2253"/>
    <w:rsid w:val="003E256E"/>
    <w:rsid w:val="003E3209"/>
    <w:rsid w:val="003F5F8F"/>
    <w:rsid w:val="004050A4"/>
    <w:rsid w:val="00411839"/>
    <w:rsid w:val="00415D06"/>
    <w:rsid w:val="0042091A"/>
    <w:rsid w:val="00425215"/>
    <w:rsid w:val="00431749"/>
    <w:rsid w:val="00431925"/>
    <w:rsid w:val="00436C8D"/>
    <w:rsid w:val="00440DD0"/>
    <w:rsid w:val="00444F16"/>
    <w:rsid w:val="0045222A"/>
    <w:rsid w:val="00453B3F"/>
    <w:rsid w:val="0045621E"/>
    <w:rsid w:val="00462D22"/>
    <w:rsid w:val="004630B5"/>
    <w:rsid w:val="0047308C"/>
    <w:rsid w:val="0047470E"/>
    <w:rsid w:val="00482568"/>
    <w:rsid w:val="00487EB6"/>
    <w:rsid w:val="00490E56"/>
    <w:rsid w:val="00491855"/>
    <w:rsid w:val="00496404"/>
    <w:rsid w:val="004977CC"/>
    <w:rsid w:val="004A11E1"/>
    <w:rsid w:val="004A2C64"/>
    <w:rsid w:val="004A3483"/>
    <w:rsid w:val="004A671B"/>
    <w:rsid w:val="004A7F9A"/>
    <w:rsid w:val="004B4561"/>
    <w:rsid w:val="004B54A7"/>
    <w:rsid w:val="004B5823"/>
    <w:rsid w:val="004B6FA3"/>
    <w:rsid w:val="004C1A34"/>
    <w:rsid w:val="004C7B55"/>
    <w:rsid w:val="004D1976"/>
    <w:rsid w:val="004E0947"/>
    <w:rsid w:val="004E0D6F"/>
    <w:rsid w:val="004E1435"/>
    <w:rsid w:val="004E4192"/>
    <w:rsid w:val="004E4C6B"/>
    <w:rsid w:val="004E5DD3"/>
    <w:rsid w:val="004F175E"/>
    <w:rsid w:val="004F1C8D"/>
    <w:rsid w:val="004F222D"/>
    <w:rsid w:val="00500B7C"/>
    <w:rsid w:val="005018FD"/>
    <w:rsid w:val="00503515"/>
    <w:rsid w:val="00504DBD"/>
    <w:rsid w:val="00512FFA"/>
    <w:rsid w:val="00513ACB"/>
    <w:rsid w:val="00515F05"/>
    <w:rsid w:val="00520A12"/>
    <w:rsid w:val="00522337"/>
    <w:rsid w:val="00524284"/>
    <w:rsid w:val="00524D19"/>
    <w:rsid w:val="005310EC"/>
    <w:rsid w:val="0053184F"/>
    <w:rsid w:val="005339DA"/>
    <w:rsid w:val="0054201A"/>
    <w:rsid w:val="005424AB"/>
    <w:rsid w:val="00543726"/>
    <w:rsid w:val="00544040"/>
    <w:rsid w:val="00546DBE"/>
    <w:rsid w:val="00550EC0"/>
    <w:rsid w:val="005541D5"/>
    <w:rsid w:val="0056235C"/>
    <w:rsid w:val="00565CC7"/>
    <w:rsid w:val="00567C70"/>
    <w:rsid w:val="005713AA"/>
    <w:rsid w:val="005716A9"/>
    <w:rsid w:val="005736CC"/>
    <w:rsid w:val="00585B37"/>
    <w:rsid w:val="00592188"/>
    <w:rsid w:val="005A256F"/>
    <w:rsid w:val="005A5770"/>
    <w:rsid w:val="005C044B"/>
    <w:rsid w:val="005C4AD2"/>
    <w:rsid w:val="005D100B"/>
    <w:rsid w:val="005E0F3E"/>
    <w:rsid w:val="005E13DF"/>
    <w:rsid w:val="005E2186"/>
    <w:rsid w:val="005E6A70"/>
    <w:rsid w:val="005F1BD7"/>
    <w:rsid w:val="005F2A11"/>
    <w:rsid w:val="005F2ACA"/>
    <w:rsid w:val="005F4E0A"/>
    <w:rsid w:val="005F51E5"/>
    <w:rsid w:val="005F558E"/>
    <w:rsid w:val="005F74F7"/>
    <w:rsid w:val="006005DA"/>
    <w:rsid w:val="006017C0"/>
    <w:rsid w:val="006047EC"/>
    <w:rsid w:val="00605A11"/>
    <w:rsid w:val="00606476"/>
    <w:rsid w:val="00612414"/>
    <w:rsid w:val="006145DE"/>
    <w:rsid w:val="00616257"/>
    <w:rsid w:val="00620936"/>
    <w:rsid w:val="00633306"/>
    <w:rsid w:val="0063708A"/>
    <w:rsid w:val="006405AF"/>
    <w:rsid w:val="00641A81"/>
    <w:rsid w:val="00643368"/>
    <w:rsid w:val="00650131"/>
    <w:rsid w:val="00653EA0"/>
    <w:rsid w:val="00654215"/>
    <w:rsid w:val="006558DF"/>
    <w:rsid w:val="00664AD5"/>
    <w:rsid w:val="00670A11"/>
    <w:rsid w:val="00680845"/>
    <w:rsid w:val="00680C0E"/>
    <w:rsid w:val="0068176F"/>
    <w:rsid w:val="00686608"/>
    <w:rsid w:val="006920AE"/>
    <w:rsid w:val="00695BC5"/>
    <w:rsid w:val="006A4627"/>
    <w:rsid w:val="006A7C6D"/>
    <w:rsid w:val="006B45A5"/>
    <w:rsid w:val="006C0F70"/>
    <w:rsid w:val="006C4434"/>
    <w:rsid w:val="006C48F9"/>
    <w:rsid w:val="006D10C7"/>
    <w:rsid w:val="006D2E3D"/>
    <w:rsid w:val="006D7D34"/>
    <w:rsid w:val="006F0342"/>
    <w:rsid w:val="006F323B"/>
    <w:rsid w:val="006F3BD9"/>
    <w:rsid w:val="006F5FE8"/>
    <w:rsid w:val="006F763C"/>
    <w:rsid w:val="00704683"/>
    <w:rsid w:val="00704E08"/>
    <w:rsid w:val="0071198D"/>
    <w:rsid w:val="0072004A"/>
    <w:rsid w:val="0072732B"/>
    <w:rsid w:val="00730A2A"/>
    <w:rsid w:val="0073663C"/>
    <w:rsid w:val="00750BCE"/>
    <w:rsid w:val="007512CF"/>
    <w:rsid w:val="0075296C"/>
    <w:rsid w:val="007554A0"/>
    <w:rsid w:val="00756689"/>
    <w:rsid w:val="0076192C"/>
    <w:rsid w:val="00763965"/>
    <w:rsid w:val="00764057"/>
    <w:rsid w:val="007675D9"/>
    <w:rsid w:val="0077680F"/>
    <w:rsid w:val="007771A9"/>
    <w:rsid w:val="00782D3B"/>
    <w:rsid w:val="00783768"/>
    <w:rsid w:val="00784184"/>
    <w:rsid w:val="007843E6"/>
    <w:rsid w:val="0078725E"/>
    <w:rsid w:val="00791331"/>
    <w:rsid w:val="00794DB6"/>
    <w:rsid w:val="0079665F"/>
    <w:rsid w:val="00796B20"/>
    <w:rsid w:val="007A4DBC"/>
    <w:rsid w:val="007A5633"/>
    <w:rsid w:val="007B3F73"/>
    <w:rsid w:val="007B5D34"/>
    <w:rsid w:val="007B719B"/>
    <w:rsid w:val="007C2AAE"/>
    <w:rsid w:val="007C5CAF"/>
    <w:rsid w:val="007D2E53"/>
    <w:rsid w:val="007D698A"/>
    <w:rsid w:val="007D6BAC"/>
    <w:rsid w:val="007D71C1"/>
    <w:rsid w:val="007D7B84"/>
    <w:rsid w:val="007E26B8"/>
    <w:rsid w:val="007E4557"/>
    <w:rsid w:val="007E52E7"/>
    <w:rsid w:val="007E5B4B"/>
    <w:rsid w:val="007E6894"/>
    <w:rsid w:val="007E771B"/>
    <w:rsid w:val="007F004D"/>
    <w:rsid w:val="007F19DB"/>
    <w:rsid w:val="007F3382"/>
    <w:rsid w:val="007F4EEB"/>
    <w:rsid w:val="00801F97"/>
    <w:rsid w:val="00810035"/>
    <w:rsid w:val="008107DC"/>
    <w:rsid w:val="008116BF"/>
    <w:rsid w:val="008166E1"/>
    <w:rsid w:val="00822EFC"/>
    <w:rsid w:val="00823201"/>
    <w:rsid w:val="00823B14"/>
    <w:rsid w:val="00825B5C"/>
    <w:rsid w:val="008318A4"/>
    <w:rsid w:val="0083585F"/>
    <w:rsid w:val="008361D2"/>
    <w:rsid w:val="008426F4"/>
    <w:rsid w:val="00846D39"/>
    <w:rsid w:val="00850EEC"/>
    <w:rsid w:val="00857119"/>
    <w:rsid w:val="00872EFF"/>
    <w:rsid w:val="008752AE"/>
    <w:rsid w:val="008764F5"/>
    <w:rsid w:val="00876936"/>
    <w:rsid w:val="00884542"/>
    <w:rsid w:val="008845FC"/>
    <w:rsid w:val="008859A6"/>
    <w:rsid w:val="008913F8"/>
    <w:rsid w:val="0089692D"/>
    <w:rsid w:val="00896A60"/>
    <w:rsid w:val="008A2FA1"/>
    <w:rsid w:val="008A2FB5"/>
    <w:rsid w:val="008A3491"/>
    <w:rsid w:val="008A4206"/>
    <w:rsid w:val="008B446B"/>
    <w:rsid w:val="008C5498"/>
    <w:rsid w:val="008C7D46"/>
    <w:rsid w:val="008D0797"/>
    <w:rsid w:val="008D14D9"/>
    <w:rsid w:val="008D26A5"/>
    <w:rsid w:val="008D5470"/>
    <w:rsid w:val="008D67E8"/>
    <w:rsid w:val="008D6E07"/>
    <w:rsid w:val="008E214E"/>
    <w:rsid w:val="008E64B0"/>
    <w:rsid w:val="008E7B00"/>
    <w:rsid w:val="008F1976"/>
    <w:rsid w:val="008F3AF9"/>
    <w:rsid w:val="008F3D16"/>
    <w:rsid w:val="009010CA"/>
    <w:rsid w:val="009022F6"/>
    <w:rsid w:val="0090455F"/>
    <w:rsid w:val="009130C2"/>
    <w:rsid w:val="00920CE2"/>
    <w:rsid w:val="009230FD"/>
    <w:rsid w:val="009269D0"/>
    <w:rsid w:val="00926E56"/>
    <w:rsid w:val="00927DC7"/>
    <w:rsid w:val="00934281"/>
    <w:rsid w:val="009408FF"/>
    <w:rsid w:val="00942A85"/>
    <w:rsid w:val="00955181"/>
    <w:rsid w:val="00956341"/>
    <w:rsid w:val="00962B4F"/>
    <w:rsid w:val="00964156"/>
    <w:rsid w:val="00967AC0"/>
    <w:rsid w:val="0099001A"/>
    <w:rsid w:val="00992626"/>
    <w:rsid w:val="00992D08"/>
    <w:rsid w:val="00993905"/>
    <w:rsid w:val="009A29F9"/>
    <w:rsid w:val="009A42C0"/>
    <w:rsid w:val="009A7B14"/>
    <w:rsid w:val="009A7ED5"/>
    <w:rsid w:val="009B6CAB"/>
    <w:rsid w:val="009C2F2C"/>
    <w:rsid w:val="009C4105"/>
    <w:rsid w:val="009D12BB"/>
    <w:rsid w:val="009D2F80"/>
    <w:rsid w:val="009E0279"/>
    <w:rsid w:val="009E71B9"/>
    <w:rsid w:val="009E7ED4"/>
    <w:rsid w:val="00A03100"/>
    <w:rsid w:val="00A03BEF"/>
    <w:rsid w:val="00A040F0"/>
    <w:rsid w:val="00A16B2A"/>
    <w:rsid w:val="00A17303"/>
    <w:rsid w:val="00A22726"/>
    <w:rsid w:val="00A237FD"/>
    <w:rsid w:val="00A24C02"/>
    <w:rsid w:val="00A26F27"/>
    <w:rsid w:val="00A2726B"/>
    <w:rsid w:val="00A3217D"/>
    <w:rsid w:val="00A4151E"/>
    <w:rsid w:val="00A4191E"/>
    <w:rsid w:val="00A4227B"/>
    <w:rsid w:val="00A51E4F"/>
    <w:rsid w:val="00A550DB"/>
    <w:rsid w:val="00A5688B"/>
    <w:rsid w:val="00A60850"/>
    <w:rsid w:val="00A70EE9"/>
    <w:rsid w:val="00A756C4"/>
    <w:rsid w:val="00A8724C"/>
    <w:rsid w:val="00A90C22"/>
    <w:rsid w:val="00AA679F"/>
    <w:rsid w:val="00AA6E7A"/>
    <w:rsid w:val="00AB227F"/>
    <w:rsid w:val="00AB746F"/>
    <w:rsid w:val="00AB76F7"/>
    <w:rsid w:val="00AC2252"/>
    <w:rsid w:val="00AC2A55"/>
    <w:rsid w:val="00AC2AD6"/>
    <w:rsid w:val="00AC2DAF"/>
    <w:rsid w:val="00AC6AE0"/>
    <w:rsid w:val="00AD0160"/>
    <w:rsid w:val="00AD1880"/>
    <w:rsid w:val="00AE08AE"/>
    <w:rsid w:val="00AF00E3"/>
    <w:rsid w:val="00AF6ABA"/>
    <w:rsid w:val="00B07A3B"/>
    <w:rsid w:val="00B1409D"/>
    <w:rsid w:val="00B1717C"/>
    <w:rsid w:val="00B236EC"/>
    <w:rsid w:val="00B23716"/>
    <w:rsid w:val="00B25D09"/>
    <w:rsid w:val="00B336B6"/>
    <w:rsid w:val="00B372F5"/>
    <w:rsid w:val="00B40F6C"/>
    <w:rsid w:val="00B432EE"/>
    <w:rsid w:val="00B5243A"/>
    <w:rsid w:val="00B540FD"/>
    <w:rsid w:val="00B548B8"/>
    <w:rsid w:val="00B70213"/>
    <w:rsid w:val="00B72C89"/>
    <w:rsid w:val="00B73334"/>
    <w:rsid w:val="00B733C3"/>
    <w:rsid w:val="00B77C25"/>
    <w:rsid w:val="00B8035A"/>
    <w:rsid w:val="00B81F5F"/>
    <w:rsid w:val="00B8228D"/>
    <w:rsid w:val="00B93106"/>
    <w:rsid w:val="00BB73D0"/>
    <w:rsid w:val="00BC2DA6"/>
    <w:rsid w:val="00BC5E2C"/>
    <w:rsid w:val="00BD1419"/>
    <w:rsid w:val="00BD19F0"/>
    <w:rsid w:val="00BD285F"/>
    <w:rsid w:val="00BD2F1C"/>
    <w:rsid w:val="00BD6572"/>
    <w:rsid w:val="00BD6B9C"/>
    <w:rsid w:val="00BD6EE3"/>
    <w:rsid w:val="00BE60FB"/>
    <w:rsid w:val="00BE7279"/>
    <w:rsid w:val="00BE7E4C"/>
    <w:rsid w:val="00BF088C"/>
    <w:rsid w:val="00BF0D7B"/>
    <w:rsid w:val="00C049C0"/>
    <w:rsid w:val="00C06374"/>
    <w:rsid w:val="00C104B8"/>
    <w:rsid w:val="00C11A29"/>
    <w:rsid w:val="00C1229D"/>
    <w:rsid w:val="00C122FA"/>
    <w:rsid w:val="00C1375B"/>
    <w:rsid w:val="00C1433B"/>
    <w:rsid w:val="00C15D87"/>
    <w:rsid w:val="00C27CC8"/>
    <w:rsid w:val="00C34F06"/>
    <w:rsid w:val="00C406BC"/>
    <w:rsid w:val="00C40E20"/>
    <w:rsid w:val="00C41CE3"/>
    <w:rsid w:val="00C42D5C"/>
    <w:rsid w:val="00C4724B"/>
    <w:rsid w:val="00C50461"/>
    <w:rsid w:val="00C50E15"/>
    <w:rsid w:val="00C53670"/>
    <w:rsid w:val="00C547AD"/>
    <w:rsid w:val="00C55222"/>
    <w:rsid w:val="00C567D3"/>
    <w:rsid w:val="00C619AB"/>
    <w:rsid w:val="00C638E8"/>
    <w:rsid w:val="00C73845"/>
    <w:rsid w:val="00C82578"/>
    <w:rsid w:val="00C83AE6"/>
    <w:rsid w:val="00C95A0A"/>
    <w:rsid w:val="00C96D25"/>
    <w:rsid w:val="00CA16CB"/>
    <w:rsid w:val="00CA1AAA"/>
    <w:rsid w:val="00CB0E3A"/>
    <w:rsid w:val="00CB18F8"/>
    <w:rsid w:val="00CB69FB"/>
    <w:rsid w:val="00CB6B3F"/>
    <w:rsid w:val="00CC039F"/>
    <w:rsid w:val="00CC25AF"/>
    <w:rsid w:val="00CC2F6A"/>
    <w:rsid w:val="00CC6F4D"/>
    <w:rsid w:val="00CD403F"/>
    <w:rsid w:val="00CE1755"/>
    <w:rsid w:val="00CE31D1"/>
    <w:rsid w:val="00CE4D08"/>
    <w:rsid w:val="00CF0376"/>
    <w:rsid w:val="00CF6B8D"/>
    <w:rsid w:val="00D0126E"/>
    <w:rsid w:val="00D013F1"/>
    <w:rsid w:val="00D12D6B"/>
    <w:rsid w:val="00D13184"/>
    <w:rsid w:val="00D150E4"/>
    <w:rsid w:val="00D15727"/>
    <w:rsid w:val="00D2196F"/>
    <w:rsid w:val="00D4368A"/>
    <w:rsid w:val="00D45100"/>
    <w:rsid w:val="00D45CC9"/>
    <w:rsid w:val="00D572EA"/>
    <w:rsid w:val="00D57D71"/>
    <w:rsid w:val="00D63B94"/>
    <w:rsid w:val="00D70AA7"/>
    <w:rsid w:val="00D726F8"/>
    <w:rsid w:val="00D7338B"/>
    <w:rsid w:val="00D74C82"/>
    <w:rsid w:val="00D74ED2"/>
    <w:rsid w:val="00D82E85"/>
    <w:rsid w:val="00D84381"/>
    <w:rsid w:val="00D91095"/>
    <w:rsid w:val="00D93FC0"/>
    <w:rsid w:val="00D94C50"/>
    <w:rsid w:val="00D95B0F"/>
    <w:rsid w:val="00D96C32"/>
    <w:rsid w:val="00DA356D"/>
    <w:rsid w:val="00DA5E0B"/>
    <w:rsid w:val="00DA6525"/>
    <w:rsid w:val="00DB3698"/>
    <w:rsid w:val="00DB78B2"/>
    <w:rsid w:val="00DC0914"/>
    <w:rsid w:val="00DC319B"/>
    <w:rsid w:val="00DC3362"/>
    <w:rsid w:val="00DC5C1A"/>
    <w:rsid w:val="00DC6490"/>
    <w:rsid w:val="00DC6A29"/>
    <w:rsid w:val="00DD0A2E"/>
    <w:rsid w:val="00DD442F"/>
    <w:rsid w:val="00DE0C5A"/>
    <w:rsid w:val="00DE1540"/>
    <w:rsid w:val="00DE1E76"/>
    <w:rsid w:val="00DE4D4F"/>
    <w:rsid w:val="00DE53A0"/>
    <w:rsid w:val="00DF5647"/>
    <w:rsid w:val="00DF7E3D"/>
    <w:rsid w:val="00E074AE"/>
    <w:rsid w:val="00E10613"/>
    <w:rsid w:val="00E16F94"/>
    <w:rsid w:val="00E2043F"/>
    <w:rsid w:val="00E208E8"/>
    <w:rsid w:val="00E40460"/>
    <w:rsid w:val="00E44739"/>
    <w:rsid w:val="00E472E8"/>
    <w:rsid w:val="00E51B34"/>
    <w:rsid w:val="00E61491"/>
    <w:rsid w:val="00E646C8"/>
    <w:rsid w:val="00E651B5"/>
    <w:rsid w:val="00E66E98"/>
    <w:rsid w:val="00E941EE"/>
    <w:rsid w:val="00E9490F"/>
    <w:rsid w:val="00EA30EA"/>
    <w:rsid w:val="00EB1914"/>
    <w:rsid w:val="00EB2D3B"/>
    <w:rsid w:val="00EB6F9A"/>
    <w:rsid w:val="00EC3D56"/>
    <w:rsid w:val="00EC64BA"/>
    <w:rsid w:val="00EC77CA"/>
    <w:rsid w:val="00ED1FBA"/>
    <w:rsid w:val="00ED2ADB"/>
    <w:rsid w:val="00ED42A5"/>
    <w:rsid w:val="00EE275D"/>
    <w:rsid w:val="00EF3E11"/>
    <w:rsid w:val="00EF6F1B"/>
    <w:rsid w:val="00F00BCE"/>
    <w:rsid w:val="00F00E6F"/>
    <w:rsid w:val="00F03FFB"/>
    <w:rsid w:val="00F1209F"/>
    <w:rsid w:val="00F208EB"/>
    <w:rsid w:val="00F2581C"/>
    <w:rsid w:val="00F30C25"/>
    <w:rsid w:val="00F334FD"/>
    <w:rsid w:val="00F4029B"/>
    <w:rsid w:val="00F44159"/>
    <w:rsid w:val="00F44AE1"/>
    <w:rsid w:val="00F52CC1"/>
    <w:rsid w:val="00F55386"/>
    <w:rsid w:val="00F63D5A"/>
    <w:rsid w:val="00F651F1"/>
    <w:rsid w:val="00F65990"/>
    <w:rsid w:val="00F7346B"/>
    <w:rsid w:val="00F7362B"/>
    <w:rsid w:val="00F74AF3"/>
    <w:rsid w:val="00F75EBC"/>
    <w:rsid w:val="00F76FE5"/>
    <w:rsid w:val="00F812B1"/>
    <w:rsid w:val="00F92309"/>
    <w:rsid w:val="00FA21FC"/>
    <w:rsid w:val="00FA316E"/>
    <w:rsid w:val="00FA675A"/>
    <w:rsid w:val="00FB1587"/>
    <w:rsid w:val="00FB5478"/>
    <w:rsid w:val="00FB63CC"/>
    <w:rsid w:val="00FC5D9F"/>
    <w:rsid w:val="00FC634A"/>
    <w:rsid w:val="00FC6478"/>
    <w:rsid w:val="00FD23AA"/>
    <w:rsid w:val="00FD6AB6"/>
    <w:rsid w:val="00FF12FD"/>
    <w:rsid w:val="00FF2149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EF451"/>
  <w15:docId w15:val="{1A614D0F-37D4-446F-A0C3-9FA2AB74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4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2B60"/>
    <w:pPr>
      <w:keepNext/>
      <w:jc w:val="both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E6C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E6C3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3A2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A2B60"/>
    <w:pPr>
      <w:jc w:val="both"/>
    </w:pPr>
  </w:style>
  <w:style w:type="paragraph" w:styleId="Tytu">
    <w:name w:val="Title"/>
    <w:basedOn w:val="Normalny"/>
    <w:qFormat/>
    <w:rsid w:val="002A2B60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7F4E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F4EE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F4E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F4EE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F4EE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725E"/>
    <w:pPr>
      <w:ind w:left="720"/>
      <w:contextualSpacing/>
    </w:pPr>
  </w:style>
  <w:style w:type="table" w:styleId="Tabela-Siatka">
    <w:name w:val="Table Grid"/>
    <w:basedOn w:val="Standardowy"/>
    <w:rsid w:val="00926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E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E68"/>
  </w:style>
  <w:style w:type="paragraph" w:customStyle="1" w:styleId="p1">
    <w:name w:val="p1"/>
    <w:basedOn w:val="Normalny"/>
    <w:rsid w:val="00040A57"/>
    <w:pPr>
      <w:spacing w:after="150"/>
      <w:ind w:left="480" w:hanging="240"/>
    </w:pPr>
  </w:style>
  <w:style w:type="paragraph" w:customStyle="1" w:styleId="p2">
    <w:name w:val="p2"/>
    <w:basedOn w:val="Normalny"/>
    <w:rsid w:val="00040A57"/>
    <w:pPr>
      <w:spacing w:after="150"/>
      <w:ind w:left="720" w:hanging="240"/>
    </w:pPr>
  </w:style>
  <w:style w:type="table" w:customStyle="1" w:styleId="Tabela-Siatka1">
    <w:name w:val="Tabela - Siatka1"/>
    <w:basedOn w:val="Standardowy"/>
    <w:next w:val="Tabela-Siatka"/>
    <w:uiPriority w:val="59"/>
    <w:rsid w:val="008E6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rsid w:val="000F1F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4215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9053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1980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358796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biecka\Pulpit\O\Akty%20Prawne\zarz&#261;dzenie_starosty_cz_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369F4-3ADD-482D-B664-5BE43AC1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zarządzenie_starosty_cz_b</Template>
  <TotalTime>0</TotalTime>
  <Pages>6</Pages>
  <Words>1721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Starostwo Powiatowe</Company>
  <LinksUpToDate>false</LinksUpToDate>
  <CharactersWithSpaces>12026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lorbiecka</dc:creator>
  <cp:keywords/>
  <dc:description/>
  <cp:lastModifiedBy>Anna AM. Malinowska</cp:lastModifiedBy>
  <cp:revision>2</cp:revision>
  <cp:lastPrinted>2020-06-16T09:05:00Z</cp:lastPrinted>
  <dcterms:created xsi:type="dcterms:W3CDTF">2022-07-12T06:25:00Z</dcterms:created>
  <dcterms:modified xsi:type="dcterms:W3CDTF">2022-07-12T06:25:00Z</dcterms:modified>
</cp:coreProperties>
</file>