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4CE7" w14:textId="77777777" w:rsidR="00BD1419" w:rsidRPr="00FB70DB" w:rsidRDefault="00BD1419" w:rsidP="00233A82">
      <w:pPr>
        <w:tabs>
          <w:tab w:val="left" w:pos="4678"/>
        </w:tabs>
        <w:ind w:firstLine="7371"/>
        <w:rPr>
          <w:rFonts w:ascii="Arial" w:hAnsi="Arial" w:cs="Arial"/>
          <w:sz w:val="18"/>
          <w:szCs w:val="18"/>
        </w:rPr>
      </w:pPr>
      <w:r w:rsidRPr="00FB70DB">
        <w:rPr>
          <w:rFonts w:ascii="Arial" w:hAnsi="Arial" w:cs="Arial"/>
          <w:sz w:val="18"/>
          <w:szCs w:val="18"/>
        </w:rPr>
        <w:t>Załącznik nr</w:t>
      </w:r>
      <w:r w:rsidR="00FB70DB" w:rsidRPr="00FB70DB">
        <w:rPr>
          <w:rFonts w:ascii="Arial" w:hAnsi="Arial" w:cs="Arial"/>
          <w:sz w:val="18"/>
          <w:szCs w:val="18"/>
        </w:rPr>
        <w:t xml:space="preserve"> </w:t>
      </w:r>
      <w:r w:rsidR="002704E3">
        <w:rPr>
          <w:rFonts w:ascii="Arial" w:hAnsi="Arial" w:cs="Arial"/>
          <w:sz w:val="18"/>
          <w:szCs w:val="18"/>
        </w:rPr>
        <w:t>9u</w:t>
      </w:r>
    </w:p>
    <w:p w14:paraId="67953267" w14:textId="77777777" w:rsidR="00BD1419" w:rsidRPr="00BD19F0" w:rsidRDefault="00BD1419" w:rsidP="00BD141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14:paraId="61BB7641" w14:textId="77777777" w:rsidR="00BD1419" w:rsidRPr="00BD19F0" w:rsidRDefault="00BD1419" w:rsidP="00BD1419">
      <w:pPr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>Wychowanka</w:t>
      </w:r>
    </w:p>
    <w:p w14:paraId="6FB47779" w14:textId="77777777" w:rsidR="00BD1419" w:rsidRDefault="00BD1419" w:rsidP="00BD141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……………………………………..</w:t>
      </w:r>
    </w:p>
    <w:p w14:paraId="79585151" w14:textId="77777777" w:rsidR="00BD1419" w:rsidRPr="00BD19F0" w:rsidRDefault="00BD1419" w:rsidP="00BD1419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</w:t>
      </w:r>
    </w:p>
    <w:p w14:paraId="4C349413" w14:textId="77777777" w:rsidR="00BD1419" w:rsidRDefault="00BD1419" w:rsidP="00BD1419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BD19F0">
        <w:rPr>
          <w:rFonts w:ascii="Arial" w:hAnsi="Arial" w:cs="Arial"/>
          <w:sz w:val="18"/>
          <w:szCs w:val="18"/>
        </w:rPr>
        <w:t>Adres zamieszkania</w:t>
      </w:r>
    </w:p>
    <w:p w14:paraId="18217C4A" w14:textId="77777777" w:rsidR="00BD1419" w:rsidRPr="00BD19F0" w:rsidRDefault="00BD1419" w:rsidP="00BD1419">
      <w:pPr>
        <w:jc w:val="both"/>
        <w:rPr>
          <w:rFonts w:ascii="Arial" w:hAnsi="Arial" w:cs="Arial"/>
          <w:sz w:val="18"/>
          <w:szCs w:val="18"/>
        </w:rPr>
      </w:pPr>
    </w:p>
    <w:p w14:paraId="57A9DF20" w14:textId="77777777" w:rsidR="00BD1419" w:rsidRDefault="00BD1419" w:rsidP="00BD1419">
      <w:pPr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Plan wykorzystania pomocy na usamodzielnienie/zagospodarowanie</w:t>
      </w:r>
    </w:p>
    <w:p w14:paraId="2AE1A9F7" w14:textId="77777777" w:rsidR="00BD1419" w:rsidRDefault="00BD1419" w:rsidP="00BD1419">
      <w:pPr>
        <w:spacing w:before="240" w:after="2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6"/>
        <w:gridCol w:w="2194"/>
        <w:gridCol w:w="2195"/>
      </w:tblGrid>
      <w:tr w:rsidR="00BD1419" w14:paraId="64478C3A" w14:textId="77777777" w:rsidTr="00436C8D">
        <w:tc>
          <w:tcPr>
            <w:tcW w:w="562" w:type="dxa"/>
            <w:vMerge w:val="restart"/>
          </w:tcPr>
          <w:p w14:paraId="2E422C51" w14:textId="77777777" w:rsidR="00BD1419" w:rsidRDefault="00BD1419" w:rsidP="00BD1419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26" w:type="dxa"/>
            <w:vMerge w:val="restart"/>
          </w:tcPr>
          <w:p w14:paraId="3BAAF31F" w14:textId="77777777" w:rsidR="00BD1419" w:rsidRDefault="00BD1419" w:rsidP="00BD1419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Przeznaczenie</w:t>
            </w:r>
            <w:r w:rsidR="0073251D">
              <w:rPr>
                <w:rFonts w:ascii="Arial" w:hAnsi="Arial" w:cs="Arial"/>
                <w:sz w:val="18"/>
                <w:szCs w:val="18"/>
              </w:rPr>
              <w:t>/rodzaj pomocy</w:t>
            </w:r>
          </w:p>
        </w:tc>
        <w:tc>
          <w:tcPr>
            <w:tcW w:w="4389" w:type="dxa"/>
            <w:gridSpan w:val="2"/>
          </w:tcPr>
          <w:p w14:paraId="283DC1FB" w14:textId="77777777" w:rsidR="00BD1419" w:rsidRDefault="004A522C" w:rsidP="00BD1419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Szacowana c</w:t>
            </w:r>
            <w:r w:rsidR="00BD1419">
              <w:rPr>
                <w:rFonts w:ascii="Arial" w:hAnsi="Arial" w:cs="Arial"/>
                <w:sz w:val="18"/>
                <w:szCs w:val="18"/>
              </w:rPr>
              <w:t>ena/wartość</w:t>
            </w:r>
          </w:p>
        </w:tc>
      </w:tr>
      <w:tr w:rsidR="00BD1419" w14:paraId="7CDD3849" w14:textId="77777777" w:rsidTr="00BD1419">
        <w:tc>
          <w:tcPr>
            <w:tcW w:w="562" w:type="dxa"/>
            <w:vMerge/>
          </w:tcPr>
          <w:p w14:paraId="27DB894E" w14:textId="77777777" w:rsidR="00BD1419" w:rsidRDefault="00BD1419" w:rsidP="00BD1419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  <w:vMerge/>
          </w:tcPr>
          <w:p w14:paraId="2C2F2EF5" w14:textId="77777777" w:rsidR="00BD1419" w:rsidRDefault="00BD1419" w:rsidP="00BD1419">
            <w:pPr>
              <w:spacing w:before="24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</w:tcPr>
          <w:p w14:paraId="29293AA2" w14:textId="77777777" w:rsidR="00BD1419" w:rsidRDefault="00BD1419" w:rsidP="00BD1419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</w:t>
            </w:r>
          </w:p>
        </w:tc>
        <w:tc>
          <w:tcPr>
            <w:tcW w:w="2195" w:type="dxa"/>
          </w:tcPr>
          <w:p w14:paraId="2DBB1339" w14:textId="77777777" w:rsidR="00BD1419" w:rsidRDefault="00BD1419" w:rsidP="00BD1419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Realizacja, nr faktury</w:t>
            </w:r>
          </w:p>
        </w:tc>
      </w:tr>
      <w:tr w:rsidR="00BD1419" w14:paraId="3380DADD" w14:textId="77777777" w:rsidTr="00BD1419">
        <w:tc>
          <w:tcPr>
            <w:tcW w:w="562" w:type="dxa"/>
          </w:tcPr>
          <w:p w14:paraId="4DC54CC4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251EEBF9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</w:tcPr>
          <w:p w14:paraId="2E4F7118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8B2840E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419" w14:paraId="4F0DCD7B" w14:textId="77777777" w:rsidTr="00BD1419">
        <w:tc>
          <w:tcPr>
            <w:tcW w:w="562" w:type="dxa"/>
          </w:tcPr>
          <w:p w14:paraId="71591897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02113D90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</w:tcPr>
          <w:p w14:paraId="6A737595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A72BEC7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419" w14:paraId="0AC43B56" w14:textId="77777777" w:rsidTr="00BD1419">
        <w:tc>
          <w:tcPr>
            <w:tcW w:w="562" w:type="dxa"/>
          </w:tcPr>
          <w:p w14:paraId="5F90C4D1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4FDB7DA9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</w:tcPr>
          <w:p w14:paraId="3270A046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5C17C24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419" w14:paraId="3FBD8819" w14:textId="77777777" w:rsidTr="00BD1419">
        <w:tc>
          <w:tcPr>
            <w:tcW w:w="562" w:type="dxa"/>
          </w:tcPr>
          <w:p w14:paraId="252505F2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1861D521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</w:tcPr>
          <w:p w14:paraId="7C3A2003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5CEB08CD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419" w14:paraId="017907DB" w14:textId="77777777" w:rsidTr="00BD1419">
        <w:tc>
          <w:tcPr>
            <w:tcW w:w="562" w:type="dxa"/>
          </w:tcPr>
          <w:p w14:paraId="651B08F0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5932C191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</w:tcPr>
          <w:p w14:paraId="0B38C47A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1BD625E8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419" w14:paraId="78192CCC" w14:textId="77777777" w:rsidTr="00BD1419">
        <w:tc>
          <w:tcPr>
            <w:tcW w:w="562" w:type="dxa"/>
          </w:tcPr>
          <w:p w14:paraId="1B2F167B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6" w:type="dxa"/>
          </w:tcPr>
          <w:p w14:paraId="787E2FD1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</w:tcPr>
          <w:p w14:paraId="1BFD670B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366C179" w14:textId="77777777" w:rsidR="00BD1419" w:rsidRDefault="00BD1419" w:rsidP="00BD1419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89940" w14:textId="77777777" w:rsidR="00BD1419" w:rsidRDefault="00BD1419" w:rsidP="00BD1419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podpisany: ………………………………………………………………………………….</w:t>
      </w:r>
    </w:p>
    <w:p w14:paraId="287C11EE" w14:textId="77777777" w:rsidR="00BD1419" w:rsidRDefault="00BD1419" w:rsidP="00EE275D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 co nast</w:t>
      </w:r>
      <w:r w:rsidR="00EE275D">
        <w:rPr>
          <w:rFonts w:ascii="Arial" w:hAnsi="Arial" w:cs="Arial"/>
          <w:sz w:val="22"/>
          <w:szCs w:val="22"/>
        </w:rPr>
        <w:t>ępuje</w:t>
      </w:r>
      <w:r w:rsidR="004A522C">
        <w:rPr>
          <w:rFonts w:ascii="Arial" w:hAnsi="Arial" w:cs="Arial"/>
          <w:sz w:val="22"/>
          <w:szCs w:val="22"/>
        </w:rPr>
        <w:t>*</w:t>
      </w:r>
      <w:r w:rsidR="00EE275D">
        <w:rPr>
          <w:rFonts w:ascii="Arial" w:hAnsi="Arial" w:cs="Arial"/>
          <w:sz w:val="22"/>
          <w:szCs w:val="22"/>
        </w:rPr>
        <w:t>:</w:t>
      </w:r>
    </w:p>
    <w:p w14:paraId="3AC89DAB" w14:textId="77777777" w:rsidR="00EE275D" w:rsidRDefault="00EE275D" w:rsidP="00EE275D">
      <w:pPr>
        <w:pStyle w:val="Akapitzlist"/>
        <w:numPr>
          <w:ilvl w:val="0"/>
          <w:numId w:val="5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EE275D">
        <w:rPr>
          <w:rFonts w:ascii="Arial" w:hAnsi="Arial" w:cs="Arial"/>
          <w:sz w:val="22"/>
          <w:szCs w:val="22"/>
        </w:rPr>
        <w:t xml:space="preserve">zobowiązuję się, że przyznaną pomoc na </w:t>
      </w:r>
      <w:r w:rsidR="0073251D">
        <w:rPr>
          <w:rFonts w:ascii="Arial" w:hAnsi="Arial" w:cs="Arial"/>
          <w:sz w:val="22"/>
          <w:szCs w:val="22"/>
        </w:rPr>
        <w:t>usamodzielnienie/</w:t>
      </w:r>
      <w:r w:rsidRPr="00EE275D">
        <w:rPr>
          <w:rFonts w:ascii="Arial" w:hAnsi="Arial" w:cs="Arial"/>
          <w:sz w:val="22"/>
          <w:szCs w:val="22"/>
        </w:rPr>
        <w:t>zagospodarowanie przeznaczę na zakup rzeczy zgodnie z planem,</w:t>
      </w:r>
    </w:p>
    <w:p w14:paraId="3D558A87" w14:textId="77777777" w:rsidR="00EE275D" w:rsidRDefault="00EE275D" w:rsidP="00EE275D">
      <w:pPr>
        <w:pStyle w:val="Akapitzlist"/>
        <w:numPr>
          <w:ilvl w:val="0"/>
          <w:numId w:val="5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EE275D">
        <w:rPr>
          <w:rFonts w:ascii="Arial" w:hAnsi="Arial" w:cs="Arial"/>
          <w:sz w:val="22"/>
          <w:szCs w:val="22"/>
        </w:rPr>
        <w:t>zobowiązuję się do dostarczenia faktur z terminem płatności nie krótszym niż 14 dni, potwierdzających dokonanie zakupu.</w:t>
      </w:r>
    </w:p>
    <w:p w14:paraId="15B03BFB" w14:textId="77777777" w:rsidR="00EE275D" w:rsidRPr="00EE275D" w:rsidRDefault="00EE275D" w:rsidP="00EE275D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4F9C4FB" w14:textId="77777777" w:rsidR="00EE275D" w:rsidRDefault="00EE275D" w:rsidP="00EE275D">
      <w:pPr>
        <w:pStyle w:val="Akapitzlist"/>
        <w:spacing w:before="240" w:after="24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…………………………………………</w:t>
      </w:r>
    </w:p>
    <w:p w14:paraId="1D069EE3" w14:textId="77777777" w:rsidR="00EE275D" w:rsidRDefault="00EE275D" w:rsidP="00EE275D">
      <w:pPr>
        <w:pStyle w:val="Akapitzlist"/>
        <w:spacing w:before="240" w:after="24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DA5E0B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436C8D">
        <w:rPr>
          <w:rFonts w:ascii="Arial" w:hAnsi="Arial" w:cs="Arial"/>
          <w:sz w:val="18"/>
          <w:szCs w:val="18"/>
        </w:rPr>
        <w:t>(podpis Wychowanka)</w:t>
      </w:r>
    </w:p>
    <w:p w14:paraId="220A2BCE" w14:textId="77777777" w:rsidR="00233A82" w:rsidRPr="00EE275D" w:rsidRDefault="00233A82" w:rsidP="00EE275D">
      <w:pPr>
        <w:pStyle w:val="Akapitzlist"/>
        <w:spacing w:before="240" w:after="240"/>
        <w:ind w:left="0"/>
        <w:jc w:val="both"/>
        <w:rPr>
          <w:rFonts w:ascii="Arial" w:hAnsi="Arial" w:cs="Arial"/>
          <w:sz w:val="18"/>
          <w:szCs w:val="18"/>
        </w:rPr>
      </w:pPr>
    </w:p>
    <w:p w14:paraId="7B3F404B" w14:textId="77777777" w:rsidR="00EE275D" w:rsidRDefault="00436C8D" w:rsidP="00436C8D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E275D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EE275D">
        <w:rPr>
          <w:rFonts w:ascii="Arial" w:hAnsi="Arial" w:cs="Arial"/>
          <w:sz w:val="22"/>
          <w:szCs w:val="22"/>
        </w:rPr>
        <w:t>…………………………………………</w:t>
      </w:r>
    </w:p>
    <w:p w14:paraId="449281DF" w14:textId="77777777" w:rsidR="00436C8D" w:rsidRDefault="00436C8D" w:rsidP="00436C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436C8D">
        <w:rPr>
          <w:rFonts w:ascii="Arial" w:hAnsi="Arial" w:cs="Arial"/>
          <w:sz w:val="18"/>
          <w:szCs w:val="18"/>
        </w:rPr>
        <w:t xml:space="preserve">(podpis pracownika PCPR)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36C8D">
        <w:rPr>
          <w:rFonts w:ascii="Arial" w:hAnsi="Arial" w:cs="Arial"/>
          <w:sz w:val="18"/>
          <w:szCs w:val="18"/>
        </w:rPr>
        <w:t xml:space="preserve"> (podpis opiekuna usamodzielnienia)</w:t>
      </w:r>
    </w:p>
    <w:p w14:paraId="438D0EF8" w14:textId="77777777" w:rsidR="00D24AAA" w:rsidRDefault="00D24AAA" w:rsidP="00436C8D">
      <w:pPr>
        <w:jc w:val="both"/>
        <w:rPr>
          <w:rFonts w:ascii="Arial" w:hAnsi="Arial" w:cs="Arial"/>
          <w:sz w:val="18"/>
          <w:szCs w:val="18"/>
        </w:rPr>
      </w:pPr>
    </w:p>
    <w:p w14:paraId="15841A76" w14:textId="77777777" w:rsidR="00D24AAA" w:rsidRDefault="00D24AAA" w:rsidP="00436C8D">
      <w:pPr>
        <w:jc w:val="both"/>
        <w:rPr>
          <w:rFonts w:ascii="Arial" w:hAnsi="Arial" w:cs="Arial"/>
          <w:sz w:val="18"/>
          <w:szCs w:val="18"/>
        </w:rPr>
      </w:pPr>
    </w:p>
    <w:p w14:paraId="07F7D698" w14:textId="77777777" w:rsidR="00436C8D" w:rsidRDefault="004A522C" w:rsidP="00436C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*odpowiednie zaznaczyć/podkreślić</w:t>
      </w:r>
    </w:p>
    <w:sectPr w:rsidR="00436C8D" w:rsidSect="00233A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" w:right="1134" w:bottom="1418" w:left="1985" w:header="174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75BE" w14:textId="77777777" w:rsidR="00E918D7" w:rsidRDefault="00E918D7">
      <w:r>
        <w:separator/>
      </w:r>
    </w:p>
  </w:endnote>
  <w:endnote w:type="continuationSeparator" w:id="0">
    <w:p w14:paraId="7E30A286" w14:textId="77777777" w:rsidR="00E918D7" w:rsidRDefault="00E9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35A0" w14:textId="77777777" w:rsidR="00F812B1" w:rsidRDefault="00F812B1" w:rsidP="004C1A34">
    <w:pPr>
      <w:pStyle w:val="Stopka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C8F1920" wp14:editId="28C3D01F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24130" t="24130" r="23495" b="2286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3E77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" strokecolor="#009e4a" strokeweight="3pt">
              <w10:wrap anchorx="page" anchory="page"/>
              <w10:anchorlock/>
            </v:line>
          </w:pict>
        </mc:Fallback>
      </mc:AlternateContent>
    </w:r>
  </w:p>
  <w:p w14:paraId="3D12285E" w14:textId="77777777"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 </w:t>
    </w:r>
  </w:p>
  <w:p w14:paraId="7CA369E6" w14:textId="77777777" w:rsidR="00F812B1" w:rsidRPr="004C1A34" w:rsidRDefault="00F812B1" w:rsidP="000E6C3A">
    <w:pPr>
      <w:pStyle w:val="Stopka"/>
      <w:rPr>
        <w:rFonts w:ascii="Arial" w:hAnsi="Arial" w:cs="Arial"/>
        <w:color w:val="000000"/>
        <w:sz w:val="20"/>
        <w:szCs w:val="20"/>
      </w:rPr>
    </w:pPr>
  </w:p>
  <w:p w14:paraId="24228EE6" w14:textId="77777777" w:rsidR="00F812B1" w:rsidRDefault="00F812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BDB8" w14:textId="77777777" w:rsidR="00F812B1" w:rsidRPr="00D23EB3" w:rsidRDefault="00F812B1" w:rsidP="002A2B60">
    <w:pPr>
      <w:pStyle w:val="Stopka"/>
      <w:rPr>
        <w:rFonts w:ascii="Arial" w:hAnsi="Arial" w:cs="Arial"/>
        <w:color w:val="000000"/>
        <w:sz w:val="20"/>
        <w:szCs w:val="20"/>
        <w:lang w:val="en-US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2CFD17AF" wp14:editId="048262A7">
              <wp:simplePos x="0" y="0"/>
              <wp:positionH relativeFrom="page">
                <wp:posOffset>1062355</wp:posOffset>
              </wp:positionH>
              <wp:positionV relativeFrom="page">
                <wp:posOffset>9663430</wp:posOffset>
              </wp:positionV>
              <wp:extent cx="0" cy="1029335"/>
              <wp:effectExtent l="24130" t="24130" r="23495" b="2286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BCCE1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60.9pt" to="83.65pt,8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" strokecolor="#009e4a" strokeweight="3pt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color w:val="000000"/>
        <w:sz w:val="20"/>
        <w:szCs w:val="20"/>
        <w:lang w:val="en-US"/>
      </w:rPr>
      <w:t xml:space="preserve"> </w:t>
    </w:r>
  </w:p>
  <w:p w14:paraId="2A2326FE" w14:textId="77777777" w:rsidR="00F812B1" w:rsidRDefault="00F812B1" w:rsidP="002A2B60">
    <w:pPr>
      <w:pStyle w:val="Stopka"/>
    </w:pPr>
  </w:p>
  <w:p w14:paraId="219BAE60" w14:textId="77777777" w:rsidR="00F812B1" w:rsidRDefault="00F812B1" w:rsidP="002A2B60">
    <w:pPr>
      <w:pStyle w:val="Stopka"/>
    </w:pPr>
  </w:p>
  <w:p w14:paraId="6C7D5304" w14:textId="77777777" w:rsidR="00F812B1" w:rsidRDefault="00F81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D67" w14:textId="77777777" w:rsidR="00E918D7" w:rsidRDefault="00E918D7">
      <w:r>
        <w:separator/>
      </w:r>
    </w:p>
  </w:footnote>
  <w:footnote w:type="continuationSeparator" w:id="0">
    <w:p w14:paraId="322AB909" w14:textId="77777777" w:rsidR="00E918D7" w:rsidRDefault="00E9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39E8" w14:textId="77777777" w:rsidR="00F812B1" w:rsidRDefault="00F812B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9397" w14:textId="77777777" w:rsidR="00F812B1" w:rsidRPr="00940318" w:rsidRDefault="00F812B1" w:rsidP="000E6C3A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23FECB47" wp14:editId="00C923E9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24130" t="19050" r="22860" b="2794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7C646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" strokecolor="#fcd117" strokeweight="3pt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14:paraId="3C5ACA9E" w14:textId="77777777" w:rsidR="00F812B1" w:rsidRPr="00653901" w:rsidRDefault="00F812B1" w:rsidP="000E6C3A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021BE32C" w14:textId="77777777" w:rsidR="00F812B1" w:rsidRPr="00810035" w:rsidRDefault="00F812B1">
    <w:pPr>
      <w:pStyle w:val="Nagwek"/>
      <w:rPr>
        <w:rFonts w:ascii="Arial Black" w:hAnsi="Arial Black" w:cs="Arial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F734F34" wp14:editId="45B24227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1625" cy="0"/>
              <wp:effectExtent l="9525" t="13970" r="12700" b="508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CC5F5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3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" strokecolor="#009e4a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2A0A350" wp14:editId="47A62966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9525" t="5715" r="8255" b="1333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D50F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" strokecolor="#fcd117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152A" w14:textId="77777777" w:rsidR="00F812B1" w:rsidRPr="00940318" w:rsidRDefault="00F812B1" w:rsidP="002A2B60">
    <w:pPr>
      <w:pStyle w:val="Nagwek"/>
      <w:ind w:right="-508"/>
      <w:rPr>
        <w:rFonts w:ascii="Arial" w:hAnsi="Arial" w:cs="Arial"/>
      </w:rPr>
    </w:pPr>
    <w:r>
      <w:rPr>
        <w:rFonts w:ascii="Arial" w:hAnsi="Arial" w:cs="Arial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B13F386" wp14:editId="477259B5">
              <wp:simplePos x="0" y="0"/>
              <wp:positionH relativeFrom="page">
                <wp:posOffset>1062355</wp:posOffset>
              </wp:positionH>
              <wp:positionV relativeFrom="page">
                <wp:posOffset>0</wp:posOffset>
              </wp:positionV>
              <wp:extent cx="635" cy="1029335"/>
              <wp:effectExtent l="24130" t="19050" r="22860" b="2794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2933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1A0D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0" to="83.7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" strokecolor="#fcd117" strokeweight="3pt">
              <w10:wrap anchorx="page" anchory="page"/>
              <w10:anchorlock/>
            </v:line>
          </w:pict>
        </mc:Fallback>
      </mc:AlternateContent>
    </w:r>
    <w:r>
      <w:rPr>
        <w:rFonts w:ascii="Arial" w:hAnsi="Arial" w:cs="Arial"/>
        <w:noProof/>
        <w:color w:val="000000"/>
        <w:sz w:val="20"/>
        <w:szCs w:val="20"/>
      </w:rPr>
      <w:t xml:space="preserve"> </w:t>
    </w:r>
  </w:p>
  <w:p w14:paraId="5B9EB9A8" w14:textId="77777777" w:rsidR="00F812B1" w:rsidRPr="00653901" w:rsidRDefault="00F812B1" w:rsidP="002A2B60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73455438" w14:textId="77777777" w:rsidR="00F812B1" w:rsidRPr="00653901" w:rsidRDefault="00F812B1" w:rsidP="002A2B60">
    <w:pPr>
      <w:pStyle w:val="Nagwek"/>
      <w:rPr>
        <w:rFonts w:ascii="Arial Black" w:hAnsi="Arial Black" w:cs="Arial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8E862AD" wp14:editId="561E4C3B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06070" cy="0"/>
              <wp:effectExtent l="9525" t="13970" r="8255" b="508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E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108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24.1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" strokecolor="#009e4a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35F54EA" wp14:editId="5B497AE9">
              <wp:simplePos x="0" y="0"/>
              <wp:positionH relativeFrom="page">
                <wp:posOffset>0</wp:posOffset>
              </wp:positionH>
              <wp:positionV relativeFrom="page">
                <wp:posOffset>3758565</wp:posOffset>
              </wp:positionV>
              <wp:extent cx="306070" cy="0"/>
              <wp:effectExtent l="9525" t="5715" r="8255" b="1333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CD1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1BCCE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5.95pt" to="24.1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" strokecolor="#fcd117">
              <w10:wrap anchorx="page" anchory="page"/>
              <w10:anchorlock/>
            </v:line>
          </w:pict>
        </mc:Fallback>
      </mc:AlternateContent>
    </w:r>
    <w:r>
      <w:rPr>
        <w:rFonts w:ascii="Arial Black" w:hAnsi="Arial Black" w:cs="Arial"/>
      </w:rPr>
      <w:t xml:space="preserve"> </w:t>
    </w:r>
  </w:p>
  <w:p w14:paraId="45BCE1A7" w14:textId="77777777" w:rsidR="00F812B1" w:rsidRDefault="00F812B1" w:rsidP="002A2B60">
    <w:pPr>
      <w:pStyle w:val="Nagwek"/>
    </w:pPr>
  </w:p>
  <w:p w14:paraId="7A29A080" w14:textId="77777777" w:rsidR="00F812B1" w:rsidRDefault="00F81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3BB"/>
    <w:multiLevelType w:val="hybridMultilevel"/>
    <w:tmpl w:val="4AFE425A"/>
    <w:lvl w:ilvl="0" w:tplc="9FBEB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6A60"/>
    <w:multiLevelType w:val="hybridMultilevel"/>
    <w:tmpl w:val="59162722"/>
    <w:lvl w:ilvl="0" w:tplc="0E42584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33C1"/>
    <w:multiLevelType w:val="hybridMultilevel"/>
    <w:tmpl w:val="3C2E4412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58923E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D0D"/>
    <w:multiLevelType w:val="hybridMultilevel"/>
    <w:tmpl w:val="4290E42C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6771"/>
    <w:multiLevelType w:val="hybridMultilevel"/>
    <w:tmpl w:val="FDC89184"/>
    <w:lvl w:ilvl="0" w:tplc="A77E2E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4350F"/>
    <w:multiLevelType w:val="hybridMultilevel"/>
    <w:tmpl w:val="349255EA"/>
    <w:lvl w:ilvl="0" w:tplc="BF501698">
      <w:start w:val="1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9E5"/>
    <w:multiLevelType w:val="hybridMultilevel"/>
    <w:tmpl w:val="FA1ED82E"/>
    <w:lvl w:ilvl="0" w:tplc="C9A0BB5A">
      <w:start w:val="7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11AE8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1B797A"/>
    <w:multiLevelType w:val="hybridMultilevel"/>
    <w:tmpl w:val="AF9EE84A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D430A"/>
    <w:multiLevelType w:val="hybridMultilevel"/>
    <w:tmpl w:val="44A02090"/>
    <w:lvl w:ilvl="0" w:tplc="1688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F77"/>
    <w:multiLevelType w:val="hybridMultilevel"/>
    <w:tmpl w:val="07A80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8480D"/>
    <w:multiLevelType w:val="hybridMultilevel"/>
    <w:tmpl w:val="94201542"/>
    <w:lvl w:ilvl="0" w:tplc="FF88A6A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75215"/>
    <w:multiLevelType w:val="hybridMultilevel"/>
    <w:tmpl w:val="CB262B10"/>
    <w:lvl w:ilvl="0" w:tplc="35429F6A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0180E"/>
    <w:multiLevelType w:val="hybridMultilevel"/>
    <w:tmpl w:val="514EAAD0"/>
    <w:lvl w:ilvl="0" w:tplc="88E8D604">
      <w:start w:val="10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A6DA5"/>
    <w:multiLevelType w:val="hybridMultilevel"/>
    <w:tmpl w:val="BF025090"/>
    <w:lvl w:ilvl="0" w:tplc="5FA2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8655E"/>
    <w:multiLevelType w:val="hybridMultilevel"/>
    <w:tmpl w:val="243A49FC"/>
    <w:lvl w:ilvl="0" w:tplc="BAC837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42A6"/>
    <w:multiLevelType w:val="hybridMultilevel"/>
    <w:tmpl w:val="CA06E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940D9"/>
    <w:multiLevelType w:val="hybridMultilevel"/>
    <w:tmpl w:val="ECB22A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1F06565"/>
    <w:multiLevelType w:val="hybridMultilevel"/>
    <w:tmpl w:val="C682E93E"/>
    <w:lvl w:ilvl="0" w:tplc="73E8F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D4D07"/>
    <w:multiLevelType w:val="hybridMultilevel"/>
    <w:tmpl w:val="A670CAA8"/>
    <w:lvl w:ilvl="0" w:tplc="48BCE7DA">
      <w:start w:val="1"/>
      <w:numFmt w:val="bullet"/>
      <w:lvlText w:val=""/>
      <w:lvlJc w:val="left"/>
      <w:pPr>
        <w:ind w:left="1429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3694A83"/>
    <w:multiLevelType w:val="hybridMultilevel"/>
    <w:tmpl w:val="4248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D390B"/>
    <w:multiLevelType w:val="hybridMultilevel"/>
    <w:tmpl w:val="464A1748"/>
    <w:lvl w:ilvl="0" w:tplc="4E88183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611373E"/>
    <w:multiLevelType w:val="hybridMultilevel"/>
    <w:tmpl w:val="3A5AF2F0"/>
    <w:lvl w:ilvl="0" w:tplc="211EC7DE">
      <w:start w:val="15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E373F"/>
    <w:multiLevelType w:val="hybridMultilevel"/>
    <w:tmpl w:val="6CC2D94E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392860"/>
    <w:multiLevelType w:val="hybridMultilevel"/>
    <w:tmpl w:val="3B4C38BC"/>
    <w:lvl w:ilvl="0" w:tplc="700E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7BE1A36"/>
    <w:multiLevelType w:val="hybridMultilevel"/>
    <w:tmpl w:val="D6E6F1AA"/>
    <w:lvl w:ilvl="0" w:tplc="BF8C1428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8D7AD3"/>
    <w:multiLevelType w:val="hybridMultilevel"/>
    <w:tmpl w:val="FB1282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9C54BA3"/>
    <w:multiLevelType w:val="hybridMultilevel"/>
    <w:tmpl w:val="A1CC7858"/>
    <w:lvl w:ilvl="0" w:tplc="58FAF5B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034AF3"/>
    <w:multiLevelType w:val="hybridMultilevel"/>
    <w:tmpl w:val="3F0290C6"/>
    <w:lvl w:ilvl="0" w:tplc="CE9A9B8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5F2B55"/>
    <w:multiLevelType w:val="hybridMultilevel"/>
    <w:tmpl w:val="1E3896D0"/>
    <w:lvl w:ilvl="0" w:tplc="4E88183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1CB90FD2"/>
    <w:multiLevelType w:val="hybridMultilevel"/>
    <w:tmpl w:val="8738EA9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D046082"/>
    <w:multiLevelType w:val="hybridMultilevel"/>
    <w:tmpl w:val="0186BE00"/>
    <w:lvl w:ilvl="0" w:tplc="7FB82E0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F31813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16C71CF"/>
    <w:multiLevelType w:val="hybridMultilevel"/>
    <w:tmpl w:val="C6B2269A"/>
    <w:lvl w:ilvl="0" w:tplc="64881A02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2E592E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4481524"/>
    <w:multiLevelType w:val="hybridMultilevel"/>
    <w:tmpl w:val="26B8BF34"/>
    <w:lvl w:ilvl="0" w:tplc="75FE2CAC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0E5AF3"/>
    <w:multiLevelType w:val="hybridMultilevel"/>
    <w:tmpl w:val="E70A1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90D1486"/>
    <w:multiLevelType w:val="hybridMultilevel"/>
    <w:tmpl w:val="233AE4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921145E"/>
    <w:multiLevelType w:val="hybridMultilevel"/>
    <w:tmpl w:val="281AB266"/>
    <w:lvl w:ilvl="0" w:tplc="065A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FA73AD"/>
    <w:multiLevelType w:val="hybridMultilevel"/>
    <w:tmpl w:val="E38E409C"/>
    <w:lvl w:ilvl="0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BE110EB"/>
    <w:multiLevelType w:val="hybridMultilevel"/>
    <w:tmpl w:val="FC3E81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307695"/>
    <w:multiLevelType w:val="hybridMultilevel"/>
    <w:tmpl w:val="12EE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AA3A74"/>
    <w:multiLevelType w:val="hybridMultilevel"/>
    <w:tmpl w:val="4F5839B4"/>
    <w:lvl w:ilvl="0" w:tplc="700E5E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2CF72BED"/>
    <w:multiLevelType w:val="hybridMultilevel"/>
    <w:tmpl w:val="3C563F7A"/>
    <w:lvl w:ilvl="0" w:tplc="911A0A5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23653E"/>
    <w:multiLevelType w:val="hybridMultilevel"/>
    <w:tmpl w:val="9426E6F4"/>
    <w:lvl w:ilvl="0" w:tplc="4C40905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175E0C"/>
    <w:multiLevelType w:val="hybridMultilevel"/>
    <w:tmpl w:val="01C89EF2"/>
    <w:lvl w:ilvl="0" w:tplc="9662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1160D5"/>
    <w:multiLevelType w:val="hybridMultilevel"/>
    <w:tmpl w:val="BE30EE88"/>
    <w:lvl w:ilvl="0" w:tplc="71462924">
      <w:start w:val="1"/>
      <w:numFmt w:val="decimal"/>
      <w:lvlText w:val="%1."/>
      <w:lvlJc w:val="left"/>
      <w:pPr>
        <w:ind w:left="1146" w:hanging="360"/>
      </w:pPr>
      <w:rPr>
        <w:b w:val="0"/>
        <w:i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3E108A7"/>
    <w:multiLevelType w:val="hybridMultilevel"/>
    <w:tmpl w:val="AA447DC2"/>
    <w:lvl w:ilvl="0" w:tplc="806647A2">
      <w:start w:val="3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C62B9"/>
    <w:multiLevelType w:val="hybridMultilevel"/>
    <w:tmpl w:val="6CD20F20"/>
    <w:lvl w:ilvl="0" w:tplc="9B520E88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A1861F1"/>
    <w:multiLevelType w:val="hybridMultilevel"/>
    <w:tmpl w:val="42485514"/>
    <w:lvl w:ilvl="0" w:tplc="306CE7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8F7FC5"/>
    <w:multiLevelType w:val="hybridMultilevel"/>
    <w:tmpl w:val="6324F218"/>
    <w:lvl w:ilvl="0" w:tplc="E08274AC">
      <w:start w:val="2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E36626"/>
    <w:multiLevelType w:val="hybridMultilevel"/>
    <w:tmpl w:val="1DCEC3F6"/>
    <w:lvl w:ilvl="0" w:tplc="E58CC65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9F5840"/>
    <w:multiLevelType w:val="hybridMultilevel"/>
    <w:tmpl w:val="B48E3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C7420D"/>
    <w:multiLevelType w:val="hybridMultilevel"/>
    <w:tmpl w:val="BAF622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28A5A83"/>
    <w:multiLevelType w:val="hybridMultilevel"/>
    <w:tmpl w:val="52444AAC"/>
    <w:lvl w:ilvl="0" w:tplc="0CC668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5673FD7"/>
    <w:multiLevelType w:val="hybridMultilevel"/>
    <w:tmpl w:val="0540DB00"/>
    <w:lvl w:ilvl="0" w:tplc="631A5470">
      <w:start w:val="2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9E37EF"/>
    <w:multiLevelType w:val="hybridMultilevel"/>
    <w:tmpl w:val="17B4CFC2"/>
    <w:lvl w:ilvl="0" w:tplc="A8487B6E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3F1EE2"/>
    <w:multiLevelType w:val="hybridMultilevel"/>
    <w:tmpl w:val="9CEA6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5D1186"/>
    <w:multiLevelType w:val="hybridMultilevel"/>
    <w:tmpl w:val="0E3095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4F193880"/>
    <w:multiLevelType w:val="hybridMultilevel"/>
    <w:tmpl w:val="29621752"/>
    <w:lvl w:ilvl="0" w:tplc="48BCE7DA">
      <w:start w:val="1"/>
      <w:numFmt w:val="bullet"/>
      <w:lvlText w:val="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4F9D78EA"/>
    <w:multiLevelType w:val="hybridMultilevel"/>
    <w:tmpl w:val="EA22ACDE"/>
    <w:lvl w:ilvl="0" w:tplc="F4784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ED6B2D"/>
    <w:multiLevelType w:val="hybridMultilevel"/>
    <w:tmpl w:val="A92475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BCE7DA">
      <w:start w:val="1"/>
      <w:numFmt w:val="bullet"/>
      <w:lvlText w:val="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2A66DF8"/>
    <w:multiLevelType w:val="hybridMultilevel"/>
    <w:tmpl w:val="17A801F6"/>
    <w:lvl w:ilvl="0" w:tplc="4E8818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037511"/>
    <w:multiLevelType w:val="hybridMultilevel"/>
    <w:tmpl w:val="8C0E88A8"/>
    <w:lvl w:ilvl="0" w:tplc="700E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726D15"/>
    <w:multiLevelType w:val="hybridMultilevel"/>
    <w:tmpl w:val="F6FE0ADC"/>
    <w:lvl w:ilvl="0" w:tplc="6422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0E5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DCEDFD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2D3FBC"/>
    <w:multiLevelType w:val="hybridMultilevel"/>
    <w:tmpl w:val="4224F394"/>
    <w:lvl w:ilvl="0" w:tplc="23D4FA40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EC14DBA"/>
    <w:multiLevelType w:val="hybridMultilevel"/>
    <w:tmpl w:val="54780316"/>
    <w:lvl w:ilvl="0" w:tplc="D3609A08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314D37"/>
    <w:multiLevelType w:val="hybridMultilevel"/>
    <w:tmpl w:val="1EB453C2"/>
    <w:lvl w:ilvl="0" w:tplc="700E5E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63F7544E"/>
    <w:multiLevelType w:val="hybridMultilevel"/>
    <w:tmpl w:val="F1B65354"/>
    <w:lvl w:ilvl="0" w:tplc="210AF8F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9" w15:restartNumberingAfterBreak="0">
    <w:nsid w:val="64875B98"/>
    <w:multiLevelType w:val="hybridMultilevel"/>
    <w:tmpl w:val="6804F84A"/>
    <w:lvl w:ilvl="0" w:tplc="F9B65096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9A2750"/>
    <w:multiLevelType w:val="hybridMultilevel"/>
    <w:tmpl w:val="61881FC0"/>
    <w:lvl w:ilvl="0" w:tplc="33BAD6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B4CFC0">
      <w:start w:val="1"/>
      <w:numFmt w:val="decimal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E74525"/>
    <w:multiLevelType w:val="hybridMultilevel"/>
    <w:tmpl w:val="CC823E20"/>
    <w:lvl w:ilvl="0" w:tplc="784A299C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205B3"/>
    <w:multiLevelType w:val="hybridMultilevel"/>
    <w:tmpl w:val="B7EEC792"/>
    <w:lvl w:ilvl="0" w:tplc="0088C9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B062AE"/>
    <w:multiLevelType w:val="hybridMultilevel"/>
    <w:tmpl w:val="ED9E64D6"/>
    <w:lvl w:ilvl="0" w:tplc="508A3CE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AE6D07"/>
    <w:multiLevelType w:val="hybridMultilevel"/>
    <w:tmpl w:val="A034913E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B309A6"/>
    <w:multiLevelType w:val="hybridMultilevel"/>
    <w:tmpl w:val="2A06AF2C"/>
    <w:lvl w:ilvl="0" w:tplc="9EC8EC8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AF4B4D"/>
    <w:multiLevelType w:val="hybridMultilevel"/>
    <w:tmpl w:val="C1765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FCB121B"/>
    <w:multiLevelType w:val="hybridMultilevel"/>
    <w:tmpl w:val="0822793A"/>
    <w:lvl w:ilvl="0" w:tplc="64B4CC8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050652"/>
    <w:multiLevelType w:val="hybridMultilevel"/>
    <w:tmpl w:val="2BE69534"/>
    <w:lvl w:ilvl="0" w:tplc="B6AC522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836F42"/>
    <w:multiLevelType w:val="hybridMultilevel"/>
    <w:tmpl w:val="EB3C19D6"/>
    <w:lvl w:ilvl="0" w:tplc="AB6CDF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BB24F9"/>
    <w:multiLevelType w:val="hybridMultilevel"/>
    <w:tmpl w:val="2744AE0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73C21B55"/>
    <w:multiLevelType w:val="hybridMultilevel"/>
    <w:tmpl w:val="3A9CF37E"/>
    <w:lvl w:ilvl="0" w:tplc="234A4C5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1A4767"/>
    <w:multiLevelType w:val="hybridMultilevel"/>
    <w:tmpl w:val="08E6A552"/>
    <w:lvl w:ilvl="0" w:tplc="C890BBFA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473384"/>
    <w:multiLevelType w:val="hybridMultilevel"/>
    <w:tmpl w:val="44C8085C"/>
    <w:lvl w:ilvl="0" w:tplc="65F26374">
      <w:start w:val="5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E5360"/>
    <w:multiLevelType w:val="hybridMultilevel"/>
    <w:tmpl w:val="08CE2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779A16F7"/>
    <w:multiLevelType w:val="hybridMultilevel"/>
    <w:tmpl w:val="67B28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858257D"/>
    <w:multiLevelType w:val="hybridMultilevel"/>
    <w:tmpl w:val="BB6EDDB2"/>
    <w:lvl w:ilvl="0" w:tplc="A30805EE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BD524D"/>
    <w:multiLevelType w:val="hybridMultilevel"/>
    <w:tmpl w:val="4224E642"/>
    <w:lvl w:ilvl="0" w:tplc="4E88183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7CB33911"/>
    <w:multiLevelType w:val="hybridMultilevel"/>
    <w:tmpl w:val="EABE39E2"/>
    <w:lvl w:ilvl="0" w:tplc="98DCB24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0F0BBD"/>
    <w:multiLevelType w:val="hybridMultilevel"/>
    <w:tmpl w:val="AB1CCB7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C969AA"/>
    <w:multiLevelType w:val="hybridMultilevel"/>
    <w:tmpl w:val="AA4EE9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E5B486D"/>
    <w:multiLevelType w:val="hybridMultilevel"/>
    <w:tmpl w:val="99F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2"/>
  </w:num>
  <w:num w:numId="2">
    <w:abstractNumId w:val="18"/>
  </w:num>
  <w:num w:numId="3">
    <w:abstractNumId w:val="29"/>
  </w:num>
  <w:num w:numId="4">
    <w:abstractNumId w:val="82"/>
  </w:num>
  <w:num w:numId="5">
    <w:abstractNumId w:val="41"/>
  </w:num>
  <w:num w:numId="6">
    <w:abstractNumId w:val="27"/>
  </w:num>
  <w:num w:numId="7">
    <w:abstractNumId w:val="40"/>
  </w:num>
  <w:num w:numId="8">
    <w:abstractNumId w:val="16"/>
  </w:num>
  <w:num w:numId="9">
    <w:abstractNumId w:val="25"/>
  </w:num>
  <w:num w:numId="10">
    <w:abstractNumId w:val="20"/>
  </w:num>
  <w:num w:numId="11">
    <w:abstractNumId w:val="26"/>
  </w:num>
  <w:num w:numId="12">
    <w:abstractNumId w:val="77"/>
  </w:num>
  <w:num w:numId="13">
    <w:abstractNumId w:val="37"/>
  </w:num>
  <w:num w:numId="14">
    <w:abstractNumId w:val="81"/>
  </w:num>
  <w:num w:numId="15">
    <w:abstractNumId w:val="59"/>
  </w:num>
  <w:num w:numId="16">
    <w:abstractNumId w:val="19"/>
  </w:num>
  <w:num w:numId="17">
    <w:abstractNumId w:val="74"/>
  </w:num>
  <w:num w:numId="18">
    <w:abstractNumId w:val="23"/>
  </w:num>
  <w:num w:numId="19">
    <w:abstractNumId w:val="61"/>
  </w:num>
  <w:num w:numId="20">
    <w:abstractNumId w:val="72"/>
  </w:num>
  <w:num w:numId="21">
    <w:abstractNumId w:val="34"/>
  </w:num>
  <w:num w:numId="22">
    <w:abstractNumId w:val="53"/>
  </w:num>
  <w:num w:numId="23">
    <w:abstractNumId w:val="50"/>
  </w:num>
  <w:num w:numId="24">
    <w:abstractNumId w:val="36"/>
  </w:num>
  <w:num w:numId="25">
    <w:abstractNumId w:val="49"/>
  </w:num>
  <w:num w:numId="26">
    <w:abstractNumId w:val="79"/>
  </w:num>
  <w:num w:numId="27">
    <w:abstractNumId w:val="57"/>
  </w:num>
  <w:num w:numId="28">
    <w:abstractNumId w:val="2"/>
  </w:num>
  <w:num w:numId="29">
    <w:abstractNumId w:val="45"/>
  </w:num>
  <w:num w:numId="30">
    <w:abstractNumId w:val="8"/>
  </w:num>
  <w:num w:numId="31">
    <w:abstractNumId w:val="0"/>
  </w:num>
  <w:num w:numId="32">
    <w:abstractNumId w:val="14"/>
  </w:num>
  <w:num w:numId="33">
    <w:abstractNumId w:val="30"/>
  </w:num>
  <w:num w:numId="34">
    <w:abstractNumId w:val="78"/>
  </w:num>
  <w:num w:numId="35">
    <w:abstractNumId w:val="65"/>
  </w:num>
  <w:num w:numId="36">
    <w:abstractNumId w:val="28"/>
  </w:num>
  <w:num w:numId="37">
    <w:abstractNumId w:val="84"/>
  </w:num>
  <w:num w:numId="38">
    <w:abstractNumId w:val="7"/>
  </w:num>
  <w:num w:numId="39">
    <w:abstractNumId w:val="58"/>
  </w:num>
  <w:num w:numId="40">
    <w:abstractNumId w:val="35"/>
  </w:num>
  <w:num w:numId="41">
    <w:abstractNumId w:val="22"/>
  </w:num>
  <w:num w:numId="42">
    <w:abstractNumId w:val="5"/>
  </w:num>
  <w:num w:numId="43">
    <w:abstractNumId w:val="31"/>
  </w:num>
  <w:num w:numId="44">
    <w:abstractNumId w:val="75"/>
  </w:num>
  <w:num w:numId="45">
    <w:abstractNumId w:val="55"/>
  </w:num>
  <w:num w:numId="46">
    <w:abstractNumId w:val="33"/>
  </w:num>
  <w:num w:numId="47">
    <w:abstractNumId w:val="4"/>
  </w:num>
  <w:num w:numId="48">
    <w:abstractNumId w:val="90"/>
  </w:num>
  <w:num w:numId="49">
    <w:abstractNumId w:val="87"/>
  </w:num>
  <w:num w:numId="50">
    <w:abstractNumId w:val="48"/>
  </w:num>
  <w:num w:numId="51">
    <w:abstractNumId w:val="60"/>
  </w:num>
  <w:num w:numId="52">
    <w:abstractNumId w:val="12"/>
  </w:num>
  <w:num w:numId="53">
    <w:abstractNumId w:val="47"/>
  </w:num>
  <w:num w:numId="54">
    <w:abstractNumId w:val="83"/>
  </w:num>
  <w:num w:numId="55">
    <w:abstractNumId w:val="6"/>
  </w:num>
  <w:num w:numId="56">
    <w:abstractNumId w:val="13"/>
  </w:num>
  <w:num w:numId="57">
    <w:abstractNumId w:val="10"/>
  </w:num>
  <w:num w:numId="58">
    <w:abstractNumId w:val="3"/>
  </w:num>
  <w:num w:numId="59">
    <w:abstractNumId w:val="70"/>
  </w:num>
  <w:num w:numId="60">
    <w:abstractNumId w:val="54"/>
  </w:num>
  <w:num w:numId="61">
    <w:abstractNumId w:val="46"/>
  </w:num>
  <w:num w:numId="62">
    <w:abstractNumId w:val="89"/>
  </w:num>
  <w:num w:numId="63">
    <w:abstractNumId w:val="67"/>
  </w:num>
  <w:num w:numId="64">
    <w:abstractNumId w:val="42"/>
  </w:num>
  <w:num w:numId="65">
    <w:abstractNumId w:val="85"/>
  </w:num>
  <w:num w:numId="66">
    <w:abstractNumId w:val="66"/>
  </w:num>
  <w:num w:numId="67">
    <w:abstractNumId w:val="56"/>
  </w:num>
  <w:num w:numId="68">
    <w:abstractNumId w:val="80"/>
  </w:num>
  <w:num w:numId="69">
    <w:abstractNumId w:val="86"/>
  </w:num>
  <w:num w:numId="70">
    <w:abstractNumId w:val="73"/>
  </w:num>
  <w:num w:numId="71">
    <w:abstractNumId w:val="52"/>
  </w:num>
  <w:num w:numId="72">
    <w:abstractNumId w:val="88"/>
  </w:num>
  <w:num w:numId="73">
    <w:abstractNumId w:val="51"/>
  </w:num>
  <w:num w:numId="74">
    <w:abstractNumId w:val="32"/>
  </w:num>
  <w:num w:numId="75">
    <w:abstractNumId w:val="17"/>
  </w:num>
  <w:num w:numId="76">
    <w:abstractNumId w:val="11"/>
  </w:num>
  <w:num w:numId="77">
    <w:abstractNumId w:val="9"/>
  </w:num>
  <w:num w:numId="78">
    <w:abstractNumId w:val="1"/>
  </w:num>
  <w:num w:numId="79">
    <w:abstractNumId w:val="68"/>
  </w:num>
  <w:num w:numId="80">
    <w:abstractNumId w:val="91"/>
  </w:num>
  <w:num w:numId="81">
    <w:abstractNumId w:val="21"/>
  </w:num>
  <w:num w:numId="82">
    <w:abstractNumId w:val="64"/>
  </w:num>
  <w:num w:numId="83">
    <w:abstractNumId w:val="39"/>
  </w:num>
  <w:num w:numId="84">
    <w:abstractNumId w:val="44"/>
  </w:num>
  <w:num w:numId="85">
    <w:abstractNumId w:val="24"/>
  </w:num>
  <w:num w:numId="86">
    <w:abstractNumId w:val="69"/>
  </w:num>
  <w:num w:numId="87">
    <w:abstractNumId w:val="63"/>
  </w:num>
  <w:num w:numId="88">
    <w:abstractNumId w:val="71"/>
  </w:num>
  <w:num w:numId="89">
    <w:abstractNumId w:val="38"/>
  </w:num>
  <w:num w:numId="90">
    <w:abstractNumId w:val="43"/>
  </w:num>
  <w:num w:numId="91">
    <w:abstractNumId w:val="15"/>
  </w:num>
  <w:num w:numId="92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3">
    <w:abstractNumId w:val="15"/>
    <w:lvlOverride w:ilvl="0">
      <w:lvl w:ilvl="0" w:tplc="BAC83740">
        <w:start w:val="3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4">
    <w:abstractNumId w:val="7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0F"/>
    <w:rsid w:val="00002315"/>
    <w:rsid w:val="00003574"/>
    <w:rsid w:val="0001378E"/>
    <w:rsid w:val="00014E71"/>
    <w:rsid w:val="000173C7"/>
    <w:rsid w:val="000216FF"/>
    <w:rsid w:val="00021B51"/>
    <w:rsid w:val="00023C83"/>
    <w:rsid w:val="0003283E"/>
    <w:rsid w:val="000337B5"/>
    <w:rsid w:val="00035EAC"/>
    <w:rsid w:val="00040A57"/>
    <w:rsid w:val="00042022"/>
    <w:rsid w:val="0006068A"/>
    <w:rsid w:val="00071D9D"/>
    <w:rsid w:val="00073CD9"/>
    <w:rsid w:val="00081D29"/>
    <w:rsid w:val="000871C4"/>
    <w:rsid w:val="0009039E"/>
    <w:rsid w:val="000951FD"/>
    <w:rsid w:val="000A0FD2"/>
    <w:rsid w:val="000A5051"/>
    <w:rsid w:val="000A6960"/>
    <w:rsid w:val="000B0D7C"/>
    <w:rsid w:val="000B3789"/>
    <w:rsid w:val="000C154F"/>
    <w:rsid w:val="000C40C2"/>
    <w:rsid w:val="000C67F0"/>
    <w:rsid w:val="000D6B10"/>
    <w:rsid w:val="000E0D94"/>
    <w:rsid w:val="000E6C3A"/>
    <w:rsid w:val="0010464C"/>
    <w:rsid w:val="00107D7F"/>
    <w:rsid w:val="00112524"/>
    <w:rsid w:val="0011287C"/>
    <w:rsid w:val="001316DD"/>
    <w:rsid w:val="00145CF1"/>
    <w:rsid w:val="0014616D"/>
    <w:rsid w:val="00151C4C"/>
    <w:rsid w:val="0016142C"/>
    <w:rsid w:val="001722D4"/>
    <w:rsid w:val="00180CD6"/>
    <w:rsid w:val="00183BE4"/>
    <w:rsid w:val="00185CB3"/>
    <w:rsid w:val="001925AB"/>
    <w:rsid w:val="00194432"/>
    <w:rsid w:val="0019520A"/>
    <w:rsid w:val="00195C60"/>
    <w:rsid w:val="00196BA7"/>
    <w:rsid w:val="001A07C9"/>
    <w:rsid w:val="001A2E44"/>
    <w:rsid w:val="001A43BF"/>
    <w:rsid w:val="001B3204"/>
    <w:rsid w:val="001D1727"/>
    <w:rsid w:val="001D5592"/>
    <w:rsid w:val="001E12A5"/>
    <w:rsid w:val="001E413C"/>
    <w:rsid w:val="001F3A21"/>
    <w:rsid w:val="001F421D"/>
    <w:rsid w:val="001F794D"/>
    <w:rsid w:val="0021064B"/>
    <w:rsid w:val="00211AF4"/>
    <w:rsid w:val="002156E4"/>
    <w:rsid w:val="00220502"/>
    <w:rsid w:val="00227B14"/>
    <w:rsid w:val="0023002C"/>
    <w:rsid w:val="002330DB"/>
    <w:rsid w:val="00233A82"/>
    <w:rsid w:val="00233CCB"/>
    <w:rsid w:val="002348D7"/>
    <w:rsid w:val="002354BB"/>
    <w:rsid w:val="002379BC"/>
    <w:rsid w:val="00243FE4"/>
    <w:rsid w:val="00245647"/>
    <w:rsid w:val="00257272"/>
    <w:rsid w:val="0026257A"/>
    <w:rsid w:val="0026408A"/>
    <w:rsid w:val="002646E1"/>
    <w:rsid w:val="002704E3"/>
    <w:rsid w:val="00273CD7"/>
    <w:rsid w:val="00276F27"/>
    <w:rsid w:val="00280295"/>
    <w:rsid w:val="00280EF6"/>
    <w:rsid w:val="00282B41"/>
    <w:rsid w:val="002907C3"/>
    <w:rsid w:val="00290E96"/>
    <w:rsid w:val="002A2B60"/>
    <w:rsid w:val="002A4168"/>
    <w:rsid w:val="002A4A88"/>
    <w:rsid w:val="002C4B89"/>
    <w:rsid w:val="002D09B5"/>
    <w:rsid w:val="002D18B0"/>
    <w:rsid w:val="002D4FB5"/>
    <w:rsid w:val="002D7ED4"/>
    <w:rsid w:val="002E3E68"/>
    <w:rsid w:val="002E63C4"/>
    <w:rsid w:val="002F0CF3"/>
    <w:rsid w:val="002F5C25"/>
    <w:rsid w:val="00301415"/>
    <w:rsid w:val="00301ADC"/>
    <w:rsid w:val="00304DCA"/>
    <w:rsid w:val="0031122D"/>
    <w:rsid w:val="00313F85"/>
    <w:rsid w:val="00320455"/>
    <w:rsid w:val="00326DBE"/>
    <w:rsid w:val="00337C02"/>
    <w:rsid w:val="003410C3"/>
    <w:rsid w:val="003430BD"/>
    <w:rsid w:val="00346229"/>
    <w:rsid w:val="00353EBD"/>
    <w:rsid w:val="00360370"/>
    <w:rsid w:val="00364597"/>
    <w:rsid w:val="00375474"/>
    <w:rsid w:val="00376C0F"/>
    <w:rsid w:val="00377438"/>
    <w:rsid w:val="00381BCA"/>
    <w:rsid w:val="00384514"/>
    <w:rsid w:val="003908D9"/>
    <w:rsid w:val="003A0F9D"/>
    <w:rsid w:val="003A37C9"/>
    <w:rsid w:val="003A4246"/>
    <w:rsid w:val="003A4EF0"/>
    <w:rsid w:val="003A62B4"/>
    <w:rsid w:val="003A7DD5"/>
    <w:rsid w:val="003C0002"/>
    <w:rsid w:val="003C036F"/>
    <w:rsid w:val="003C05C4"/>
    <w:rsid w:val="003C51BD"/>
    <w:rsid w:val="003D17E3"/>
    <w:rsid w:val="003D2CBB"/>
    <w:rsid w:val="003D41C7"/>
    <w:rsid w:val="003D6801"/>
    <w:rsid w:val="003E0EF8"/>
    <w:rsid w:val="003E15DC"/>
    <w:rsid w:val="003E2253"/>
    <w:rsid w:val="003E3209"/>
    <w:rsid w:val="003F5F8F"/>
    <w:rsid w:val="00411839"/>
    <w:rsid w:val="00415D06"/>
    <w:rsid w:val="0042091A"/>
    <w:rsid w:val="00436C8D"/>
    <w:rsid w:val="0045222A"/>
    <w:rsid w:val="00453B3F"/>
    <w:rsid w:val="0045621E"/>
    <w:rsid w:val="004630B5"/>
    <w:rsid w:val="0047470E"/>
    <w:rsid w:val="00487EB6"/>
    <w:rsid w:val="00490E56"/>
    <w:rsid w:val="00491855"/>
    <w:rsid w:val="00496404"/>
    <w:rsid w:val="004977CC"/>
    <w:rsid w:val="004A3073"/>
    <w:rsid w:val="004A522C"/>
    <w:rsid w:val="004A671B"/>
    <w:rsid w:val="004A7F9A"/>
    <w:rsid w:val="004B54A7"/>
    <w:rsid w:val="004B5823"/>
    <w:rsid w:val="004C1A34"/>
    <w:rsid w:val="004D1976"/>
    <w:rsid w:val="004E0947"/>
    <w:rsid w:val="004E0D6F"/>
    <w:rsid w:val="004E4192"/>
    <w:rsid w:val="004E4C6B"/>
    <w:rsid w:val="004E5DD3"/>
    <w:rsid w:val="004F175E"/>
    <w:rsid w:val="004F1C8D"/>
    <w:rsid w:val="004F222D"/>
    <w:rsid w:val="00500B7C"/>
    <w:rsid w:val="005018FD"/>
    <w:rsid w:val="00503515"/>
    <w:rsid w:val="00504DBD"/>
    <w:rsid w:val="00513ACB"/>
    <w:rsid w:val="00515F05"/>
    <w:rsid w:val="00520A12"/>
    <w:rsid w:val="00522337"/>
    <w:rsid w:val="00524D19"/>
    <w:rsid w:val="005310EC"/>
    <w:rsid w:val="0053184F"/>
    <w:rsid w:val="005339DA"/>
    <w:rsid w:val="0054201A"/>
    <w:rsid w:val="00543726"/>
    <w:rsid w:val="00544040"/>
    <w:rsid w:val="00546DBE"/>
    <w:rsid w:val="00550EC0"/>
    <w:rsid w:val="005541D5"/>
    <w:rsid w:val="0056235C"/>
    <w:rsid w:val="00565CC7"/>
    <w:rsid w:val="00567C70"/>
    <w:rsid w:val="005716A9"/>
    <w:rsid w:val="005736CC"/>
    <w:rsid w:val="00585B37"/>
    <w:rsid w:val="00592188"/>
    <w:rsid w:val="005A256F"/>
    <w:rsid w:val="005A5770"/>
    <w:rsid w:val="005C044B"/>
    <w:rsid w:val="005C4AD2"/>
    <w:rsid w:val="005E0F3E"/>
    <w:rsid w:val="005E13DF"/>
    <w:rsid w:val="005E2186"/>
    <w:rsid w:val="005E6A70"/>
    <w:rsid w:val="005F2A11"/>
    <w:rsid w:val="005F2ACA"/>
    <w:rsid w:val="005F4E0A"/>
    <w:rsid w:val="005F51E5"/>
    <w:rsid w:val="005F74F7"/>
    <w:rsid w:val="00612414"/>
    <w:rsid w:val="00616257"/>
    <w:rsid w:val="00633306"/>
    <w:rsid w:val="0063708A"/>
    <w:rsid w:val="006405AF"/>
    <w:rsid w:val="00641A81"/>
    <w:rsid w:val="00643368"/>
    <w:rsid w:val="00650131"/>
    <w:rsid w:val="00653EA0"/>
    <w:rsid w:val="00654215"/>
    <w:rsid w:val="006558DF"/>
    <w:rsid w:val="00664AD5"/>
    <w:rsid w:val="00670A11"/>
    <w:rsid w:val="00680845"/>
    <w:rsid w:val="00680C0E"/>
    <w:rsid w:val="00686608"/>
    <w:rsid w:val="006920AE"/>
    <w:rsid w:val="00695BC5"/>
    <w:rsid w:val="006A4627"/>
    <w:rsid w:val="006A7C6D"/>
    <w:rsid w:val="006B45A5"/>
    <w:rsid w:val="006C0F70"/>
    <w:rsid w:val="006C4434"/>
    <w:rsid w:val="006C48F9"/>
    <w:rsid w:val="006D7D34"/>
    <w:rsid w:val="006F0342"/>
    <w:rsid w:val="006F323B"/>
    <w:rsid w:val="006F3BD9"/>
    <w:rsid w:val="006F5FE8"/>
    <w:rsid w:val="00704683"/>
    <w:rsid w:val="00704E08"/>
    <w:rsid w:val="0071198D"/>
    <w:rsid w:val="0072004A"/>
    <w:rsid w:val="0072732B"/>
    <w:rsid w:val="0073251D"/>
    <w:rsid w:val="0073663C"/>
    <w:rsid w:val="00750BCE"/>
    <w:rsid w:val="007512CF"/>
    <w:rsid w:val="0075296C"/>
    <w:rsid w:val="00756689"/>
    <w:rsid w:val="0076192C"/>
    <w:rsid w:val="007675D9"/>
    <w:rsid w:val="007756C1"/>
    <w:rsid w:val="0077680F"/>
    <w:rsid w:val="007771A9"/>
    <w:rsid w:val="00782D3B"/>
    <w:rsid w:val="00783768"/>
    <w:rsid w:val="00784184"/>
    <w:rsid w:val="007843E6"/>
    <w:rsid w:val="0078725E"/>
    <w:rsid w:val="00791331"/>
    <w:rsid w:val="00794DB6"/>
    <w:rsid w:val="0079665F"/>
    <w:rsid w:val="007A4DBC"/>
    <w:rsid w:val="007A5633"/>
    <w:rsid w:val="007B3F73"/>
    <w:rsid w:val="007B5D34"/>
    <w:rsid w:val="007B719B"/>
    <w:rsid w:val="007C2AAE"/>
    <w:rsid w:val="007C5CAF"/>
    <w:rsid w:val="007D2E53"/>
    <w:rsid w:val="007D698A"/>
    <w:rsid w:val="007D6BAC"/>
    <w:rsid w:val="007D7B84"/>
    <w:rsid w:val="007E26B8"/>
    <w:rsid w:val="007E4557"/>
    <w:rsid w:val="007E5B4B"/>
    <w:rsid w:val="007E6894"/>
    <w:rsid w:val="007E771B"/>
    <w:rsid w:val="007F004D"/>
    <w:rsid w:val="007F19DB"/>
    <w:rsid w:val="007F3382"/>
    <w:rsid w:val="007F4EEB"/>
    <w:rsid w:val="00801F97"/>
    <w:rsid w:val="00810035"/>
    <w:rsid w:val="008107DC"/>
    <w:rsid w:val="00810E64"/>
    <w:rsid w:val="00822EFC"/>
    <w:rsid w:val="00823201"/>
    <w:rsid w:val="00823B14"/>
    <w:rsid w:val="00825B5C"/>
    <w:rsid w:val="008318A4"/>
    <w:rsid w:val="0083585F"/>
    <w:rsid w:val="00846D39"/>
    <w:rsid w:val="00850EEC"/>
    <w:rsid w:val="0085195E"/>
    <w:rsid w:val="00857119"/>
    <w:rsid w:val="00872EFF"/>
    <w:rsid w:val="008752AE"/>
    <w:rsid w:val="008764F5"/>
    <w:rsid w:val="00876936"/>
    <w:rsid w:val="00884542"/>
    <w:rsid w:val="008845FC"/>
    <w:rsid w:val="008859A6"/>
    <w:rsid w:val="0089692D"/>
    <w:rsid w:val="00896A60"/>
    <w:rsid w:val="008A2FA1"/>
    <w:rsid w:val="008A2FB5"/>
    <w:rsid w:val="008A4206"/>
    <w:rsid w:val="008B446B"/>
    <w:rsid w:val="008D14D9"/>
    <w:rsid w:val="008D26A5"/>
    <w:rsid w:val="008D67E8"/>
    <w:rsid w:val="008E214E"/>
    <w:rsid w:val="008E64B0"/>
    <w:rsid w:val="008E7B00"/>
    <w:rsid w:val="008F3AF9"/>
    <w:rsid w:val="009010CA"/>
    <w:rsid w:val="009022F6"/>
    <w:rsid w:val="0090455F"/>
    <w:rsid w:val="009130C2"/>
    <w:rsid w:val="009230FD"/>
    <w:rsid w:val="009269D0"/>
    <w:rsid w:val="00926E56"/>
    <w:rsid w:val="00927DC7"/>
    <w:rsid w:val="00934281"/>
    <w:rsid w:val="009408FF"/>
    <w:rsid w:val="00955181"/>
    <w:rsid w:val="00956341"/>
    <w:rsid w:val="00962B4F"/>
    <w:rsid w:val="00964156"/>
    <w:rsid w:val="0099001A"/>
    <w:rsid w:val="00992D08"/>
    <w:rsid w:val="00993905"/>
    <w:rsid w:val="009A29F9"/>
    <w:rsid w:val="009A7ED5"/>
    <w:rsid w:val="009C4105"/>
    <w:rsid w:val="009D2F80"/>
    <w:rsid w:val="009E71B9"/>
    <w:rsid w:val="00A03BEF"/>
    <w:rsid w:val="00A040F0"/>
    <w:rsid w:val="00A17303"/>
    <w:rsid w:val="00A22726"/>
    <w:rsid w:val="00A237FD"/>
    <w:rsid w:val="00A24C02"/>
    <w:rsid w:val="00A26F27"/>
    <w:rsid w:val="00A2726B"/>
    <w:rsid w:val="00A4151E"/>
    <w:rsid w:val="00A4191E"/>
    <w:rsid w:val="00A4227B"/>
    <w:rsid w:val="00A70EE9"/>
    <w:rsid w:val="00A8724C"/>
    <w:rsid w:val="00A90C22"/>
    <w:rsid w:val="00AA679F"/>
    <w:rsid w:val="00AA6E7A"/>
    <w:rsid w:val="00AB227F"/>
    <w:rsid w:val="00AB76F7"/>
    <w:rsid w:val="00AC2252"/>
    <w:rsid w:val="00AC2A55"/>
    <w:rsid w:val="00AC2DAF"/>
    <w:rsid w:val="00AC6AE0"/>
    <w:rsid w:val="00AD0160"/>
    <w:rsid w:val="00AD1880"/>
    <w:rsid w:val="00B07A3B"/>
    <w:rsid w:val="00B1409D"/>
    <w:rsid w:val="00B236EC"/>
    <w:rsid w:val="00B23716"/>
    <w:rsid w:val="00B25D09"/>
    <w:rsid w:val="00B336B6"/>
    <w:rsid w:val="00B372F5"/>
    <w:rsid w:val="00B40F6C"/>
    <w:rsid w:val="00B432EE"/>
    <w:rsid w:val="00B5243A"/>
    <w:rsid w:val="00B540FD"/>
    <w:rsid w:val="00B70213"/>
    <w:rsid w:val="00B72C89"/>
    <w:rsid w:val="00B73334"/>
    <w:rsid w:val="00B77C25"/>
    <w:rsid w:val="00B8228D"/>
    <w:rsid w:val="00B93106"/>
    <w:rsid w:val="00BB73D0"/>
    <w:rsid w:val="00BC2DA6"/>
    <w:rsid w:val="00BC5E2C"/>
    <w:rsid w:val="00BD1419"/>
    <w:rsid w:val="00BD19F0"/>
    <w:rsid w:val="00BD285F"/>
    <w:rsid w:val="00BD6572"/>
    <w:rsid w:val="00BD6EE3"/>
    <w:rsid w:val="00BE60FB"/>
    <w:rsid w:val="00BE7279"/>
    <w:rsid w:val="00BF088C"/>
    <w:rsid w:val="00BF0D7B"/>
    <w:rsid w:val="00C049C0"/>
    <w:rsid w:val="00C06374"/>
    <w:rsid w:val="00C104B8"/>
    <w:rsid w:val="00C11A29"/>
    <w:rsid w:val="00C1229D"/>
    <w:rsid w:val="00C122FA"/>
    <w:rsid w:val="00C1375B"/>
    <w:rsid w:val="00C15D87"/>
    <w:rsid w:val="00C34F06"/>
    <w:rsid w:val="00C406BC"/>
    <w:rsid w:val="00C40E20"/>
    <w:rsid w:val="00C41CE3"/>
    <w:rsid w:val="00C42D5C"/>
    <w:rsid w:val="00C4724B"/>
    <w:rsid w:val="00C50461"/>
    <w:rsid w:val="00C50E15"/>
    <w:rsid w:val="00C53670"/>
    <w:rsid w:val="00C55222"/>
    <w:rsid w:val="00C619AB"/>
    <w:rsid w:val="00C638E8"/>
    <w:rsid w:val="00C73845"/>
    <w:rsid w:val="00C82578"/>
    <w:rsid w:val="00C83AE6"/>
    <w:rsid w:val="00C95A0A"/>
    <w:rsid w:val="00C96D25"/>
    <w:rsid w:val="00CA16CB"/>
    <w:rsid w:val="00CA1AAA"/>
    <w:rsid w:val="00CB0E3A"/>
    <w:rsid w:val="00CB18F8"/>
    <w:rsid w:val="00CB69FB"/>
    <w:rsid w:val="00CC039F"/>
    <w:rsid w:val="00CC25AF"/>
    <w:rsid w:val="00CC2F6A"/>
    <w:rsid w:val="00CC6ED6"/>
    <w:rsid w:val="00CC6F4D"/>
    <w:rsid w:val="00CD403F"/>
    <w:rsid w:val="00CE31D1"/>
    <w:rsid w:val="00CE4D08"/>
    <w:rsid w:val="00CF0376"/>
    <w:rsid w:val="00CF07FB"/>
    <w:rsid w:val="00CF6B8D"/>
    <w:rsid w:val="00D0126E"/>
    <w:rsid w:val="00D013F1"/>
    <w:rsid w:val="00D13184"/>
    <w:rsid w:val="00D150E4"/>
    <w:rsid w:val="00D24AAA"/>
    <w:rsid w:val="00D45100"/>
    <w:rsid w:val="00D45CC9"/>
    <w:rsid w:val="00D572EA"/>
    <w:rsid w:val="00D57D71"/>
    <w:rsid w:val="00D726F8"/>
    <w:rsid w:val="00D7338B"/>
    <w:rsid w:val="00D74C82"/>
    <w:rsid w:val="00D84381"/>
    <w:rsid w:val="00D91095"/>
    <w:rsid w:val="00D93FC0"/>
    <w:rsid w:val="00D94C50"/>
    <w:rsid w:val="00D96C32"/>
    <w:rsid w:val="00DA356D"/>
    <w:rsid w:val="00DA5E0B"/>
    <w:rsid w:val="00DB3698"/>
    <w:rsid w:val="00DB78B2"/>
    <w:rsid w:val="00DC0914"/>
    <w:rsid w:val="00DC319B"/>
    <w:rsid w:val="00DC6490"/>
    <w:rsid w:val="00DC6A29"/>
    <w:rsid w:val="00DD0A2E"/>
    <w:rsid w:val="00DD442F"/>
    <w:rsid w:val="00DE0C5A"/>
    <w:rsid w:val="00DE1540"/>
    <w:rsid w:val="00DE4D4F"/>
    <w:rsid w:val="00DE53A0"/>
    <w:rsid w:val="00DF7E3D"/>
    <w:rsid w:val="00E074AE"/>
    <w:rsid w:val="00E10613"/>
    <w:rsid w:val="00E16F94"/>
    <w:rsid w:val="00E2043F"/>
    <w:rsid w:val="00E44739"/>
    <w:rsid w:val="00E472E8"/>
    <w:rsid w:val="00E51B34"/>
    <w:rsid w:val="00E61491"/>
    <w:rsid w:val="00E646C8"/>
    <w:rsid w:val="00E651B5"/>
    <w:rsid w:val="00E66E98"/>
    <w:rsid w:val="00E918D7"/>
    <w:rsid w:val="00E9490F"/>
    <w:rsid w:val="00EA30EA"/>
    <w:rsid w:val="00EB2D3B"/>
    <w:rsid w:val="00EB6F9A"/>
    <w:rsid w:val="00EC3D56"/>
    <w:rsid w:val="00EC64BA"/>
    <w:rsid w:val="00EC77CA"/>
    <w:rsid w:val="00ED1FBA"/>
    <w:rsid w:val="00ED2ADB"/>
    <w:rsid w:val="00EE275D"/>
    <w:rsid w:val="00EF3E11"/>
    <w:rsid w:val="00EF6F1B"/>
    <w:rsid w:val="00EF70BB"/>
    <w:rsid w:val="00F00E6F"/>
    <w:rsid w:val="00F1209F"/>
    <w:rsid w:val="00F208EB"/>
    <w:rsid w:val="00F2581C"/>
    <w:rsid w:val="00F30C25"/>
    <w:rsid w:val="00F4029B"/>
    <w:rsid w:val="00F44159"/>
    <w:rsid w:val="00F44AE1"/>
    <w:rsid w:val="00F52CC1"/>
    <w:rsid w:val="00F63D5A"/>
    <w:rsid w:val="00F651F1"/>
    <w:rsid w:val="00F65990"/>
    <w:rsid w:val="00F7346B"/>
    <w:rsid w:val="00F812B1"/>
    <w:rsid w:val="00F92309"/>
    <w:rsid w:val="00FA21FC"/>
    <w:rsid w:val="00FB5478"/>
    <w:rsid w:val="00FB63CC"/>
    <w:rsid w:val="00FB70DB"/>
    <w:rsid w:val="00FC5D9F"/>
    <w:rsid w:val="00FC6478"/>
    <w:rsid w:val="00FD6AB6"/>
    <w:rsid w:val="00FF12F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88F43"/>
  <w15:docId w15:val="{73FD7AD7-15E0-4AA9-9BDB-027F6AF5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4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2B60"/>
    <w:pPr>
      <w:keepNext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E6C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6C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3A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B60"/>
    <w:pPr>
      <w:jc w:val="both"/>
    </w:pPr>
  </w:style>
  <w:style w:type="paragraph" w:styleId="Tytu">
    <w:name w:val="Title"/>
    <w:basedOn w:val="Normalny"/>
    <w:qFormat/>
    <w:rsid w:val="002A2B60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F4E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4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F4E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F4EE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4EE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725E"/>
    <w:pPr>
      <w:ind w:left="720"/>
      <w:contextualSpacing/>
    </w:pPr>
  </w:style>
  <w:style w:type="table" w:styleId="Tabela-Siatka">
    <w:name w:val="Table Grid"/>
    <w:basedOn w:val="Standardowy"/>
    <w:rsid w:val="0092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68"/>
  </w:style>
  <w:style w:type="paragraph" w:customStyle="1" w:styleId="p1">
    <w:name w:val="p1"/>
    <w:basedOn w:val="Normalny"/>
    <w:rsid w:val="00040A57"/>
    <w:pPr>
      <w:spacing w:after="150"/>
      <w:ind w:left="480" w:hanging="240"/>
    </w:pPr>
  </w:style>
  <w:style w:type="paragraph" w:customStyle="1" w:styleId="p2">
    <w:name w:val="p2"/>
    <w:basedOn w:val="Normalny"/>
    <w:rsid w:val="00040A57"/>
    <w:pPr>
      <w:spacing w:after="150"/>
      <w:ind w:left="720" w:hanging="240"/>
    </w:pPr>
  </w:style>
  <w:style w:type="table" w:customStyle="1" w:styleId="Tabela-Siatka1">
    <w:name w:val="Tabela - Siatka1"/>
    <w:basedOn w:val="Standardowy"/>
    <w:next w:val="Tabela-Siatka"/>
    <w:uiPriority w:val="59"/>
    <w:rsid w:val="008E6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15">
                      <w:marLeft w:val="49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905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1980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8796">
                                              <w:marLeft w:val="150"/>
                                              <w:marRight w:val="20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biecka\Pulpit\O\Akty%20Prawne\zarz&#261;dzenie_starosty_cz_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DBDA-47ED-4E97-9D1A-155E4F6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zarządzenie_starosty_cz_b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lorbiecka</dc:creator>
  <cp:keywords/>
  <dc:description/>
  <cp:lastModifiedBy>Mariola MB. Burandt</cp:lastModifiedBy>
  <cp:revision>2</cp:revision>
  <cp:lastPrinted>2015-11-26T13:23:00Z</cp:lastPrinted>
  <dcterms:created xsi:type="dcterms:W3CDTF">2020-05-14T06:37:00Z</dcterms:created>
  <dcterms:modified xsi:type="dcterms:W3CDTF">2020-05-14T06:37:00Z</dcterms:modified>
</cp:coreProperties>
</file>