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B5A1" w14:textId="77777777" w:rsidR="00FC170A" w:rsidRDefault="00FC170A" w:rsidP="00F06C6A">
      <w:pPr>
        <w:jc w:val="right"/>
        <w:rPr>
          <w:rFonts w:ascii="Arial" w:hAnsi="Arial" w:cs="Arial"/>
          <w:sz w:val="18"/>
          <w:szCs w:val="18"/>
        </w:rPr>
      </w:pPr>
    </w:p>
    <w:p w14:paraId="172DD5D8" w14:textId="77777777" w:rsidR="00FC170A" w:rsidRDefault="00FC170A" w:rsidP="00F06C6A">
      <w:pPr>
        <w:jc w:val="right"/>
        <w:rPr>
          <w:rFonts w:ascii="Arial" w:hAnsi="Arial" w:cs="Arial"/>
          <w:sz w:val="18"/>
          <w:szCs w:val="18"/>
        </w:rPr>
      </w:pPr>
    </w:p>
    <w:p w14:paraId="260394E9" w14:textId="735ECEBB" w:rsidR="00F06C6A" w:rsidRDefault="00F06C6A" w:rsidP="00F06C6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11 </w:t>
      </w:r>
    </w:p>
    <w:p w14:paraId="72746FD4" w14:textId="77777777" w:rsidR="00FD6AB6" w:rsidRPr="00BD19F0" w:rsidRDefault="00FD6AB6" w:rsidP="00F06C6A">
      <w:pPr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……………………………………..</w:t>
      </w:r>
    </w:p>
    <w:p w14:paraId="77F31944" w14:textId="77777777" w:rsidR="00FD6AB6" w:rsidRPr="00BD19F0" w:rsidRDefault="00FD6AB6" w:rsidP="00F06C6A">
      <w:pPr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 xml:space="preserve">Imię i nazwisko </w:t>
      </w:r>
    </w:p>
    <w:p w14:paraId="441D2C48" w14:textId="77777777" w:rsidR="00FD6AB6" w:rsidRDefault="00FD6AB6" w:rsidP="00F06C6A">
      <w:pPr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……………………………………..</w:t>
      </w:r>
    </w:p>
    <w:p w14:paraId="2E389342" w14:textId="77777777" w:rsidR="00F06C6A" w:rsidRDefault="00F06C6A" w:rsidP="00F06C6A">
      <w:pPr>
        <w:jc w:val="both"/>
        <w:rPr>
          <w:rFonts w:ascii="Arial" w:hAnsi="Arial" w:cs="Arial"/>
          <w:sz w:val="18"/>
          <w:szCs w:val="18"/>
        </w:rPr>
      </w:pPr>
    </w:p>
    <w:p w14:paraId="4B76214B" w14:textId="77777777" w:rsidR="00FD6AB6" w:rsidRPr="00BD19F0" w:rsidRDefault="00FD6AB6" w:rsidP="00F06C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14:paraId="0DE81DAE" w14:textId="77777777" w:rsidR="00FD6AB6" w:rsidRPr="00BD19F0" w:rsidRDefault="00FD6AB6" w:rsidP="00FD6AB6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Adres zamieszkania</w:t>
      </w:r>
    </w:p>
    <w:p w14:paraId="1CC7511D" w14:textId="77777777" w:rsidR="00FD6AB6" w:rsidRPr="00BD19F0" w:rsidRDefault="00FD6AB6" w:rsidP="00FD6AB6">
      <w:pPr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……………………………………..</w:t>
      </w:r>
    </w:p>
    <w:p w14:paraId="257F8227" w14:textId="77777777" w:rsidR="00FD6AB6" w:rsidRDefault="00A03BEF" w:rsidP="00FD6A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</w:t>
      </w:r>
    </w:p>
    <w:p w14:paraId="27B0E9FC" w14:textId="77777777" w:rsidR="00A03BEF" w:rsidRDefault="00A03BEF" w:rsidP="00FD6AB6">
      <w:pPr>
        <w:jc w:val="both"/>
        <w:rPr>
          <w:rFonts w:ascii="Arial" w:hAnsi="Arial" w:cs="Arial"/>
          <w:sz w:val="18"/>
          <w:szCs w:val="18"/>
        </w:rPr>
      </w:pPr>
    </w:p>
    <w:p w14:paraId="490D3DE4" w14:textId="77777777" w:rsidR="00A03BEF" w:rsidRDefault="00A03BEF" w:rsidP="00FD6A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</w:p>
    <w:p w14:paraId="1C0C2966" w14:textId="77777777" w:rsidR="00A03BEF" w:rsidRDefault="00A03BEF" w:rsidP="00FD6A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Seria i numer dowodu osobistego</w:t>
      </w:r>
    </w:p>
    <w:p w14:paraId="199CF22B" w14:textId="77777777" w:rsidR="00FD6AB6" w:rsidRDefault="00FD6AB6" w:rsidP="00FD6AB6">
      <w:pPr>
        <w:jc w:val="both"/>
        <w:rPr>
          <w:rFonts w:ascii="Arial" w:hAnsi="Arial" w:cs="Arial"/>
          <w:sz w:val="18"/>
          <w:szCs w:val="18"/>
        </w:rPr>
      </w:pPr>
    </w:p>
    <w:p w14:paraId="3503135E" w14:textId="77777777" w:rsidR="00FD6AB6" w:rsidRPr="00BD19F0" w:rsidRDefault="00FD6AB6" w:rsidP="00FD6AB6">
      <w:pPr>
        <w:jc w:val="both"/>
        <w:rPr>
          <w:rFonts w:ascii="Arial" w:hAnsi="Arial" w:cs="Arial"/>
          <w:sz w:val="18"/>
          <w:szCs w:val="18"/>
        </w:rPr>
      </w:pPr>
    </w:p>
    <w:p w14:paraId="520ADC62" w14:textId="77777777" w:rsidR="00FD6AB6" w:rsidRDefault="0037696E" w:rsidP="00FD6AB6">
      <w:pPr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OŚWIADCZENIE </w:t>
      </w:r>
    </w:p>
    <w:p w14:paraId="05B57046" w14:textId="77777777" w:rsidR="00A03BEF" w:rsidRDefault="0037696E" w:rsidP="00FD6AB6">
      <w:pPr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SKŁADANE NA PODSTAWIE ART. 75 § 2 KPA </w:t>
      </w:r>
    </w:p>
    <w:p w14:paraId="1CA0EAA6" w14:textId="77777777" w:rsidR="00FD6AB6" w:rsidRDefault="0037696E" w:rsidP="00FD6AB6">
      <w:pPr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W ZWIĄZKU Z PROWADZONYM POSTĘPOWANIEM ADMINISTRACYJNYM</w:t>
      </w:r>
    </w:p>
    <w:p w14:paraId="6456A524" w14:textId="77777777" w:rsidR="00FD6AB6" w:rsidRDefault="00FD6AB6" w:rsidP="00FD6AB6">
      <w:pPr>
        <w:jc w:val="center"/>
        <w:rPr>
          <w:rFonts w:ascii="Arial Black" w:hAnsi="Arial Black" w:cs="Arial"/>
          <w:b/>
          <w:sz w:val="22"/>
          <w:szCs w:val="22"/>
        </w:rPr>
      </w:pPr>
    </w:p>
    <w:p w14:paraId="6B0A30D0" w14:textId="3DD3F408" w:rsidR="00FD6AB6" w:rsidRPr="0011287C" w:rsidRDefault="00C53670" w:rsidP="00FD6A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Pouczony o</w:t>
      </w:r>
      <w:r w:rsidR="00FD6AB6">
        <w:rPr>
          <w:rFonts w:ascii="Arial" w:hAnsi="Arial" w:cs="Arial"/>
          <w:sz w:val="22"/>
          <w:szCs w:val="22"/>
        </w:rPr>
        <w:t xml:space="preserve"> odpowiedzialności karnej wynikającej z art. 233 § 1</w:t>
      </w:r>
      <w:r w:rsidR="002C4B89">
        <w:rPr>
          <w:rFonts w:ascii="Arial" w:hAnsi="Arial" w:cs="Arial"/>
          <w:sz w:val="22"/>
          <w:szCs w:val="22"/>
        </w:rPr>
        <w:t xml:space="preserve"> </w:t>
      </w:r>
      <w:r w:rsidR="008859A6">
        <w:rPr>
          <w:rFonts w:ascii="Arial" w:hAnsi="Arial" w:cs="Arial"/>
          <w:sz w:val="22"/>
          <w:szCs w:val="22"/>
        </w:rPr>
        <w:t>Kodeksu karnego o brzmieniu: „</w:t>
      </w:r>
      <w:r w:rsidR="00FD6AB6">
        <w:rPr>
          <w:rFonts w:ascii="Arial" w:hAnsi="Arial" w:cs="Arial"/>
          <w:sz w:val="22"/>
          <w:szCs w:val="22"/>
        </w:rPr>
        <w:t>Kto, składając zeznania mające służyć za dowód w postępowaniu sądowym lub innym postępowaniu prowadzonym na podstawie ustawy, zeznaje nieprawdę lub zataja prawdę, podlega karze pozbawienia wolności</w:t>
      </w:r>
      <w:r w:rsidR="00061E71">
        <w:rPr>
          <w:rFonts w:ascii="Arial" w:hAnsi="Arial" w:cs="Arial"/>
          <w:sz w:val="22"/>
          <w:szCs w:val="22"/>
        </w:rPr>
        <w:t xml:space="preserve"> od 6 miesięcy</w:t>
      </w:r>
      <w:r w:rsidR="00FD6AB6">
        <w:rPr>
          <w:rFonts w:ascii="Arial" w:hAnsi="Arial" w:cs="Arial"/>
          <w:sz w:val="22"/>
          <w:szCs w:val="22"/>
        </w:rPr>
        <w:t xml:space="preserve"> do lat </w:t>
      </w:r>
      <w:r w:rsidR="00061E71">
        <w:rPr>
          <w:rFonts w:ascii="Arial" w:hAnsi="Arial" w:cs="Arial"/>
          <w:sz w:val="22"/>
          <w:szCs w:val="22"/>
        </w:rPr>
        <w:t>8</w:t>
      </w:r>
      <w:r w:rsidR="00FD6AB6">
        <w:rPr>
          <w:rFonts w:ascii="Arial" w:hAnsi="Arial" w:cs="Arial"/>
          <w:sz w:val="22"/>
          <w:szCs w:val="22"/>
        </w:rPr>
        <w:t>.”</w:t>
      </w:r>
    </w:p>
    <w:p w14:paraId="00FF9A7F" w14:textId="77777777" w:rsidR="00FD6AB6" w:rsidRDefault="00FD6AB6" w:rsidP="00A03BEF">
      <w:pPr>
        <w:pStyle w:val="Akapitzlist"/>
        <w:spacing w:before="240" w:after="240"/>
        <w:ind w:left="0"/>
        <w:jc w:val="center"/>
        <w:rPr>
          <w:rFonts w:ascii="Arial Black" w:hAnsi="Arial Black" w:cs="Arial"/>
          <w:sz w:val="22"/>
          <w:szCs w:val="22"/>
        </w:rPr>
      </w:pPr>
      <w:r w:rsidRPr="00FD6AB6">
        <w:rPr>
          <w:rFonts w:ascii="Arial Black" w:hAnsi="Arial Black" w:cs="Arial"/>
          <w:sz w:val="22"/>
          <w:szCs w:val="22"/>
        </w:rPr>
        <w:t>oświadczam, że</w:t>
      </w:r>
    </w:p>
    <w:p w14:paraId="68D6A239" w14:textId="77777777" w:rsidR="00FD6AB6" w:rsidRDefault="00A03BEF" w:rsidP="00653EA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1A455E" w14:textId="77777777" w:rsidR="00653EA0" w:rsidRDefault="00653EA0" w:rsidP="00653EA0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3E3F23A" w14:textId="77777777" w:rsidR="00FD6AB6" w:rsidRDefault="00FD6AB6" w:rsidP="00FD6AB6">
      <w:pPr>
        <w:pStyle w:val="Akapitzlist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                    …………………………………………</w:t>
      </w:r>
    </w:p>
    <w:p w14:paraId="1AD07510" w14:textId="77777777" w:rsidR="00FD6AB6" w:rsidRPr="00794DB6" w:rsidRDefault="00FD6AB6" w:rsidP="00794DB6">
      <w:pPr>
        <w:pStyle w:val="Akapitzlist"/>
        <w:spacing w:before="240" w:after="24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DA5E0B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A03BEF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A03BEF">
        <w:rPr>
          <w:rFonts w:ascii="Arial" w:hAnsi="Arial" w:cs="Arial"/>
          <w:sz w:val="18"/>
          <w:szCs w:val="18"/>
        </w:rPr>
        <w:t xml:space="preserve">Podpis </w:t>
      </w:r>
    </w:p>
    <w:p w14:paraId="4A27A00F" w14:textId="77777777" w:rsidR="00353EBD" w:rsidRDefault="00353EBD" w:rsidP="00A03BEF">
      <w:pPr>
        <w:pStyle w:val="Akapitzlist"/>
        <w:spacing w:before="240" w:after="240" w:line="276" w:lineRule="auto"/>
        <w:ind w:left="0"/>
        <w:jc w:val="both"/>
        <w:rPr>
          <w:rFonts w:ascii="Arial" w:hAnsi="Arial" w:cs="Arial"/>
          <w:sz w:val="18"/>
          <w:szCs w:val="18"/>
          <w:u w:val="single"/>
        </w:rPr>
      </w:pPr>
    </w:p>
    <w:p w14:paraId="6D343098" w14:textId="77777777" w:rsidR="00353EBD" w:rsidRDefault="00353EBD" w:rsidP="00A03BEF">
      <w:pPr>
        <w:pStyle w:val="Akapitzlist"/>
        <w:spacing w:before="240" w:after="240" w:line="276" w:lineRule="auto"/>
        <w:ind w:left="0"/>
        <w:jc w:val="both"/>
        <w:rPr>
          <w:rFonts w:ascii="Arial" w:hAnsi="Arial" w:cs="Arial"/>
          <w:sz w:val="18"/>
          <w:szCs w:val="18"/>
          <w:u w:val="single"/>
        </w:rPr>
      </w:pPr>
    </w:p>
    <w:p w14:paraId="06392C8F" w14:textId="77777777" w:rsidR="00A03BEF" w:rsidRPr="003D2CBB" w:rsidRDefault="00A03BEF" w:rsidP="00A03BEF">
      <w:pPr>
        <w:pStyle w:val="Akapitzlist"/>
        <w:spacing w:before="240" w:after="240" w:line="276" w:lineRule="auto"/>
        <w:ind w:left="0"/>
        <w:jc w:val="both"/>
        <w:rPr>
          <w:rFonts w:ascii="Arial" w:hAnsi="Arial" w:cs="Arial"/>
          <w:sz w:val="18"/>
          <w:szCs w:val="18"/>
          <w:u w:val="single"/>
        </w:rPr>
      </w:pPr>
      <w:r w:rsidRPr="003D2CBB">
        <w:rPr>
          <w:rFonts w:ascii="Arial" w:hAnsi="Arial" w:cs="Arial"/>
          <w:sz w:val="18"/>
          <w:szCs w:val="18"/>
          <w:u w:val="single"/>
        </w:rPr>
        <w:t>Podstawa prawna</w:t>
      </w:r>
    </w:p>
    <w:p w14:paraId="5A6F2ECF" w14:textId="77777777" w:rsidR="00A03BEF" w:rsidRPr="00A03BEF" w:rsidRDefault="00A03BEF" w:rsidP="00A03BEF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03BEF">
        <w:rPr>
          <w:rFonts w:ascii="Arial" w:hAnsi="Arial" w:cs="Arial"/>
          <w:b/>
          <w:sz w:val="18"/>
          <w:szCs w:val="18"/>
        </w:rPr>
        <w:t xml:space="preserve">Art. 75 § 2 kpa – </w:t>
      </w:r>
      <w:r w:rsidRPr="00A03BEF">
        <w:rPr>
          <w:rFonts w:ascii="Arial" w:hAnsi="Arial" w:cs="Arial"/>
          <w:sz w:val="18"/>
          <w:szCs w:val="18"/>
        </w:rPr>
        <w:t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 Przepis art. 83 § 3 stosuje się odpowiednio.</w:t>
      </w:r>
    </w:p>
    <w:sectPr w:rsidR="00A03BEF" w:rsidRPr="00A03BEF" w:rsidSect="00AD0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34" w:bottom="1418" w:left="1985" w:header="709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A6B5" w14:textId="77777777" w:rsidR="007E0532" w:rsidRDefault="007E0532">
      <w:r>
        <w:separator/>
      </w:r>
    </w:p>
  </w:endnote>
  <w:endnote w:type="continuationSeparator" w:id="0">
    <w:p w14:paraId="3CF0D4D5" w14:textId="77777777" w:rsidR="007E0532" w:rsidRDefault="007E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C7E0" w14:textId="77777777" w:rsidR="009F4036" w:rsidRDefault="009F40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5938" w14:textId="2F744895" w:rsidR="00F812B1" w:rsidRDefault="004573C6" w:rsidP="004C1A34">
    <w:pPr>
      <w:pStyle w:val="Stopka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299" distR="114299" simplePos="0" relativeHeight="251656704" behindDoc="0" locked="1" layoutInCell="1" allowOverlap="1" wp14:anchorId="78EC04D9" wp14:editId="67E74CA5">
              <wp:simplePos x="0" y="0"/>
              <wp:positionH relativeFrom="page">
                <wp:posOffset>1062354</wp:posOffset>
              </wp:positionH>
              <wp:positionV relativeFrom="page">
                <wp:posOffset>9663430</wp:posOffset>
              </wp:positionV>
              <wp:extent cx="0" cy="1029335"/>
              <wp:effectExtent l="19050" t="0" r="0" b="1841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D5056" id="Line 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3.65pt,760.9pt" to="83.6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" strokecolor="#009e4a" strokeweight="3pt">
              <w10:wrap anchorx="page" anchory="page"/>
              <w10:anchorlock/>
            </v:line>
          </w:pict>
        </mc:Fallback>
      </mc:AlternateContent>
    </w:r>
  </w:p>
  <w:p w14:paraId="10BB93C9" w14:textId="77777777" w:rsidR="00F812B1" w:rsidRPr="004C1A34" w:rsidRDefault="00F812B1" w:rsidP="000E6C3A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  <w:p w14:paraId="072142B7" w14:textId="77777777" w:rsidR="00F812B1" w:rsidRPr="004C1A34" w:rsidRDefault="00F812B1" w:rsidP="000E6C3A">
    <w:pPr>
      <w:pStyle w:val="Stopka"/>
      <w:rPr>
        <w:rFonts w:ascii="Arial" w:hAnsi="Arial" w:cs="Arial"/>
        <w:color w:val="000000"/>
        <w:sz w:val="20"/>
        <w:szCs w:val="20"/>
      </w:rPr>
    </w:pPr>
  </w:p>
  <w:p w14:paraId="22091EE7" w14:textId="77777777" w:rsidR="00F812B1" w:rsidRDefault="00F812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0E29" w14:textId="77777777" w:rsidR="00F812B1" w:rsidRPr="00D23EB3" w:rsidRDefault="00F812B1" w:rsidP="002A2B60">
    <w:pPr>
      <w:pStyle w:val="Stopka"/>
      <w:rPr>
        <w:rFonts w:ascii="Arial" w:hAnsi="Arial" w:cs="Arial"/>
        <w:color w:val="000000"/>
        <w:sz w:val="20"/>
        <w:szCs w:val="20"/>
        <w:lang w:val="en-US"/>
      </w:rPr>
    </w:pPr>
    <w:r>
      <w:rPr>
        <w:rFonts w:ascii="Arial" w:hAnsi="Arial" w:cs="Arial"/>
        <w:color w:val="000000"/>
        <w:sz w:val="20"/>
        <w:szCs w:val="20"/>
        <w:lang w:val="en-US"/>
      </w:rPr>
      <w:t xml:space="preserve"> </w:t>
    </w:r>
  </w:p>
  <w:p w14:paraId="14EB30AF" w14:textId="77777777" w:rsidR="00F812B1" w:rsidRDefault="00F812B1" w:rsidP="002A2B60">
    <w:pPr>
      <w:pStyle w:val="Stopka"/>
    </w:pPr>
  </w:p>
  <w:p w14:paraId="1DB771BC" w14:textId="77777777" w:rsidR="00F812B1" w:rsidRDefault="00F812B1" w:rsidP="002A2B60">
    <w:pPr>
      <w:pStyle w:val="Stopka"/>
    </w:pPr>
  </w:p>
  <w:p w14:paraId="2192E9B4" w14:textId="77777777" w:rsidR="00F812B1" w:rsidRDefault="00F81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F213" w14:textId="77777777" w:rsidR="007E0532" w:rsidRDefault="007E0532">
      <w:r>
        <w:separator/>
      </w:r>
    </w:p>
  </w:footnote>
  <w:footnote w:type="continuationSeparator" w:id="0">
    <w:p w14:paraId="4139D4C3" w14:textId="77777777" w:rsidR="007E0532" w:rsidRDefault="007E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9243" w14:textId="77777777" w:rsidR="00F812B1" w:rsidRDefault="00F812B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A5D9" w14:textId="2359B6B9" w:rsidR="00F812B1" w:rsidRPr="00940318" w:rsidRDefault="004573C6" w:rsidP="000E6C3A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21569973" wp14:editId="7329BD8D">
              <wp:simplePos x="0" y="0"/>
              <wp:positionH relativeFrom="page">
                <wp:posOffset>1062355</wp:posOffset>
              </wp:positionH>
              <wp:positionV relativeFrom="page">
                <wp:posOffset>0</wp:posOffset>
              </wp:positionV>
              <wp:extent cx="635" cy="1029335"/>
              <wp:effectExtent l="19050" t="0" r="18415" b="18415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0617F" id="Line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0" to="83.7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" strokecolor="#fcd117" strokeweight="3pt">
              <w10:wrap anchorx="page" anchory="page"/>
              <w10:anchorlock/>
            </v:line>
          </w:pict>
        </mc:Fallback>
      </mc:AlternateContent>
    </w:r>
    <w:r w:rsidR="00F812B1">
      <w:rPr>
        <w:rFonts w:ascii="Arial" w:hAnsi="Arial" w:cs="Arial"/>
        <w:noProof/>
        <w:color w:val="000000"/>
        <w:sz w:val="20"/>
        <w:szCs w:val="20"/>
      </w:rPr>
      <w:t xml:space="preserve"> </w:t>
    </w:r>
  </w:p>
  <w:p w14:paraId="47C83D2A" w14:textId="77777777" w:rsidR="00F812B1" w:rsidRPr="00653901" w:rsidRDefault="00F812B1" w:rsidP="000E6C3A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67DF4B19" w14:textId="78B85D61" w:rsidR="00F812B1" w:rsidRPr="00810035" w:rsidRDefault="004573C6">
    <w:pPr>
      <w:pStyle w:val="Nagwek"/>
      <w:rPr>
        <w:rFonts w:ascii="Arial Black" w:hAnsi="Arial Black" w:cs="Arial"/>
      </w:rPr>
    </w:pPr>
    <w:r>
      <w:rPr>
        <w:rFonts w:ascii="Arial Black" w:hAnsi="Arial Black"/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1249A453" wp14:editId="002A7ADF">
              <wp:simplePos x="0" y="0"/>
              <wp:positionH relativeFrom="page">
                <wp:posOffset>0</wp:posOffset>
              </wp:positionH>
              <wp:positionV relativeFrom="page">
                <wp:posOffset>5328919</wp:posOffset>
              </wp:positionV>
              <wp:extent cx="301625" cy="0"/>
              <wp:effectExtent l="0" t="0" r="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1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28C1B" id="Line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19.6pt" to="23.7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" strokecolor="#009e4a">
              <w10:wrap anchorx="page" anchory="page"/>
              <w10:anchorlock/>
            </v:line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47696A1D" wp14:editId="4C5F401E">
              <wp:simplePos x="0" y="0"/>
              <wp:positionH relativeFrom="page">
                <wp:posOffset>0</wp:posOffset>
              </wp:positionH>
              <wp:positionV relativeFrom="page">
                <wp:posOffset>3758564</wp:posOffset>
              </wp:positionV>
              <wp:extent cx="30607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72096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5.95pt" to="24.1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" strokecolor="#fcd117">
              <w10:wrap anchorx="page" anchory="page"/>
              <w10:anchorlock/>
            </v:line>
          </w:pict>
        </mc:Fallback>
      </mc:AlternateContent>
    </w:r>
    <w:r w:rsidR="00F812B1">
      <w:rPr>
        <w:rFonts w:ascii="Arial Black" w:hAnsi="Arial Black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1C05" w14:textId="77777777" w:rsidR="00F812B1" w:rsidRPr="00940318" w:rsidRDefault="00F812B1" w:rsidP="002A2B60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w:t xml:space="preserve"> </w:t>
    </w:r>
  </w:p>
  <w:p w14:paraId="573DD2C4" w14:textId="77777777" w:rsidR="00F812B1" w:rsidRPr="00653901" w:rsidRDefault="00F812B1" w:rsidP="002A2B6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79CB9911" w14:textId="587B4360" w:rsidR="00F812B1" w:rsidRPr="00653901" w:rsidRDefault="004573C6" w:rsidP="002A2B60">
    <w:pPr>
      <w:pStyle w:val="Nagwek"/>
      <w:rPr>
        <w:rFonts w:ascii="Arial Black" w:hAnsi="Arial Black" w:cs="Arial"/>
      </w:rPr>
    </w:pPr>
    <w:r>
      <w:rPr>
        <w:rFonts w:ascii="Arial Black" w:hAnsi="Arial Black"/>
        <w:noProof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152DBC0A" wp14:editId="3701BB4D">
              <wp:simplePos x="0" y="0"/>
              <wp:positionH relativeFrom="page">
                <wp:posOffset>0</wp:posOffset>
              </wp:positionH>
              <wp:positionV relativeFrom="page">
                <wp:posOffset>5328919</wp:posOffset>
              </wp:positionV>
              <wp:extent cx="30607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E6A22" id="Line 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19.6pt" to="24.1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" strokecolor="#009e4a">
              <w10:wrap anchorx="page" anchory="page"/>
              <w10:anchorlock/>
            </v:line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35ADCDC1" wp14:editId="7D20F42D">
              <wp:simplePos x="0" y="0"/>
              <wp:positionH relativeFrom="page">
                <wp:posOffset>0</wp:posOffset>
              </wp:positionH>
              <wp:positionV relativeFrom="page">
                <wp:posOffset>3758564</wp:posOffset>
              </wp:positionV>
              <wp:extent cx="30607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E4E6D" id="Line 9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5.95pt" to="24.1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" strokecolor="#fcd117">
              <w10:wrap anchorx="page" anchory="page"/>
              <w10:anchorlock/>
            </v:line>
          </w:pict>
        </mc:Fallback>
      </mc:AlternateContent>
    </w:r>
    <w:r w:rsidR="00F812B1">
      <w:rPr>
        <w:rFonts w:ascii="Arial Black" w:hAnsi="Arial Black" w:cs="Arial"/>
      </w:rPr>
      <w:t xml:space="preserve"> </w:t>
    </w:r>
  </w:p>
  <w:p w14:paraId="12BC28A6" w14:textId="77777777" w:rsidR="00F812B1" w:rsidRDefault="00F812B1" w:rsidP="002A2B60">
    <w:pPr>
      <w:pStyle w:val="Nagwek"/>
    </w:pPr>
  </w:p>
  <w:p w14:paraId="57702B5D" w14:textId="77777777" w:rsidR="00F812B1" w:rsidRDefault="00F8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3BB"/>
    <w:multiLevelType w:val="hybridMultilevel"/>
    <w:tmpl w:val="4AFE425A"/>
    <w:lvl w:ilvl="0" w:tplc="9FBEBB2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A60"/>
    <w:multiLevelType w:val="hybridMultilevel"/>
    <w:tmpl w:val="59162722"/>
    <w:lvl w:ilvl="0" w:tplc="0E42584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3C1"/>
    <w:multiLevelType w:val="hybridMultilevel"/>
    <w:tmpl w:val="3C2E4412"/>
    <w:lvl w:ilvl="0" w:tplc="234A4C5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58923E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D0D"/>
    <w:multiLevelType w:val="hybridMultilevel"/>
    <w:tmpl w:val="4290E42C"/>
    <w:lvl w:ilvl="0" w:tplc="700E5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E6771"/>
    <w:multiLevelType w:val="hybridMultilevel"/>
    <w:tmpl w:val="FDC89184"/>
    <w:lvl w:ilvl="0" w:tplc="A77E2E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4350F"/>
    <w:multiLevelType w:val="hybridMultilevel"/>
    <w:tmpl w:val="349255EA"/>
    <w:lvl w:ilvl="0" w:tplc="BF501698">
      <w:start w:val="1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9E5"/>
    <w:multiLevelType w:val="hybridMultilevel"/>
    <w:tmpl w:val="FA1ED82E"/>
    <w:lvl w:ilvl="0" w:tplc="C9A0BB5A">
      <w:start w:val="7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11AE8"/>
    <w:multiLevelType w:val="hybridMultilevel"/>
    <w:tmpl w:val="08CE2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1B797A"/>
    <w:multiLevelType w:val="hybridMultilevel"/>
    <w:tmpl w:val="AF9EE84A"/>
    <w:lvl w:ilvl="0" w:tplc="9662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D430A"/>
    <w:multiLevelType w:val="hybridMultilevel"/>
    <w:tmpl w:val="44A02090"/>
    <w:lvl w:ilvl="0" w:tplc="1688B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F77"/>
    <w:multiLevelType w:val="hybridMultilevel"/>
    <w:tmpl w:val="07A802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8480D"/>
    <w:multiLevelType w:val="hybridMultilevel"/>
    <w:tmpl w:val="94201542"/>
    <w:lvl w:ilvl="0" w:tplc="FF88A6AE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75215"/>
    <w:multiLevelType w:val="hybridMultilevel"/>
    <w:tmpl w:val="CB262B10"/>
    <w:lvl w:ilvl="0" w:tplc="35429F6A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0180E"/>
    <w:multiLevelType w:val="hybridMultilevel"/>
    <w:tmpl w:val="514EAAD0"/>
    <w:lvl w:ilvl="0" w:tplc="88E8D604">
      <w:start w:val="10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A6DA5"/>
    <w:multiLevelType w:val="hybridMultilevel"/>
    <w:tmpl w:val="BF025090"/>
    <w:lvl w:ilvl="0" w:tplc="5FA25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F8655E"/>
    <w:multiLevelType w:val="hybridMultilevel"/>
    <w:tmpl w:val="243A49FC"/>
    <w:lvl w:ilvl="0" w:tplc="BAC837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FC42A6"/>
    <w:multiLevelType w:val="hybridMultilevel"/>
    <w:tmpl w:val="CA06E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940D9"/>
    <w:multiLevelType w:val="hybridMultilevel"/>
    <w:tmpl w:val="ECB22A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1F06565"/>
    <w:multiLevelType w:val="hybridMultilevel"/>
    <w:tmpl w:val="C682E93E"/>
    <w:lvl w:ilvl="0" w:tplc="73E8F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DD4D07"/>
    <w:multiLevelType w:val="hybridMultilevel"/>
    <w:tmpl w:val="A670CAA8"/>
    <w:lvl w:ilvl="0" w:tplc="48BCE7DA">
      <w:start w:val="1"/>
      <w:numFmt w:val="bullet"/>
      <w:lvlText w:val=""/>
      <w:lvlJc w:val="left"/>
      <w:pPr>
        <w:ind w:left="1429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3694A83"/>
    <w:multiLevelType w:val="hybridMultilevel"/>
    <w:tmpl w:val="4248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D390B"/>
    <w:multiLevelType w:val="hybridMultilevel"/>
    <w:tmpl w:val="464A1748"/>
    <w:lvl w:ilvl="0" w:tplc="4E88183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611373E"/>
    <w:multiLevelType w:val="hybridMultilevel"/>
    <w:tmpl w:val="3A5AF2F0"/>
    <w:lvl w:ilvl="0" w:tplc="211EC7DE">
      <w:start w:val="15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AE373F"/>
    <w:multiLevelType w:val="hybridMultilevel"/>
    <w:tmpl w:val="6CC2D94E"/>
    <w:lvl w:ilvl="0" w:tplc="4E8818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392860"/>
    <w:multiLevelType w:val="hybridMultilevel"/>
    <w:tmpl w:val="3B4C38BC"/>
    <w:lvl w:ilvl="0" w:tplc="700E5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7BE1A36"/>
    <w:multiLevelType w:val="hybridMultilevel"/>
    <w:tmpl w:val="D6E6F1AA"/>
    <w:lvl w:ilvl="0" w:tplc="BF8C1428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D7AD3"/>
    <w:multiLevelType w:val="hybridMultilevel"/>
    <w:tmpl w:val="FB1282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19C54BA3"/>
    <w:multiLevelType w:val="hybridMultilevel"/>
    <w:tmpl w:val="A1CC7858"/>
    <w:lvl w:ilvl="0" w:tplc="58FAF5BC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C034AF3"/>
    <w:multiLevelType w:val="hybridMultilevel"/>
    <w:tmpl w:val="3F0290C6"/>
    <w:lvl w:ilvl="0" w:tplc="CE9A9B8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5F2B55"/>
    <w:multiLevelType w:val="hybridMultilevel"/>
    <w:tmpl w:val="1E3896D0"/>
    <w:lvl w:ilvl="0" w:tplc="4E88183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1CB90FD2"/>
    <w:multiLevelType w:val="hybridMultilevel"/>
    <w:tmpl w:val="8738EA9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D046082"/>
    <w:multiLevelType w:val="hybridMultilevel"/>
    <w:tmpl w:val="0186BE00"/>
    <w:lvl w:ilvl="0" w:tplc="7FB82E0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F31813"/>
    <w:multiLevelType w:val="hybridMultilevel"/>
    <w:tmpl w:val="99FE1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16C71CF"/>
    <w:multiLevelType w:val="hybridMultilevel"/>
    <w:tmpl w:val="C6B2269A"/>
    <w:lvl w:ilvl="0" w:tplc="64881A02">
      <w:start w:val="2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2E592E"/>
    <w:multiLevelType w:val="hybridMultilevel"/>
    <w:tmpl w:val="9CEA6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4481524"/>
    <w:multiLevelType w:val="hybridMultilevel"/>
    <w:tmpl w:val="26B8BF34"/>
    <w:lvl w:ilvl="0" w:tplc="75FE2CAC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0E5AF3"/>
    <w:multiLevelType w:val="hybridMultilevel"/>
    <w:tmpl w:val="E70A14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90D1486"/>
    <w:multiLevelType w:val="hybridMultilevel"/>
    <w:tmpl w:val="233AE4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921145E"/>
    <w:multiLevelType w:val="hybridMultilevel"/>
    <w:tmpl w:val="281AB266"/>
    <w:lvl w:ilvl="0" w:tplc="065A0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FA73AD"/>
    <w:multiLevelType w:val="hybridMultilevel"/>
    <w:tmpl w:val="E38E409C"/>
    <w:lvl w:ilvl="0" w:tplc="700E5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BE110EB"/>
    <w:multiLevelType w:val="hybridMultilevel"/>
    <w:tmpl w:val="FC3E81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307695"/>
    <w:multiLevelType w:val="hybridMultilevel"/>
    <w:tmpl w:val="12EE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A3A74"/>
    <w:multiLevelType w:val="hybridMultilevel"/>
    <w:tmpl w:val="4F5839B4"/>
    <w:lvl w:ilvl="0" w:tplc="700E5E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2CF72BED"/>
    <w:multiLevelType w:val="hybridMultilevel"/>
    <w:tmpl w:val="3C563F7A"/>
    <w:lvl w:ilvl="0" w:tplc="911A0A5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23653E"/>
    <w:multiLevelType w:val="hybridMultilevel"/>
    <w:tmpl w:val="9426E6F4"/>
    <w:lvl w:ilvl="0" w:tplc="4C4090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175E0C"/>
    <w:multiLevelType w:val="hybridMultilevel"/>
    <w:tmpl w:val="01C89EF2"/>
    <w:lvl w:ilvl="0" w:tplc="9662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1160D5"/>
    <w:multiLevelType w:val="hybridMultilevel"/>
    <w:tmpl w:val="BE30EE88"/>
    <w:lvl w:ilvl="0" w:tplc="71462924">
      <w:start w:val="1"/>
      <w:numFmt w:val="decimal"/>
      <w:lvlText w:val="%1."/>
      <w:lvlJc w:val="left"/>
      <w:pPr>
        <w:ind w:left="1146" w:hanging="360"/>
      </w:pPr>
      <w:rPr>
        <w:b w:val="0"/>
        <w:i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3E108A7"/>
    <w:multiLevelType w:val="hybridMultilevel"/>
    <w:tmpl w:val="AA447DC2"/>
    <w:lvl w:ilvl="0" w:tplc="806647A2">
      <w:start w:val="3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C62B9"/>
    <w:multiLevelType w:val="hybridMultilevel"/>
    <w:tmpl w:val="6CD20F20"/>
    <w:lvl w:ilvl="0" w:tplc="9B520E88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A1861F1"/>
    <w:multiLevelType w:val="hybridMultilevel"/>
    <w:tmpl w:val="42485514"/>
    <w:lvl w:ilvl="0" w:tplc="306CE7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8F7FC5"/>
    <w:multiLevelType w:val="hybridMultilevel"/>
    <w:tmpl w:val="6324F218"/>
    <w:lvl w:ilvl="0" w:tplc="E08274AC">
      <w:start w:val="2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36626"/>
    <w:multiLevelType w:val="hybridMultilevel"/>
    <w:tmpl w:val="1DCEC3F6"/>
    <w:lvl w:ilvl="0" w:tplc="E58CC65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9F5840"/>
    <w:multiLevelType w:val="hybridMultilevel"/>
    <w:tmpl w:val="B48E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C7420D"/>
    <w:multiLevelType w:val="hybridMultilevel"/>
    <w:tmpl w:val="BAF622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28A5A83"/>
    <w:multiLevelType w:val="hybridMultilevel"/>
    <w:tmpl w:val="52444AAC"/>
    <w:lvl w:ilvl="0" w:tplc="0CC668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5673FD7"/>
    <w:multiLevelType w:val="hybridMultilevel"/>
    <w:tmpl w:val="0540DB00"/>
    <w:lvl w:ilvl="0" w:tplc="631A5470">
      <w:start w:val="2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9E37EF"/>
    <w:multiLevelType w:val="hybridMultilevel"/>
    <w:tmpl w:val="17B4CFC2"/>
    <w:lvl w:ilvl="0" w:tplc="A8487B6E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3F1EE2"/>
    <w:multiLevelType w:val="hybridMultilevel"/>
    <w:tmpl w:val="9CEA6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E5D1186"/>
    <w:multiLevelType w:val="hybridMultilevel"/>
    <w:tmpl w:val="0E3095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F193880"/>
    <w:multiLevelType w:val="hybridMultilevel"/>
    <w:tmpl w:val="29621752"/>
    <w:lvl w:ilvl="0" w:tplc="48BCE7DA">
      <w:start w:val="1"/>
      <w:numFmt w:val="bullet"/>
      <w:lvlText w:val="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4F9D78EA"/>
    <w:multiLevelType w:val="hybridMultilevel"/>
    <w:tmpl w:val="EA22ACDE"/>
    <w:lvl w:ilvl="0" w:tplc="F4784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ED6B2D"/>
    <w:multiLevelType w:val="hybridMultilevel"/>
    <w:tmpl w:val="A92475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BCE7DA">
      <w:start w:val="1"/>
      <w:numFmt w:val="bullet"/>
      <w:lvlText w:val=""/>
      <w:lvlJc w:val="left"/>
      <w:pPr>
        <w:ind w:left="2160" w:hanging="360"/>
      </w:pPr>
      <w:rPr>
        <w:rFonts w:ascii="Arial" w:hAnsi="Arial" w:cs="Aria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2A66DF8"/>
    <w:multiLevelType w:val="hybridMultilevel"/>
    <w:tmpl w:val="17A801F6"/>
    <w:lvl w:ilvl="0" w:tplc="4E8818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037511"/>
    <w:multiLevelType w:val="hybridMultilevel"/>
    <w:tmpl w:val="8C0E88A8"/>
    <w:lvl w:ilvl="0" w:tplc="700E5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726D15"/>
    <w:multiLevelType w:val="hybridMultilevel"/>
    <w:tmpl w:val="F6FE0ADC"/>
    <w:lvl w:ilvl="0" w:tplc="6422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E5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DCEDFD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2D3FBC"/>
    <w:multiLevelType w:val="hybridMultilevel"/>
    <w:tmpl w:val="4224F394"/>
    <w:lvl w:ilvl="0" w:tplc="23D4FA4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EC14DBA"/>
    <w:multiLevelType w:val="hybridMultilevel"/>
    <w:tmpl w:val="54780316"/>
    <w:lvl w:ilvl="0" w:tplc="D3609A08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314D37"/>
    <w:multiLevelType w:val="hybridMultilevel"/>
    <w:tmpl w:val="1EB453C2"/>
    <w:lvl w:ilvl="0" w:tplc="700E5E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63F7544E"/>
    <w:multiLevelType w:val="hybridMultilevel"/>
    <w:tmpl w:val="F1B65354"/>
    <w:lvl w:ilvl="0" w:tplc="210AF8F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9" w15:restartNumberingAfterBreak="0">
    <w:nsid w:val="64875B98"/>
    <w:multiLevelType w:val="hybridMultilevel"/>
    <w:tmpl w:val="6804F84A"/>
    <w:lvl w:ilvl="0" w:tplc="F9B65096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9A2750"/>
    <w:multiLevelType w:val="hybridMultilevel"/>
    <w:tmpl w:val="61881FC0"/>
    <w:lvl w:ilvl="0" w:tplc="33BAD6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FB4CFC0">
      <w:start w:val="1"/>
      <w:numFmt w:val="decimal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E74525"/>
    <w:multiLevelType w:val="hybridMultilevel"/>
    <w:tmpl w:val="CC823E20"/>
    <w:lvl w:ilvl="0" w:tplc="784A299C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8205B3"/>
    <w:multiLevelType w:val="hybridMultilevel"/>
    <w:tmpl w:val="B7EEC792"/>
    <w:lvl w:ilvl="0" w:tplc="0088C9F2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B062AE"/>
    <w:multiLevelType w:val="hybridMultilevel"/>
    <w:tmpl w:val="ED9E64D6"/>
    <w:lvl w:ilvl="0" w:tplc="508A3CE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AE6D07"/>
    <w:multiLevelType w:val="hybridMultilevel"/>
    <w:tmpl w:val="A034913E"/>
    <w:lvl w:ilvl="0" w:tplc="64B4CC8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B309A6"/>
    <w:multiLevelType w:val="hybridMultilevel"/>
    <w:tmpl w:val="2A06AF2C"/>
    <w:lvl w:ilvl="0" w:tplc="9EC8EC8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AF4B4D"/>
    <w:multiLevelType w:val="hybridMultilevel"/>
    <w:tmpl w:val="C1765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FCB121B"/>
    <w:multiLevelType w:val="hybridMultilevel"/>
    <w:tmpl w:val="0822793A"/>
    <w:lvl w:ilvl="0" w:tplc="64B4CC8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050652"/>
    <w:multiLevelType w:val="hybridMultilevel"/>
    <w:tmpl w:val="2BE69534"/>
    <w:lvl w:ilvl="0" w:tplc="B6AC522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836F42"/>
    <w:multiLevelType w:val="hybridMultilevel"/>
    <w:tmpl w:val="EB3C19D6"/>
    <w:lvl w:ilvl="0" w:tplc="AB6CDF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BB24F9"/>
    <w:multiLevelType w:val="hybridMultilevel"/>
    <w:tmpl w:val="2744AE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73C21B55"/>
    <w:multiLevelType w:val="hybridMultilevel"/>
    <w:tmpl w:val="3A9CF37E"/>
    <w:lvl w:ilvl="0" w:tplc="234A4C5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1A4767"/>
    <w:multiLevelType w:val="hybridMultilevel"/>
    <w:tmpl w:val="08E6A552"/>
    <w:lvl w:ilvl="0" w:tplc="C890BBFA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473384"/>
    <w:multiLevelType w:val="hybridMultilevel"/>
    <w:tmpl w:val="44C8085C"/>
    <w:lvl w:ilvl="0" w:tplc="65F26374">
      <w:start w:val="5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E5360"/>
    <w:multiLevelType w:val="hybridMultilevel"/>
    <w:tmpl w:val="08CE2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79A16F7"/>
    <w:multiLevelType w:val="hybridMultilevel"/>
    <w:tmpl w:val="67B282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7858257D"/>
    <w:multiLevelType w:val="hybridMultilevel"/>
    <w:tmpl w:val="BB6EDDB2"/>
    <w:lvl w:ilvl="0" w:tplc="A30805EE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BD524D"/>
    <w:multiLevelType w:val="hybridMultilevel"/>
    <w:tmpl w:val="4224E642"/>
    <w:lvl w:ilvl="0" w:tplc="4E88183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7CB33911"/>
    <w:multiLevelType w:val="hybridMultilevel"/>
    <w:tmpl w:val="EABE39E2"/>
    <w:lvl w:ilvl="0" w:tplc="98DCB24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0F0BBD"/>
    <w:multiLevelType w:val="hybridMultilevel"/>
    <w:tmpl w:val="AB1CCB7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C969AA"/>
    <w:multiLevelType w:val="hybridMultilevel"/>
    <w:tmpl w:val="AA4EE9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E5B486D"/>
    <w:multiLevelType w:val="hybridMultilevel"/>
    <w:tmpl w:val="99FE1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2"/>
  </w:num>
  <w:num w:numId="2">
    <w:abstractNumId w:val="18"/>
  </w:num>
  <w:num w:numId="3">
    <w:abstractNumId w:val="29"/>
  </w:num>
  <w:num w:numId="4">
    <w:abstractNumId w:val="82"/>
  </w:num>
  <w:num w:numId="5">
    <w:abstractNumId w:val="41"/>
  </w:num>
  <w:num w:numId="6">
    <w:abstractNumId w:val="27"/>
  </w:num>
  <w:num w:numId="7">
    <w:abstractNumId w:val="40"/>
  </w:num>
  <w:num w:numId="8">
    <w:abstractNumId w:val="16"/>
  </w:num>
  <w:num w:numId="9">
    <w:abstractNumId w:val="25"/>
  </w:num>
  <w:num w:numId="10">
    <w:abstractNumId w:val="20"/>
  </w:num>
  <w:num w:numId="11">
    <w:abstractNumId w:val="26"/>
  </w:num>
  <w:num w:numId="12">
    <w:abstractNumId w:val="77"/>
  </w:num>
  <w:num w:numId="13">
    <w:abstractNumId w:val="37"/>
  </w:num>
  <w:num w:numId="14">
    <w:abstractNumId w:val="81"/>
  </w:num>
  <w:num w:numId="15">
    <w:abstractNumId w:val="59"/>
  </w:num>
  <w:num w:numId="16">
    <w:abstractNumId w:val="19"/>
  </w:num>
  <w:num w:numId="17">
    <w:abstractNumId w:val="74"/>
  </w:num>
  <w:num w:numId="18">
    <w:abstractNumId w:val="23"/>
  </w:num>
  <w:num w:numId="19">
    <w:abstractNumId w:val="61"/>
  </w:num>
  <w:num w:numId="20">
    <w:abstractNumId w:val="72"/>
  </w:num>
  <w:num w:numId="21">
    <w:abstractNumId w:val="34"/>
  </w:num>
  <w:num w:numId="22">
    <w:abstractNumId w:val="53"/>
  </w:num>
  <w:num w:numId="23">
    <w:abstractNumId w:val="50"/>
  </w:num>
  <w:num w:numId="24">
    <w:abstractNumId w:val="36"/>
  </w:num>
  <w:num w:numId="25">
    <w:abstractNumId w:val="49"/>
  </w:num>
  <w:num w:numId="26">
    <w:abstractNumId w:val="79"/>
  </w:num>
  <w:num w:numId="27">
    <w:abstractNumId w:val="57"/>
  </w:num>
  <w:num w:numId="28">
    <w:abstractNumId w:val="2"/>
  </w:num>
  <w:num w:numId="29">
    <w:abstractNumId w:val="45"/>
  </w:num>
  <w:num w:numId="30">
    <w:abstractNumId w:val="8"/>
  </w:num>
  <w:num w:numId="31">
    <w:abstractNumId w:val="0"/>
  </w:num>
  <w:num w:numId="32">
    <w:abstractNumId w:val="14"/>
  </w:num>
  <w:num w:numId="33">
    <w:abstractNumId w:val="30"/>
  </w:num>
  <w:num w:numId="34">
    <w:abstractNumId w:val="78"/>
  </w:num>
  <w:num w:numId="35">
    <w:abstractNumId w:val="65"/>
  </w:num>
  <w:num w:numId="36">
    <w:abstractNumId w:val="28"/>
  </w:num>
  <w:num w:numId="37">
    <w:abstractNumId w:val="84"/>
  </w:num>
  <w:num w:numId="38">
    <w:abstractNumId w:val="7"/>
  </w:num>
  <w:num w:numId="39">
    <w:abstractNumId w:val="58"/>
  </w:num>
  <w:num w:numId="40">
    <w:abstractNumId w:val="35"/>
  </w:num>
  <w:num w:numId="41">
    <w:abstractNumId w:val="22"/>
  </w:num>
  <w:num w:numId="42">
    <w:abstractNumId w:val="5"/>
  </w:num>
  <w:num w:numId="43">
    <w:abstractNumId w:val="31"/>
  </w:num>
  <w:num w:numId="44">
    <w:abstractNumId w:val="75"/>
  </w:num>
  <w:num w:numId="45">
    <w:abstractNumId w:val="55"/>
  </w:num>
  <w:num w:numId="46">
    <w:abstractNumId w:val="33"/>
  </w:num>
  <w:num w:numId="47">
    <w:abstractNumId w:val="4"/>
  </w:num>
  <w:num w:numId="48">
    <w:abstractNumId w:val="90"/>
  </w:num>
  <w:num w:numId="49">
    <w:abstractNumId w:val="87"/>
  </w:num>
  <w:num w:numId="50">
    <w:abstractNumId w:val="48"/>
  </w:num>
  <w:num w:numId="51">
    <w:abstractNumId w:val="60"/>
  </w:num>
  <w:num w:numId="52">
    <w:abstractNumId w:val="12"/>
  </w:num>
  <w:num w:numId="53">
    <w:abstractNumId w:val="47"/>
  </w:num>
  <w:num w:numId="54">
    <w:abstractNumId w:val="83"/>
  </w:num>
  <w:num w:numId="55">
    <w:abstractNumId w:val="6"/>
  </w:num>
  <w:num w:numId="56">
    <w:abstractNumId w:val="13"/>
  </w:num>
  <w:num w:numId="57">
    <w:abstractNumId w:val="10"/>
  </w:num>
  <w:num w:numId="58">
    <w:abstractNumId w:val="3"/>
  </w:num>
  <w:num w:numId="59">
    <w:abstractNumId w:val="70"/>
  </w:num>
  <w:num w:numId="60">
    <w:abstractNumId w:val="54"/>
  </w:num>
  <w:num w:numId="61">
    <w:abstractNumId w:val="46"/>
  </w:num>
  <w:num w:numId="62">
    <w:abstractNumId w:val="89"/>
  </w:num>
  <w:num w:numId="63">
    <w:abstractNumId w:val="67"/>
  </w:num>
  <w:num w:numId="64">
    <w:abstractNumId w:val="42"/>
  </w:num>
  <w:num w:numId="65">
    <w:abstractNumId w:val="85"/>
  </w:num>
  <w:num w:numId="66">
    <w:abstractNumId w:val="66"/>
  </w:num>
  <w:num w:numId="67">
    <w:abstractNumId w:val="56"/>
  </w:num>
  <w:num w:numId="68">
    <w:abstractNumId w:val="80"/>
  </w:num>
  <w:num w:numId="69">
    <w:abstractNumId w:val="86"/>
  </w:num>
  <w:num w:numId="70">
    <w:abstractNumId w:val="73"/>
  </w:num>
  <w:num w:numId="71">
    <w:abstractNumId w:val="52"/>
  </w:num>
  <w:num w:numId="72">
    <w:abstractNumId w:val="88"/>
  </w:num>
  <w:num w:numId="73">
    <w:abstractNumId w:val="51"/>
  </w:num>
  <w:num w:numId="74">
    <w:abstractNumId w:val="32"/>
  </w:num>
  <w:num w:numId="75">
    <w:abstractNumId w:val="17"/>
  </w:num>
  <w:num w:numId="76">
    <w:abstractNumId w:val="11"/>
  </w:num>
  <w:num w:numId="77">
    <w:abstractNumId w:val="9"/>
  </w:num>
  <w:num w:numId="78">
    <w:abstractNumId w:val="1"/>
  </w:num>
  <w:num w:numId="79">
    <w:abstractNumId w:val="68"/>
  </w:num>
  <w:num w:numId="80">
    <w:abstractNumId w:val="91"/>
  </w:num>
  <w:num w:numId="81">
    <w:abstractNumId w:val="21"/>
  </w:num>
  <w:num w:numId="82">
    <w:abstractNumId w:val="64"/>
  </w:num>
  <w:num w:numId="83">
    <w:abstractNumId w:val="39"/>
  </w:num>
  <w:num w:numId="84">
    <w:abstractNumId w:val="44"/>
  </w:num>
  <w:num w:numId="85">
    <w:abstractNumId w:val="24"/>
  </w:num>
  <w:num w:numId="86">
    <w:abstractNumId w:val="69"/>
  </w:num>
  <w:num w:numId="87">
    <w:abstractNumId w:val="63"/>
  </w:num>
  <w:num w:numId="88">
    <w:abstractNumId w:val="71"/>
  </w:num>
  <w:num w:numId="89">
    <w:abstractNumId w:val="38"/>
  </w:num>
  <w:num w:numId="90">
    <w:abstractNumId w:val="43"/>
  </w:num>
  <w:num w:numId="91">
    <w:abstractNumId w:val="15"/>
  </w:num>
  <w:num w:numId="92">
    <w:abstractNumId w:val="15"/>
    <w:lvlOverride w:ilvl="0">
      <w:lvl w:ilvl="0" w:tplc="BAC83740">
        <w:start w:val="3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3">
    <w:abstractNumId w:val="15"/>
    <w:lvlOverride w:ilvl="0">
      <w:lvl w:ilvl="0" w:tplc="BAC83740">
        <w:start w:val="3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0F"/>
    <w:rsid w:val="00002315"/>
    <w:rsid w:val="0000327C"/>
    <w:rsid w:val="00003574"/>
    <w:rsid w:val="0001378E"/>
    <w:rsid w:val="00014E71"/>
    <w:rsid w:val="000173C7"/>
    <w:rsid w:val="000216FF"/>
    <w:rsid w:val="00021B51"/>
    <w:rsid w:val="00023C83"/>
    <w:rsid w:val="0003283E"/>
    <w:rsid w:val="000337B5"/>
    <w:rsid w:val="00035EAC"/>
    <w:rsid w:val="00040A57"/>
    <w:rsid w:val="00042022"/>
    <w:rsid w:val="0006068A"/>
    <w:rsid w:val="00061E71"/>
    <w:rsid w:val="00071D9D"/>
    <w:rsid w:val="00081D29"/>
    <w:rsid w:val="000871C4"/>
    <w:rsid w:val="0009039E"/>
    <w:rsid w:val="000951FD"/>
    <w:rsid w:val="000A0FD2"/>
    <w:rsid w:val="000A5051"/>
    <w:rsid w:val="000A6960"/>
    <w:rsid w:val="000B0D7C"/>
    <w:rsid w:val="000B3789"/>
    <w:rsid w:val="000C154F"/>
    <w:rsid w:val="000C40C2"/>
    <w:rsid w:val="000C67F0"/>
    <w:rsid w:val="000D6B10"/>
    <w:rsid w:val="000D6C9B"/>
    <w:rsid w:val="000E0D94"/>
    <w:rsid w:val="000E6C3A"/>
    <w:rsid w:val="0010464C"/>
    <w:rsid w:val="00107D7F"/>
    <w:rsid w:val="00112524"/>
    <w:rsid w:val="0011287C"/>
    <w:rsid w:val="001316DD"/>
    <w:rsid w:val="001339F3"/>
    <w:rsid w:val="00145CF1"/>
    <w:rsid w:val="0014616D"/>
    <w:rsid w:val="00151C4C"/>
    <w:rsid w:val="0016142C"/>
    <w:rsid w:val="001722D4"/>
    <w:rsid w:val="00180CD6"/>
    <w:rsid w:val="00183BE4"/>
    <w:rsid w:val="00185CB3"/>
    <w:rsid w:val="001925AB"/>
    <w:rsid w:val="00194432"/>
    <w:rsid w:val="0019520A"/>
    <w:rsid w:val="00195C60"/>
    <w:rsid w:val="00196BA7"/>
    <w:rsid w:val="001A07C9"/>
    <w:rsid w:val="001A2E44"/>
    <w:rsid w:val="001A43BF"/>
    <w:rsid w:val="001B3204"/>
    <w:rsid w:val="001D1727"/>
    <w:rsid w:val="001D5592"/>
    <w:rsid w:val="001E12A5"/>
    <w:rsid w:val="001E413C"/>
    <w:rsid w:val="001F3A21"/>
    <w:rsid w:val="001F421D"/>
    <w:rsid w:val="001F794D"/>
    <w:rsid w:val="0021064B"/>
    <w:rsid w:val="00211AF4"/>
    <w:rsid w:val="002156E4"/>
    <w:rsid w:val="00220502"/>
    <w:rsid w:val="00223AB5"/>
    <w:rsid w:val="00227B14"/>
    <w:rsid w:val="0023002C"/>
    <w:rsid w:val="002330DB"/>
    <w:rsid w:val="00233CCB"/>
    <w:rsid w:val="002348D7"/>
    <w:rsid w:val="002354BB"/>
    <w:rsid w:val="002379BC"/>
    <w:rsid w:val="00243FE4"/>
    <w:rsid w:val="00245647"/>
    <w:rsid w:val="00257272"/>
    <w:rsid w:val="0026257A"/>
    <w:rsid w:val="0026408A"/>
    <w:rsid w:val="002646E1"/>
    <w:rsid w:val="00273CD7"/>
    <w:rsid w:val="00276F27"/>
    <w:rsid w:val="00280295"/>
    <w:rsid w:val="00280EF6"/>
    <w:rsid w:val="00282B41"/>
    <w:rsid w:val="002907C3"/>
    <w:rsid w:val="00290E96"/>
    <w:rsid w:val="002A2B60"/>
    <w:rsid w:val="002A4168"/>
    <w:rsid w:val="002A4A88"/>
    <w:rsid w:val="002A77C3"/>
    <w:rsid w:val="002C4B89"/>
    <w:rsid w:val="002D09B5"/>
    <w:rsid w:val="002D18B0"/>
    <w:rsid w:val="002D4FB5"/>
    <w:rsid w:val="002D7ED4"/>
    <w:rsid w:val="002E3E68"/>
    <w:rsid w:val="002E63C4"/>
    <w:rsid w:val="002F0CF3"/>
    <w:rsid w:val="002F5C25"/>
    <w:rsid w:val="00301415"/>
    <w:rsid w:val="00301ADC"/>
    <w:rsid w:val="00304DCA"/>
    <w:rsid w:val="00306D79"/>
    <w:rsid w:val="0031122D"/>
    <w:rsid w:val="00313F85"/>
    <w:rsid w:val="00320455"/>
    <w:rsid w:val="00326DBE"/>
    <w:rsid w:val="00337C02"/>
    <w:rsid w:val="003410C3"/>
    <w:rsid w:val="003430BD"/>
    <w:rsid w:val="00346229"/>
    <w:rsid w:val="00353EBD"/>
    <w:rsid w:val="00360370"/>
    <w:rsid w:val="00364597"/>
    <w:rsid w:val="00375474"/>
    <w:rsid w:val="0037696E"/>
    <w:rsid w:val="00376C0F"/>
    <w:rsid w:val="00377438"/>
    <w:rsid w:val="00381BCA"/>
    <w:rsid w:val="00384514"/>
    <w:rsid w:val="003908D9"/>
    <w:rsid w:val="003A0F9D"/>
    <w:rsid w:val="003A37C9"/>
    <w:rsid w:val="003A4246"/>
    <w:rsid w:val="003A4EF0"/>
    <w:rsid w:val="003A62B4"/>
    <w:rsid w:val="003A7DD5"/>
    <w:rsid w:val="003C0002"/>
    <w:rsid w:val="003C036F"/>
    <w:rsid w:val="003C05C4"/>
    <w:rsid w:val="003C51BD"/>
    <w:rsid w:val="003D17E3"/>
    <w:rsid w:val="003D2CBB"/>
    <w:rsid w:val="003D41C7"/>
    <w:rsid w:val="003D6801"/>
    <w:rsid w:val="003E0EF8"/>
    <w:rsid w:val="003E15DC"/>
    <w:rsid w:val="003E2253"/>
    <w:rsid w:val="003E3209"/>
    <w:rsid w:val="003F5F8F"/>
    <w:rsid w:val="00411839"/>
    <w:rsid w:val="00415D06"/>
    <w:rsid w:val="0042091A"/>
    <w:rsid w:val="00436C8D"/>
    <w:rsid w:val="0045222A"/>
    <w:rsid w:val="00453B3F"/>
    <w:rsid w:val="0045621E"/>
    <w:rsid w:val="004573C6"/>
    <w:rsid w:val="004630B5"/>
    <w:rsid w:val="0047470E"/>
    <w:rsid w:val="00487EB6"/>
    <w:rsid w:val="00490E56"/>
    <w:rsid w:val="004915C6"/>
    <w:rsid w:val="00491855"/>
    <w:rsid w:val="00496404"/>
    <w:rsid w:val="004977CC"/>
    <w:rsid w:val="004A671B"/>
    <w:rsid w:val="004A7F9A"/>
    <w:rsid w:val="004B54A7"/>
    <w:rsid w:val="004B5823"/>
    <w:rsid w:val="004C1A34"/>
    <w:rsid w:val="004D1976"/>
    <w:rsid w:val="004E0947"/>
    <w:rsid w:val="004E0D6F"/>
    <w:rsid w:val="004E4192"/>
    <w:rsid w:val="004E4C6B"/>
    <w:rsid w:val="004E5DD3"/>
    <w:rsid w:val="004F175E"/>
    <w:rsid w:val="004F1C8D"/>
    <w:rsid w:val="004F222D"/>
    <w:rsid w:val="00500B7C"/>
    <w:rsid w:val="005018FD"/>
    <w:rsid w:val="00503515"/>
    <w:rsid w:val="00504DBD"/>
    <w:rsid w:val="00513ACB"/>
    <w:rsid w:val="00515F05"/>
    <w:rsid w:val="00520A12"/>
    <w:rsid w:val="00522337"/>
    <w:rsid w:val="00524D19"/>
    <w:rsid w:val="005310EC"/>
    <w:rsid w:val="0053184F"/>
    <w:rsid w:val="005339DA"/>
    <w:rsid w:val="0054201A"/>
    <w:rsid w:val="00543726"/>
    <w:rsid w:val="00544040"/>
    <w:rsid w:val="00546DBE"/>
    <w:rsid w:val="00550EC0"/>
    <w:rsid w:val="005541D5"/>
    <w:rsid w:val="0056235C"/>
    <w:rsid w:val="005659EF"/>
    <w:rsid w:val="00565CC7"/>
    <w:rsid w:val="00567C70"/>
    <w:rsid w:val="005716A9"/>
    <w:rsid w:val="005736CC"/>
    <w:rsid w:val="00585B37"/>
    <w:rsid w:val="00592188"/>
    <w:rsid w:val="005A256F"/>
    <w:rsid w:val="005A5770"/>
    <w:rsid w:val="005C044B"/>
    <w:rsid w:val="005C4AD2"/>
    <w:rsid w:val="005E0F3E"/>
    <w:rsid w:val="005E13DF"/>
    <w:rsid w:val="005E2186"/>
    <w:rsid w:val="005E6A70"/>
    <w:rsid w:val="005F2A11"/>
    <w:rsid w:val="005F2ACA"/>
    <w:rsid w:val="005F4E0A"/>
    <w:rsid w:val="005F51E5"/>
    <w:rsid w:val="005F74F7"/>
    <w:rsid w:val="00612414"/>
    <w:rsid w:val="00616257"/>
    <w:rsid w:val="00633306"/>
    <w:rsid w:val="0063708A"/>
    <w:rsid w:val="006405AF"/>
    <w:rsid w:val="00641A81"/>
    <w:rsid w:val="00643368"/>
    <w:rsid w:val="00650131"/>
    <w:rsid w:val="00653EA0"/>
    <w:rsid w:val="00654215"/>
    <w:rsid w:val="006558DF"/>
    <w:rsid w:val="00664AD5"/>
    <w:rsid w:val="00670A11"/>
    <w:rsid w:val="00680845"/>
    <w:rsid w:val="00680C0E"/>
    <w:rsid w:val="00686608"/>
    <w:rsid w:val="006920AE"/>
    <w:rsid w:val="00695BC5"/>
    <w:rsid w:val="006A4627"/>
    <w:rsid w:val="006A7C6D"/>
    <w:rsid w:val="006B45A5"/>
    <w:rsid w:val="006C0F70"/>
    <w:rsid w:val="006C4434"/>
    <w:rsid w:val="006C48F9"/>
    <w:rsid w:val="006D7D34"/>
    <w:rsid w:val="006F0342"/>
    <w:rsid w:val="006F323B"/>
    <w:rsid w:val="006F3BD9"/>
    <w:rsid w:val="006F5FE8"/>
    <w:rsid w:val="00704683"/>
    <w:rsid w:val="00704E08"/>
    <w:rsid w:val="0071198D"/>
    <w:rsid w:val="0072004A"/>
    <w:rsid w:val="0072732B"/>
    <w:rsid w:val="0073663C"/>
    <w:rsid w:val="00750BCE"/>
    <w:rsid w:val="007512CF"/>
    <w:rsid w:val="0075296C"/>
    <w:rsid w:val="00756689"/>
    <w:rsid w:val="0076192C"/>
    <w:rsid w:val="007675D9"/>
    <w:rsid w:val="0077680F"/>
    <w:rsid w:val="007771A9"/>
    <w:rsid w:val="00782D3B"/>
    <w:rsid w:val="00783768"/>
    <w:rsid w:val="00784184"/>
    <w:rsid w:val="007843E6"/>
    <w:rsid w:val="0078725E"/>
    <w:rsid w:val="00791331"/>
    <w:rsid w:val="00794DB6"/>
    <w:rsid w:val="0079665F"/>
    <w:rsid w:val="007A4DBC"/>
    <w:rsid w:val="007A5633"/>
    <w:rsid w:val="007B3F73"/>
    <w:rsid w:val="007B5D34"/>
    <w:rsid w:val="007B719B"/>
    <w:rsid w:val="007C2AAE"/>
    <w:rsid w:val="007C5CAF"/>
    <w:rsid w:val="007D2E53"/>
    <w:rsid w:val="007D698A"/>
    <w:rsid w:val="007D6BAC"/>
    <w:rsid w:val="007D7B84"/>
    <w:rsid w:val="007E0532"/>
    <w:rsid w:val="007E26B8"/>
    <w:rsid w:val="007E4557"/>
    <w:rsid w:val="007E5B4B"/>
    <w:rsid w:val="007E6894"/>
    <w:rsid w:val="007E771B"/>
    <w:rsid w:val="007F004D"/>
    <w:rsid w:val="007F19DB"/>
    <w:rsid w:val="007F3382"/>
    <w:rsid w:val="007F4EEB"/>
    <w:rsid w:val="00801F97"/>
    <w:rsid w:val="00810035"/>
    <w:rsid w:val="008107DC"/>
    <w:rsid w:val="00822EFC"/>
    <w:rsid w:val="00823201"/>
    <w:rsid w:val="00823B14"/>
    <w:rsid w:val="00825B5C"/>
    <w:rsid w:val="008318A4"/>
    <w:rsid w:val="0083585F"/>
    <w:rsid w:val="00846D39"/>
    <w:rsid w:val="00850EEC"/>
    <w:rsid w:val="00857119"/>
    <w:rsid w:val="00872EFF"/>
    <w:rsid w:val="008752AE"/>
    <w:rsid w:val="008764F5"/>
    <w:rsid w:val="00876936"/>
    <w:rsid w:val="00884542"/>
    <w:rsid w:val="008845FC"/>
    <w:rsid w:val="008859A6"/>
    <w:rsid w:val="0089692D"/>
    <w:rsid w:val="00896A60"/>
    <w:rsid w:val="008A2FA1"/>
    <w:rsid w:val="008A2FB5"/>
    <w:rsid w:val="008A4206"/>
    <w:rsid w:val="008B446B"/>
    <w:rsid w:val="008D14D9"/>
    <w:rsid w:val="008D26A5"/>
    <w:rsid w:val="008D67E8"/>
    <w:rsid w:val="008E214E"/>
    <w:rsid w:val="008E64B0"/>
    <w:rsid w:val="008E7B00"/>
    <w:rsid w:val="008F3AF9"/>
    <w:rsid w:val="009010CA"/>
    <w:rsid w:val="009022F6"/>
    <w:rsid w:val="0090455F"/>
    <w:rsid w:val="009130C2"/>
    <w:rsid w:val="009230FD"/>
    <w:rsid w:val="009269D0"/>
    <w:rsid w:val="00926E56"/>
    <w:rsid w:val="00927DC7"/>
    <w:rsid w:val="00934281"/>
    <w:rsid w:val="009408FF"/>
    <w:rsid w:val="00955181"/>
    <w:rsid w:val="00956341"/>
    <w:rsid w:val="00962B4F"/>
    <w:rsid w:val="00964156"/>
    <w:rsid w:val="0099001A"/>
    <w:rsid w:val="00992D08"/>
    <w:rsid w:val="00993905"/>
    <w:rsid w:val="009A29F9"/>
    <w:rsid w:val="009A7ED5"/>
    <w:rsid w:val="009C4105"/>
    <w:rsid w:val="009D2F80"/>
    <w:rsid w:val="009E71B9"/>
    <w:rsid w:val="009F4036"/>
    <w:rsid w:val="00A03BEF"/>
    <w:rsid w:val="00A040F0"/>
    <w:rsid w:val="00A17303"/>
    <w:rsid w:val="00A22726"/>
    <w:rsid w:val="00A237FD"/>
    <w:rsid w:val="00A24C02"/>
    <w:rsid w:val="00A26F27"/>
    <w:rsid w:val="00A2726B"/>
    <w:rsid w:val="00A4151E"/>
    <w:rsid w:val="00A4191E"/>
    <w:rsid w:val="00A4227B"/>
    <w:rsid w:val="00A70EE9"/>
    <w:rsid w:val="00A8724C"/>
    <w:rsid w:val="00A90C22"/>
    <w:rsid w:val="00AA679F"/>
    <w:rsid w:val="00AA6E7A"/>
    <w:rsid w:val="00AB227F"/>
    <w:rsid w:val="00AB76F7"/>
    <w:rsid w:val="00AC2252"/>
    <w:rsid w:val="00AC2A55"/>
    <w:rsid w:val="00AC2DAF"/>
    <w:rsid w:val="00AC6AE0"/>
    <w:rsid w:val="00AD0160"/>
    <w:rsid w:val="00AD1880"/>
    <w:rsid w:val="00B07A3B"/>
    <w:rsid w:val="00B1409D"/>
    <w:rsid w:val="00B236EC"/>
    <w:rsid w:val="00B23716"/>
    <w:rsid w:val="00B25D09"/>
    <w:rsid w:val="00B336B6"/>
    <w:rsid w:val="00B372F5"/>
    <w:rsid w:val="00B40F6C"/>
    <w:rsid w:val="00B432EE"/>
    <w:rsid w:val="00B5243A"/>
    <w:rsid w:val="00B540FD"/>
    <w:rsid w:val="00B70213"/>
    <w:rsid w:val="00B72C89"/>
    <w:rsid w:val="00B72CC7"/>
    <w:rsid w:val="00B73334"/>
    <w:rsid w:val="00B77C25"/>
    <w:rsid w:val="00B8228D"/>
    <w:rsid w:val="00B93106"/>
    <w:rsid w:val="00BB73D0"/>
    <w:rsid w:val="00BC2DA6"/>
    <w:rsid w:val="00BC5E2C"/>
    <w:rsid w:val="00BD1419"/>
    <w:rsid w:val="00BD19F0"/>
    <w:rsid w:val="00BD285F"/>
    <w:rsid w:val="00BD6572"/>
    <w:rsid w:val="00BD6EE3"/>
    <w:rsid w:val="00BE60FB"/>
    <w:rsid w:val="00BE7279"/>
    <w:rsid w:val="00BF088C"/>
    <w:rsid w:val="00BF0D7B"/>
    <w:rsid w:val="00C049C0"/>
    <w:rsid w:val="00C06374"/>
    <w:rsid w:val="00C104B8"/>
    <w:rsid w:val="00C11A29"/>
    <w:rsid w:val="00C1229D"/>
    <w:rsid w:val="00C122FA"/>
    <w:rsid w:val="00C1375B"/>
    <w:rsid w:val="00C15D87"/>
    <w:rsid w:val="00C34F06"/>
    <w:rsid w:val="00C406BC"/>
    <w:rsid w:val="00C40E20"/>
    <w:rsid w:val="00C41CE3"/>
    <w:rsid w:val="00C42D5C"/>
    <w:rsid w:val="00C4724B"/>
    <w:rsid w:val="00C50461"/>
    <w:rsid w:val="00C50E15"/>
    <w:rsid w:val="00C53670"/>
    <w:rsid w:val="00C55222"/>
    <w:rsid w:val="00C619AB"/>
    <w:rsid w:val="00C638E8"/>
    <w:rsid w:val="00C73845"/>
    <w:rsid w:val="00C82578"/>
    <w:rsid w:val="00C83AE6"/>
    <w:rsid w:val="00C95A0A"/>
    <w:rsid w:val="00C96D25"/>
    <w:rsid w:val="00CA16CB"/>
    <w:rsid w:val="00CA1AAA"/>
    <w:rsid w:val="00CB0E3A"/>
    <w:rsid w:val="00CB18F8"/>
    <w:rsid w:val="00CB69FB"/>
    <w:rsid w:val="00CC039F"/>
    <w:rsid w:val="00CC25AF"/>
    <w:rsid w:val="00CC2F6A"/>
    <w:rsid w:val="00CC6F4D"/>
    <w:rsid w:val="00CD403F"/>
    <w:rsid w:val="00CD710F"/>
    <w:rsid w:val="00CE31D1"/>
    <w:rsid w:val="00CE4D08"/>
    <w:rsid w:val="00CF0376"/>
    <w:rsid w:val="00CF6B8D"/>
    <w:rsid w:val="00D0126E"/>
    <w:rsid w:val="00D013F1"/>
    <w:rsid w:val="00D13184"/>
    <w:rsid w:val="00D150E4"/>
    <w:rsid w:val="00D45100"/>
    <w:rsid w:val="00D45CC9"/>
    <w:rsid w:val="00D572EA"/>
    <w:rsid w:val="00D57D71"/>
    <w:rsid w:val="00D726F8"/>
    <w:rsid w:val="00D7338B"/>
    <w:rsid w:val="00D74C82"/>
    <w:rsid w:val="00D84381"/>
    <w:rsid w:val="00D91095"/>
    <w:rsid w:val="00D93FC0"/>
    <w:rsid w:val="00D94C50"/>
    <w:rsid w:val="00D96C32"/>
    <w:rsid w:val="00DA356D"/>
    <w:rsid w:val="00DA5E0B"/>
    <w:rsid w:val="00DB3698"/>
    <w:rsid w:val="00DB78B2"/>
    <w:rsid w:val="00DC0914"/>
    <w:rsid w:val="00DC319B"/>
    <w:rsid w:val="00DC6490"/>
    <w:rsid w:val="00DC6A29"/>
    <w:rsid w:val="00DD0A2E"/>
    <w:rsid w:val="00DD442F"/>
    <w:rsid w:val="00DE0C5A"/>
    <w:rsid w:val="00DE1540"/>
    <w:rsid w:val="00DE4D4F"/>
    <w:rsid w:val="00DE53A0"/>
    <w:rsid w:val="00DE5836"/>
    <w:rsid w:val="00DF7E3D"/>
    <w:rsid w:val="00E074AE"/>
    <w:rsid w:val="00E10613"/>
    <w:rsid w:val="00E16F94"/>
    <w:rsid w:val="00E2043F"/>
    <w:rsid w:val="00E44739"/>
    <w:rsid w:val="00E472E8"/>
    <w:rsid w:val="00E51B34"/>
    <w:rsid w:val="00E61491"/>
    <w:rsid w:val="00E646C8"/>
    <w:rsid w:val="00E651B5"/>
    <w:rsid w:val="00E66E98"/>
    <w:rsid w:val="00E9490F"/>
    <w:rsid w:val="00EA30EA"/>
    <w:rsid w:val="00EB2D3B"/>
    <w:rsid w:val="00EB6F9A"/>
    <w:rsid w:val="00EC3D56"/>
    <w:rsid w:val="00EC64BA"/>
    <w:rsid w:val="00EC77CA"/>
    <w:rsid w:val="00ED1FBA"/>
    <w:rsid w:val="00ED2ADB"/>
    <w:rsid w:val="00EE275D"/>
    <w:rsid w:val="00EF3E11"/>
    <w:rsid w:val="00EF6F1B"/>
    <w:rsid w:val="00F00E6F"/>
    <w:rsid w:val="00F06C6A"/>
    <w:rsid w:val="00F1209F"/>
    <w:rsid w:val="00F14942"/>
    <w:rsid w:val="00F208EB"/>
    <w:rsid w:val="00F2581C"/>
    <w:rsid w:val="00F30C25"/>
    <w:rsid w:val="00F4029B"/>
    <w:rsid w:val="00F44159"/>
    <w:rsid w:val="00F44AE1"/>
    <w:rsid w:val="00F52CC1"/>
    <w:rsid w:val="00F63D5A"/>
    <w:rsid w:val="00F651F1"/>
    <w:rsid w:val="00F65990"/>
    <w:rsid w:val="00F7346B"/>
    <w:rsid w:val="00F73D0B"/>
    <w:rsid w:val="00F812B1"/>
    <w:rsid w:val="00F92309"/>
    <w:rsid w:val="00FA21FC"/>
    <w:rsid w:val="00FB5478"/>
    <w:rsid w:val="00FB63CC"/>
    <w:rsid w:val="00FC170A"/>
    <w:rsid w:val="00FC5D9F"/>
    <w:rsid w:val="00FC6478"/>
    <w:rsid w:val="00FD6AB6"/>
    <w:rsid w:val="00FF12FD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7DE1F6"/>
  <w15:docId w15:val="{C455A3FC-F18C-42A0-91D2-8BBECD55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4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2B60"/>
    <w:pPr>
      <w:keepNext/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6C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E6C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3A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A2B60"/>
    <w:pPr>
      <w:jc w:val="both"/>
    </w:pPr>
  </w:style>
  <w:style w:type="paragraph" w:styleId="Tytu">
    <w:name w:val="Title"/>
    <w:basedOn w:val="Normalny"/>
    <w:qFormat/>
    <w:rsid w:val="002A2B60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7F4E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4EE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F4E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4EE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4EE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25E"/>
    <w:pPr>
      <w:ind w:left="720"/>
      <w:contextualSpacing/>
    </w:pPr>
  </w:style>
  <w:style w:type="table" w:styleId="Tabela-Siatka">
    <w:name w:val="Table Grid"/>
    <w:basedOn w:val="Standardowy"/>
    <w:rsid w:val="0092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E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E68"/>
  </w:style>
  <w:style w:type="paragraph" w:customStyle="1" w:styleId="p1">
    <w:name w:val="p1"/>
    <w:basedOn w:val="Normalny"/>
    <w:rsid w:val="00040A57"/>
    <w:pPr>
      <w:spacing w:after="150"/>
      <w:ind w:left="480" w:hanging="240"/>
    </w:pPr>
  </w:style>
  <w:style w:type="paragraph" w:customStyle="1" w:styleId="p2">
    <w:name w:val="p2"/>
    <w:basedOn w:val="Normalny"/>
    <w:rsid w:val="00040A57"/>
    <w:pPr>
      <w:spacing w:after="150"/>
      <w:ind w:left="720" w:hanging="240"/>
    </w:pPr>
  </w:style>
  <w:style w:type="table" w:customStyle="1" w:styleId="Tabela-Siatka1">
    <w:name w:val="Tabela - Siatka1"/>
    <w:basedOn w:val="Standardowy"/>
    <w:next w:val="Tabela-Siatka"/>
    <w:uiPriority w:val="59"/>
    <w:rsid w:val="008E6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215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9053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980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8796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biecka\Pulpit\O\Akty%20Prawne\zarz&#261;dzenie_starosty_cz_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A6F2-CA01-4AEB-9846-9DF73F48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zarządzenie_starosty_cz_b</Template>
  <TotalTime>34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lorbiecka</dc:creator>
  <cp:keywords/>
  <dc:description/>
  <cp:lastModifiedBy>Mariola MB. Burandt</cp:lastModifiedBy>
  <cp:revision>5</cp:revision>
  <cp:lastPrinted>2021-10-13T09:45:00Z</cp:lastPrinted>
  <dcterms:created xsi:type="dcterms:W3CDTF">2020-05-13T12:57:00Z</dcterms:created>
  <dcterms:modified xsi:type="dcterms:W3CDTF">2021-12-08T12:31:00Z</dcterms:modified>
</cp:coreProperties>
</file>